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2" w:rsidRDefault="007970C2" w:rsidP="007970C2">
      <w:pPr>
        <w:pStyle w:val="1"/>
      </w:pPr>
      <w:r>
        <w:t xml:space="preserve">ИНФОРМАЦИЯ О РЕЗУЛЬТАТАХ КОНКУРСА </w:t>
      </w:r>
      <w:r w:rsidR="00F15D63">
        <w:t>25</w:t>
      </w:r>
      <w:r>
        <w:t>.04.2024</w:t>
      </w:r>
    </w:p>
    <w:p w:rsidR="007970C2" w:rsidRDefault="007970C2" w:rsidP="007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7970C2" w:rsidRDefault="007970C2" w:rsidP="007970C2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7970C2" w:rsidRDefault="007970C2" w:rsidP="007970C2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C2" w:rsidRPr="004A6763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 w:rsidRPr="004A6763">
        <w:rPr>
          <w:sz w:val="28"/>
          <w:szCs w:val="28"/>
        </w:rPr>
        <w:t xml:space="preserve"> О</w:t>
      </w:r>
      <w:proofErr w:type="gramEnd"/>
      <w:r w:rsidRPr="004A6763">
        <w:rPr>
          <w:sz w:val="28"/>
          <w:szCs w:val="28"/>
        </w:rPr>
        <w:t xml:space="preserve">робей Сергея Геннадьевича, действующего на основании положения об Управлении от 29.08.2022 сообщает о  проведении </w:t>
      </w:r>
      <w:r w:rsidR="00F15D63" w:rsidRPr="004A6763">
        <w:rPr>
          <w:sz w:val="28"/>
          <w:szCs w:val="28"/>
        </w:rPr>
        <w:t>25</w:t>
      </w:r>
      <w:r w:rsidRPr="004A6763">
        <w:rPr>
          <w:sz w:val="28"/>
          <w:szCs w:val="28"/>
        </w:rPr>
        <w:t>.04.2024 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5A5950" w:rsidRPr="004A6763" w:rsidRDefault="00F15D63" w:rsidP="00797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763">
        <w:rPr>
          <w:b/>
          <w:sz w:val="28"/>
          <w:szCs w:val="28"/>
          <w:lang w:eastAsia="en-US"/>
        </w:rPr>
        <w:t>Главный специалист-эксперт</w:t>
      </w:r>
      <w:r w:rsidR="005A5950" w:rsidRPr="004A6763">
        <w:rPr>
          <w:b/>
          <w:sz w:val="28"/>
          <w:szCs w:val="28"/>
        </w:rPr>
        <w:t xml:space="preserve"> </w:t>
      </w:r>
      <w:r w:rsidRPr="004A6763">
        <w:rPr>
          <w:b/>
          <w:sz w:val="28"/>
          <w:szCs w:val="28"/>
          <w:lang w:eastAsia="en-US"/>
        </w:rPr>
        <w:t>отдела регистрации и учета налогоплательщиков № 1</w:t>
      </w:r>
    </w:p>
    <w:p w:rsidR="004C2D37" w:rsidRPr="004A6763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4A6763">
        <w:rPr>
          <w:sz w:val="28"/>
          <w:szCs w:val="28"/>
        </w:rPr>
        <w:t>признана</w:t>
      </w:r>
      <w:proofErr w:type="gramEnd"/>
      <w:r w:rsidR="004C2D37" w:rsidRPr="004A6763">
        <w:rPr>
          <w:sz w:val="28"/>
          <w:szCs w:val="28"/>
        </w:rPr>
        <w:t>:</w:t>
      </w:r>
    </w:p>
    <w:p w:rsidR="00DD64F5" w:rsidRPr="004A6763" w:rsidRDefault="00DD64F5" w:rsidP="00DD6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Викторова Светлана Алексеевна</w:t>
      </w:r>
      <w:r w:rsidR="004A6763">
        <w:rPr>
          <w:sz w:val="28"/>
          <w:szCs w:val="28"/>
        </w:rPr>
        <w:t>.</w:t>
      </w:r>
    </w:p>
    <w:p w:rsidR="004C2D37" w:rsidRPr="004A6763" w:rsidRDefault="004C2D37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Конкурсной комиссией рекомендован</w:t>
      </w:r>
      <w:r w:rsidR="00DD64F5" w:rsidRPr="004A6763">
        <w:rPr>
          <w:sz w:val="28"/>
          <w:szCs w:val="28"/>
        </w:rPr>
        <w:t>ы</w:t>
      </w:r>
      <w:r w:rsidRPr="004A6763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987989" w:rsidRPr="004A6763">
        <w:rPr>
          <w:sz w:val="28"/>
          <w:szCs w:val="28"/>
        </w:rPr>
        <w:t>старшей</w:t>
      </w:r>
      <w:r w:rsidRPr="004A6763">
        <w:rPr>
          <w:sz w:val="28"/>
          <w:szCs w:val="28"/>
        </w:rPr>
        <w:t xml:space="preserve"> группе должностей:</w:t>
      </w:r>
    </w:p>
    <w:p w:rsidR="00DD64F5" w:rsidRPr="004A6763" w:rsidRDefault="004C2D37" w:rsidP="00DD64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6763">
        <w:rPr>
          <w:sz w:val="28"/>
          <w:szCs w:val="28"/>
        </w:rPr>
        <w:tab/>
      </w:r>
      <w:r w:rsidR="00DD64F5" w:rsidRPr="004A6763">
        <w:rPr>
          <w:rFonts w:eastAsia="Calibri"/>
          <w:color w:val="000000"/>
          <w:sz w:val="28"/>
          <w:szCs w:val="28"/>
          <w:lang w:eastAsia="en-US"/>
        </w:rPr>
        <w:t>Фомина Светлана Евгеньевна</w:t>
      </w:r>
      <w:r w:rsidR="004A6763">
        <w:rPr>
          <w:rFonts w:eastAsia="Calibri"/>
          <w:color w:val="000000"/>
          <w:sz w:val="28"/>
          <w:szCs w:val="28"/>
          <w:lang w:eastAsia="en-US"/>
        </w:rPr>
        <w:t>,</w:t>
      </w:r>
    </w:p>
    <w:p w:rsidR="00DD64F5" w:rsidRPr="004A6763" w:rsidRDefault="00DD64F5" w:rsidP="00DD64F5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Новикова Марина </w:t>
      </w:r>
      <w:proofErr w:type="spellStart"/>
      <w:r w:rsidRPr="004A6763">
        <w:rPr>
          <w:sz w:val="28"/>
          <w:szCs w:val="28"/>
        </w:rPr>
        <w:t>Равильевна</w:t>
      </w:r>
      <w:proofErr w:type="spellEnd"/>
      <w:r w:rsidR="004A6763">
        <w:rPr>
          <w:sz w:val="28"/>
          <w:szCs w:val="28"/>
        </w:rPr>
        <w:t>.</w:t>
      </w:r>
    </w:p>
    <w:p w:rsidR="00F15D63" w:rsidRPr="004A6763" w:rsidRDefault="00F15D63" w:rsidP="00F15D6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763">
        <w:rPr>
          <w:b/>
          <w:sz w:val="28"/>
          <w:szCs w:val="28"/>
        </w:rPr>
        <w:t>Главный специалист-эксперт отдела регистрации и учета налогоплательщиков № 2</w:t>
      </w:r>
    </w:p>
    <w:p w:rsidR="00F15D63" w:rsidRPr="004A6763" w:rsidRDefault="005534D2" w:rsidP="00DD64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763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4A6763">
        <w:rPr>
          <w:sz w:val="28"/>
          <w:szCs w:val="28"/>
        </w:rPr>
        <w:t>признана</w:t>
      </w:r>
      <w:proofErr w:type="gramEnd"/>
      <w:r w:rsidRPr="004A6763">
        <w:rPr>
          <w:sz w:val="28"/>
          <w:szCs w:val="28"/>
        </w:rPr>
        <w:t>:</w:t>
      </w:r>
      <w:r w:rsidR="00F15D63" w:rsidRPr="004A6763">
        <w:rPr>
          <w:sz w:val="28"/>
          <w:szCs w:val="28"/>
        </w:rPr>
        <w:t xml:space="preserve"> </w:t>
      </w:r>
    </w:p>
    <w:p w:rsidR="00DD64F5" w:rsidRPr="004A6763" w:rsidRDefault="005534D2" w:rsidP="00DD64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763">
        <w:rPr>
          <w:sz w:val="28"/>
          <w:szCs w:val="28"/>
        </w:rPr>
        <w:t xml:space="preserve">         </w:t>
      </w:r>
      <w:r w:rsidR="00DD64F5" w:rsidRPr="004A6763">
        <w:rPr>
          <w:sz w:val="28"/>
          <w:szCs w:val="28"/>
        </w:rPr>
        <w:t>Мащенко Алена Игоревна</w:t>
      </w:r>
      <w:r w:rsidR="004A6763">
        <w:rPr>
          <w:sz w:val="28"/>
          <w:szCs w:val="28"/>
        </w:rPr>
        <w:t>.</w:t>
      </w:r>
    </w:p>
    <w:p w:rsidR="00F15D63" w:rsidRPr="004A6763" w:rsidRDefault="00F15D63" w:rsidP="00F1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Конкурсной комиссией </w:t>
      </w:r>
      <w:proofErr w:type="gramStart"/>
      <w:r w:rsidRPr="004A6763">
        <w:rPr>
          <w:sz w:val="28"/>
          <w:szCs w:val="28"/>
        </w:rPr>
        <w:t>рекомендована</w:t>
      </w:r>
      <w:proofErr w:type="gramEnd"/>
      <w:r w:rsidRPr="004A6763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DD64F5" w:rsidRPr="004A6763" w:rsidRDefault="00F15D63" w:rsidP="00DD6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ab/>
      </w:r>
      <w:proofErr w:type="spellStart"/>
      <w:r w:rsidR="00DD64F5" w:rsidRPr="004A6763">
        <w:rPr>
          <w:sz w:val="28"/>
          <w:szCs w:val="28"/>
        </w:rPr>
        <w:t>Ластаускас</w:t>
      </w:r>
      <w:proofErr w:type="spellEnd"/>
      <w:r w:rsidR="00DD64F5" w:rsidRPr="004A6763">
        <w:rPr>
          <w:sz w:val="28"/>
          <w:szCs w:val="28"/>
        </w:rPr>
        <w:t xml:space="preserve"> Екатерина Андреевна</w:t>
      </w:r>
      <w:r w:rsidR="004A6763">
        <w:rPr>
          <w:sz w:val="28"/>
          <w:szCs w:val="28"/>
        </w:rPr>
        <w:t>.</w:t>
      </w:r>
    </w:p>
    <w:p w:rsidR="003C2F52" w:rsidRPr="004A6763" w:rsidRDefault="003C2F52" w:rsidP="003C2F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763">
        <w:rPr>
          <w:b/>
          <w:sz w:val="28"/>
          <w:szCs w:val="28"/>
        </w:rPr>
        <w:t>Государственный налоговый инспектор отдела регистрации и учета налогоплательщиков № 2</w:t>
      </w:r>
    </w:p>
    <w:p w:rsidR="003C2F52" w:rsidRPr="004A6763" w:rsidRDefault="005534D2" w:rsidP="00DD64F5">
      <w:pPr>
        <w:ind w:right="21"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813CD0" w:rsidRPr="004A6763">
        <w:rPr>
          <w:sz w:val="28"/>
          <w:szCs w:val="28"/>
        </w:rPr>
        <w:t>признан</w:t>
      </w:r>
      <w:r w:rsidR="008D66E4" w:rsidRPr="004A6763">
        <w:rPr>
          <w:sz w:val="28"/>
          <w:szCs w:val="28"/>
        </w:rPr>
        <w:t>а</w:t>
      </w:r>
      <w:proofErr w:type="gramEnd"/>
      <w:r w:rsidRPr="004A6763">
        <w:rPr>
          <w:sz w:val="28"/>
          <w:szCs w:val="28"/>
        </w:rPr>
        <w:t>:</w:t>
      </w:r>
      <w:r w:rsidR="003C2F52" w:rsidRPr="004A6763">
        <w:rPr>
          <w:sz w:val="28"/>
          <w:szCs w:val="28"/>
        </w:rPr>
        <w:t xml:space="preserve"> </w:t>
      </w:r>
    </w:p>
    <w:p w:rsidR="00DD64F5" w:rsidRPr="004A6763" w:rsidRDefault="00DD64F5" w:rsidP="00DD64F5">
      <w:pPr>
        <w:ind w:right="21" w:firstLine="851"/>
        <w:jc w:val="both"/>
        <w:rPr>
          <w:sz w:val="28"/>
          <w:szCs w:val="28"/>
        </w:rPr>
      </w:pPr>
      <w:r w:rsidRPr="004A6763">
        <w:rPr>
          <w:sz w:val="28"/>
          <w:szCs w:val="28"/>
        </w:rPr>
        <w:lastRenderedPageBreak/>
        <w:t>Смирнягина Инна  Борисовна</w:t>
      </w:r>
      <w:r w:rsidR="004A6763">
        <w:rPr>
          <w:sz w:val="28"/>
          <w:szCs w:val="28"/>
        </w:rPr>
        <w:t>.</w:t>
      </w:r>
    </w:p>
    <w:p w:rsidR="003C2F52" w:rsidRPr="004A6763" w:rsidRDefault="003C2F52" w:rsidP="003C2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Остальным претендентам:</w:t>
      </w:r>
    </w:p>
    <w:p w:rsidR="00DD64F5" w:rsidRPr="004A6763" w:rsidRDefault="003C2F52" w:rsidP="00DD64F5">
      <w:pPr>
        <w:ind w:right="21"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ab/>
      </w:r>
      <w:r w:rsidR="00DD64F5" w:rsidRPr="004A6763">
        <w:rPr>
          <w:sz w:val="28"/>
          <w:szCs w:val="28"/>
        </w:rPr>
        <w:t>Машков</w:t>
      </w:r>
      <w:r w:rsidR="00DD64F5" w:rsidRPr="004A6763">
        <w:rPr>
          <w:sz w:val="28"/>
          <w:szCs w:val="28"/>
        </w:rPr>
        <w:t>ой</w:t>
      </w:r>
      <w:r w:rsidR="00DD64F5" w:rsidRPr="004A6763">
        <w:rPr>
          <w:sz w:val="28"/>
          <w:szCs w:val="28"/>
        </w:rPr>
        <w:t xml:space="preserve"> Анн</w:t>
      </w:r>
      <w:r w:rsidR="00DD64F5" w:rsidRPr="004A6763">
        <w:rPr>
          <w:sz w:val="28"/>
          <w:szCs w:val="28"/>
        </w:rPr>
        <w:t>е</w:t>
      </w:r>
      <w:r w:rsidR="00DD64F5" w:rsidRPr="004A6763">
        <w:rPr>
          <w:sz w:val="28"/>
          <w:szCs w:val="28"/>
        </w:rPr>
        <w:t xml:space="preserve"> Владимировн</w:t>
      </w:r>
      <w:r w:rsidR="00DD64F5" w:rsidRPr="004A6763">
        <w:rPr>
          <w:sz w:val="28"/>
          <w:szCs w:val="28"/>
        </w:rPr>
        <w:t>е,</w:t>
      </w:r>
    </w:p>
    <w:p w:rsidR="003C2F52" w:rsidRPr="004A6763" w:rsidRDefault="00DD64F5" w:rsidP="00DD64F5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proofErr w:type="spellStart"/>
      <w:r w:rsidRPr="004A6763">
        <w:rPr>
          <w:sz w:val="28"/>
          <w:szCs w:val="28"/>
        </w:rPr>
        <w:t>Баранцева</w:t>
      </w:r>
      <w:r w:rsidRPr="004A6763">
        <w:rPr>
          <w:sz w:val="28"/>
          <w:szCs w:val="28"/>
        </w:rPr>
        <w:t>ой</w:t>
      </w:r>
      <w:proofErr w:type="spellEnd"/>
      <w:r w:rsidRPr="004A6763">
        <w:rPr>
          <w:sz w:val="28"/>
          <w:szCs w:val="28"/>
        </w:rPr>
        <w:t xml:space="preserve"> Екатерин</w:t>
      </w:r>
      <w:r w:rsidRPr="004A6763">
        <w:rPr>
          <w:sz w:val="28"/>
          <w:szCs w:val="28"/>
        </w:rPr>
        <w:t>е</w:t>
      </w:r>
      <w:r w:rsidRPr="004A6763">
        <w:rPr>
          <w:sz w:val="28"/>
          <w:szCs w:val="28"/>
        </w:rPr>
        <w:t xml:space="preserve"> Анатольевн</w:t>
      </w:r>
      <w:r w:rsidRPr="004A6763">
        <w:rPr>
          <w:sz w:val="28"/>
          <w:szCs w:val="28"/>
        </w:rPr>
        <w:t>е</w:t>
      </w:r>
      <w:r w:rsidR="003C2F52" w:rsidRPr="004A6763">
        <w:rPr>
          <w:sz w:val="28"/>
          <w:szCs w:val="28"/>
        </w:rPr>
        <w:t>,</w:t>
      </w:r>
    </w:p>
    <w:p w:rsidR="003C2F52" w:rsidRPr="004A6763" w:rsidRDefault="003C2F52" w:rsidP="003C2F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5A5950" w:rsidRPr="004A6763" w:rsidRDefault="003C2F52" w:rsidP="006407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763">
        <w:rPr>
          <w:b/>
          <w:sz w:val="28"/>
          <w:szCs w:val="28"/>
        </w:rPr>
        <w:t>Старший г</w:t>
      </w:r>
      <w:r w:rsidR="005A5950" w:rsidRPr="004A6763">
        <w:rPr>
          <w:b/>
          <w:sz w:val="28"/>
          <w:szCs w:val="28"/>
        </w:rPr>
        <w:t xml:space="preserve">осударственный налоговый инспектор отдела </w:t>
      </w:r>
      <w:r w:rsidRPr="004A6763">
        <w:rPr>
          <w:b/>
          <w:sz w:val="28"/>
          <w:szCs w:val="28"/>
        </w:rPr>
        <w:t>камерального контроля НДС №1</w:t>
      </w:r>
    </w:p>
    <w:p w:rsidR="0064075E" w:rsidRPr="004A6763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4A6763">
        <w:rPr>
          <w:sz w:val="28"/>
          <w:szCs w:val="28"/>
        </w:rPr>
        <w:t>признана</w:t>
      </w:r>
      <w:proofErr w:type="gramEnd"/>
      <w:r w:rsidRPr="004A6763">
        <w:rPr>
          <w:sz w:val="28"/>
          <w:szCs w:val="28"/>
        </w:rPr>
        <w:t xml:space="preserve">: </w:t>
      </w:r>
    </w:p>
    <w:p w:rsidR="003C2F52" w:rsidRPr="004A6763" w:rsidRDefault="003C2F52" w:rsidP="00DD64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763">
        <w:rPr>
          <w:sz w:val="28"/>
          <w:szCs w:val="28"/>
        </w:rPr>
        <w:t xml:space="preserve"> Демкина Ольга Евгеньевна</w:t>
      </w:r>
      <w:r w:rsidR="00D15562">
        <w:rPr>
          <w:sz w:val="28"/>
          <w:szCs w:val="28"/>
        </w:rPr>
        <w:t>.</w:t>
      </w:r>
    </w:p>
    <w:p w:rsidR="003C2F52" w:rsidRPr="004A6763" w:rsidRDefault="003C2F52" w:rsidP="003C2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Конкурсной комиссией </w:t>
      </w:r>
      <w:proofErr w:type="gramStart"/>
      <w:r w:rsidRPr="004A6763">
        <w:rPr>
          <w:sz w:val="28"/>
          <w:szCs w:val="28"/>
        </w:rPr>
        <w:t>рекомендована</w:t>
      </w:r>
      <w:proofErr w:type="gramEnd"/>
      <w:r w:rsidRPr="004A6763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DD64F5" w:rsidRPr="004A6763" w:rsidRDefault="003C2F52" w:rsidP="00DD6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ab/>
      </w:r>
      <w:proofErr w:type="spellStart"/>
      <w:r w:rsidR="00DD64F5" w:rsidRPr="004A6763">
        <w:rPr>
          <w:sz w:val="28"/>
          <w:szCs w:val="28"/>
        </w:rPr>
        <w:t>Муканалиев</w:t>
      </w:r>
      <w:r w:rsidR="00D15562">
        <w:rPr>
          <w:sz w:val="28"/>
          <w:szCs w:val="28"/>
        </w:rPr>
        <w:t>а</w:t>
      </w:r>
      <w:proofErr w:type="spellEnd"/>
      <w:r w:rsidR="00DD64F5" w:rsidRPr="004A6763">
        <w:rPr>
          <w:sz w:val="28"/>
          <w:szCs w:val="28"/>
        </w:rPr>
        <w:t xml:space="preserve"> Тамар</w:t>
      </w:r>
      <w:r w:rsidR="00D15562">
        <w:rPr>
          <w:sz w:val="28"/>
          <w:szCs w:val="28"/>
        </w:rPr>
        <w:t>а</w:t>
      </w:r>
      <w:r w:rsidR="00DD64F5" w:rsidRPr="004A6763">
        <w:rPr>
          <w:sz w:val="28"/>
          <w:szCs w:val="28"/>
        </w:rPr>
        <w:t xml:space="preserve"> Викторовн</w:t>
      </w:r>
      <w:r w:rsidR="00D15562">
        <w:rPr>
          <w:sz w:val="28"/>
          <w:szCs w:val="28"/>
        </w:rPr>
        <w:t>а</w:t>
      </w:r>
    </w:p>
    <w:p w:rsidR="003C2F52" w:rsidRPr="004A6763" w:rsidRDefault="003C2F52" w:rsidP="003C2F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763">
        <w:rPr>
          <w:b/>
          <w:sz w:val="28"/>
          <w:szCs w:val="28"/>
        </w:rPr>
        <w:t>Главный государственный налоговый инспектор отдела камерального контроля НДС №1</w:t>
      </w:r>
    </w:p>
    <w:p w:rsidR="0064075E" w:rsidRPr="004A6763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</w:t>
      </w:r>
      <w:r w:rsidR="00813CD0" w:rsidRPr="004A6763">
        <w:rPr>
          <w:sz w:val="28"/>
          <w:szCs w:val="28"/>
        </w:rPr>
        <w:t xml:space="preserve">ур победителем конкурса </w:t>
      </w:r>
      <w:proofErr w:type="gramStart"/>
      <w:r w:rsidR="00813CD0" w:rsidRPr="004A6763">
        <w:rPr>
          <w:sz w:val="28"/>
          <w:szCs w:val="28"/>
        </w:rPr>
        <w:t>признан</w:t>
      </w:r>
      <w:r w:rsidR="005A5950" w:rsidRPr="004A6763">
        <w:rPr>
          <w:sz w:val="28"/>
          <w:szCs w:val="28"/>
        </w:rPr>
        <w:t>а</w:t>
      </w:r>
      <w:proofErr w:type="gramEnd"/>
      <w:r w:rsidRPr="004A6763">
        <w:rPr>
          <w:sz w:val="28"/>
          <w:szCs w:val="28"/>
        </w:rPr>
        <w:t xml:space="preserve">: </w:t>
      </w:r>
    </w:p>
    <w:p w:rsidR="003C2F52" w:rsidRPr="004A6763" w:rsidRDefault="00DD64F5" w:rsidP="004A6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4A6763">
        <w:rPr>
          <w:sz w:val="28"/>
          <w:szCs w:val="28"/>
        </w:rPr>
        <w:t>Улегина</w:t>
      </w:r>
      <w:proofErr w:type="spellEnd"/>
      <w:r w:rsidRPr="004A6763">
        <w:rPr>
          <w:sz w:val="28"/>
          <w:szCs w:val="28"/>
        </w:rPr>
        <w:t xml:space="preserve"> Ольга Николаевна</w:t>
      </w:r>
      <w:r w:rsidR="005A5950" w:rsidRPr="004A6763">
        <w:rPr>
          <w:sz w:val="28"/>
          <w:szCs w:val="28"/>
        </w:rPr>
        <w:t>.</w:t>
      </w:r>
      <w:r w:rsidR="003C2F52" w:rsidRPr="004A6763">
        <w:rPr>
          <w:sz w:val="28"/>
          <w:szCs w:val="28"/>
        </w:rPr>
        <w:t xml:space="preserve"> </w:t>
      </w:r>
    </w:p>
    <w:p w:rsidR="005A5950" w:rsidRPr="004A6763" w:rsidRDefault="005A5950" w:rsidP="005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6763">
        <w:rPr>
          <w:sz w:val="28"/>
          <w:szCs w:val="28"/>
        </w:rPr>
        <w:t xml:space="preserve">Конкурсной комиссией рекомендован к включению в кадровый резерв Управления для замещения должностей государственной гражданской службы по </w:t>
      </w:r>
      <w:r w:rsidR="00D15562">
        <w:rPr>
          <w:sz w:val="28"/>
          <w:szCs w:val="28"/>
        </w:rPr>
        <w:t>ведущей</w:t>
      </w:r>
      <w:r w:rsidRPr="004A6763">
        <w:rPr>
          <w:sz w:val="28"/>
          <w:szCs w:val="28"/>
        </w:rPr>
        <w:t xml:space="preserve"> группе должностей:</w:t>
      </w:r>
      <w:proofErr w:type="gramEnd"/>
    </w:p>
    <w:p w:rsidR="005A5950" w:rsidRPr="004A6763" w:rsidRDefault="005A5950" w:rsidP="004A6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763">
        <w:rPr>
          <w:sz w:val="28"/>
          <w:szCs w:val="28"/>
        </w:rPr>
        <w:tab/>
      </w:r>
      <w:proofErr w:type="spellStart"/>
      <w:r w:rsidR="00DD64F5" w:rsidRPr="004A6763">
        <w:rPr>
          <w:sz w:val="28"/>
          <w:szCs w:val="28"/>
        </w:rPr>
        <w:t>Низелькаев</w:t>
      </w:r>
      <w:proofErr w:type="spellEnd"/>
      <w:r w:rsidR="00DD64F5" w:rsidRPr="004A6763">
        <w:rPr>
          <w:sz w:val="28"/>
          <w:szCs w:val="28"/>
        </w:rPr>
        <w:t xml:space="preserve"> Александр Александрович</w:t>
      </w:r>
      <w:r w:rsidR="00DD64F5" w:rsidRPr="004A6763">
        <w:rPr>
          <w:sz w:val="28"/>
          <w:szCs w:val="28"/>
        </w:rPr>
        <w:t>.</w:t>
      </w:r>
    </w:p>
    <w:p w:rsidR="0064075E" w:rsidRPr="004A6763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Остальным претендентам:</w:t>
      </w:r>
    </w:p>
    <w:p w:rsidR="0064075E" w:rsidRPr="004A6763" w:rsidRDefault="0064075E" w:rsidP="00DD64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763">
        <w:rPr>
          <w:sz w:val="28"/>
          <w:szCs w:val="28"/>
        </w:rPr>
        <w:tab/>
      </w:r>
      <w:r w:rsidR="00DD64F5" w:rsidRPr="004A6763">
        <w:rPr>
          <w:sz w:val="28"/>
          <w:szCs w:val="28"/>
        </w:rPr>
        <w:t>Осипов</w:t>
      </w:r>
      <w:r w:rsidR="00DD64F5" w:rsidRPr="004A6763">
        <w:rPr>
          <w:sz w:val="28"/>
          <w:szCs w:val="28"/>
        </w:rPr>
        <w:t>ой</w:t>
      </w:r>
      <w:r w:rsidR="00DD64F5" w:rsidRPr="004A6763">
        <w:rPr>
          <w:sz w:val="28"/>
          <w:szCs w:val="28"/>
        </w:rPr>
        <w:t xml:space="preserve"> Елен</w:t>
      </w:r>
      <w:r w:rsidR="00DD64F5" w:rsidRPr="004A6763">
        <w:rPr>
          <w:sz w:val="28"/>
          <w:szCs w:val="28"/>
        </w:rPr>
        <w:t>е</w:t>
      </w:r>
      <w:r w:rsidR="00DD64F5" w:rsidRPr="004A6763">
        <w:rPr>
          <w:sz w:val="28"/>
          <w:szCs w:val="28"/>
        </w:rPr>
        <w:t xml:space="preserve"> Сергеевн</w:t>
      </w:r>
      <w:r w:rsidR="00DD64F5" w:rsidRPr="004A6763">
        <w:rPr>
          <w:sz w:val="28"/>
          <w:szCs w:val="28"/>
        </w:rPr>
        <w:t>е</w:t>
      </w:r>
      <w:r w:rsidRPr="004A6763">
        <w:rPr>
          <w:sz w:val="28"/>
          <w:szCs w:val="28"/>
        </w:rPr>
        <w:t>,</w:t>
      </w:r>
    </w:p>
    <w:p w:rsidR="0064075E" w:rsidRPr="004A6763" w:rsidRDefault="0064075E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1E62E8" w:rsidRPr="004A6763" w:rsidRDefault="001E62E8" w:rsidP="001E62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763">
        <w:rPr>
          <w:b/>
          <w:sz w:val="28"/>
          <w:szCs w:val="28"/>
        </w:rPr>
        <w:t>Главный государственный налоговый инспектор отдела оперативного контроля</w:t>
      </w:r>
    </w:p>
    <w:p w:rsidR="001E62E8" w:rsidRPr="004A6763" w:rsidRDefault="001E62E8" w:rsidP="001E6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4A6763">
        <w:rPr>
          <w:sz w:val="28"/>
          <w:szCs w:val="28"/>
        </w:rPr>
        <w:t>признана</w:t>
      </w:r>
      <w:proofErr w:type="gramEnd"/>
      <w:r w:rsidRPr="004A6763">
        <w:rPr>
          <w:sz w:val="28"/>
          <w:szCs w:val="28"/>
        </w:rPr>
        <w:t xml:space="preserve">: </w:t>
      </w:r>
    </w:p>
    <w:p w:rsidR="001E62E8" w:rsidRPr="004A6763" w:rsidRDefault="001E62E8" w:rsidP="004A6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763">
        <w:rPr>
          <w:sz w:val="28"/>
          <w:szCs w:val="28"/>
        </w:rPr>
        <w:t>Скиба Марина Владимировна</w:t>
      </w:r>
    </w:p>
    <w:p w:rsidR="001E62E8" w:rsidRPr="004A6763" w:rsidRDefault="001E62E8" w:rsidP="001E6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6763">
        <w:rPr>
          <w:sz w:val="28"/>
          <w:szCs w:val="28"/>
        </w:rPr>
        <w:lastRenderedPageBreak/>
        <w:t xml:space="preserve">Конкурсной комиссией рекомендован к включению в кадровый резерв Управления для замещения должностей государственной гражданской службы по </w:t>
      </w:r>
      <w:r w:rsidR="004A6763" w:rsidRPr="004A6763">
        <w:rPr>
          <w:sz w:val="28"/>
          <w:szCs w:val="28"/>
        </w:rPr>
        <w:t>ведущей</w:t>
      </w:r>
      <w:r w:rsidRPr="004A6763">
        <w:rPr>
          <w:sz w:val="28"/>
          <w:szCs w:val="28"/>
        </w:rPr>
        <w:t xml:space="preserve"> группе должностей:</w:t>
      </w:r>
      <w:proofErr w:type="gramEnd"/>
    </w:p>
    <w:p w:rsidR="001E62E8" w:rsidRPr="004A6763" w:rsidRDefault="001E62E8" w:rsidP="004A676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6763">
        <w:rPr>
          <w:sz w:val="28"/>
          <w:szCs w:val="28"/>
        </w:rPr>
        <w:tab/>
      </w:r>
      <w:proofErr w:type="spellStart"/>
      <w:r w:rsidR="004A6763" w:rsidRPr="004A6763">
        <w:rPr>
          <w:sz w:val="28"/>
          <w:szCs w:val="28"/>
        </w:rPr>
        <w:t>Музафаров</w:t>
      </w:r>
      <w:proofErr w:type="spellEnd"/>
      <w:r w:rsidR="004A6763" w:rsidRPr="004A6763">
        <w:rPr>
          <w:sz w:val="28"/>
          <w:szCs w:val="28"/>
        </w:rPr>
        <w:t xml:space="preserve"> Вадим Андреевич</w:t>
      </w:r>
      <w:r w:rsidRPr="004A6763">
        <w:rPr>
          <w:sz w:val="28"/>
          <w:szCs w:val="28"/>
        </w:rPr>
        <w:t>.</w:t>
      </w:r>
    </w:p>
    <w:p w:rsidR="00813CD0" w:rsidRPr="004A6763" w:rsidRDefault="00813CD0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sectPr w:rsidR="00813CD0" w:rsidRPr="004A6763" w:rsidSect="0064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C9" w:rsidRDefault="00F10BC9" w:rsidP="007970C2">
      <w:r>
        <w:separator/>
      </w:r>
    </w:p>
  </w:endnote>
  <w:endnote w:type="continuationSeparator" w:id="0">
    <w:p w:rsidR="00F10BC9" w:rsidRDefault="00F10BC9" w:rsidP="0079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C9" w:rsidRDefault="00F10BC9" w:rsidP="007970C2">
      <w:r>
        <w:separator/>
      </w:r>
    </w:p>
  </w:footnote>
  <w:footnote w:type="continuationSeparator" w:id="0">
    <w:p w:rsidR="00F10BC9" w:rsidRDefault="00F10BC9" w:rsidP="0079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2"/>
    <w:rsid w:val="001E62E8"/>
    <w:rsid w:val="001F326A"/>
    <w:rsid w:val="003C2F52"/>
    <w:rsid w:val="00411C78"/>
    <w:rsid w:val="004A6763"/>
    <w:rsid w:val="004C2D37"/>
    <w:rsid w:val="005534D2"/>
    <w:rsid w:val="00564B88"/>
    <w:rsid w:val="005A5950"/>
    <w:rsid w:val="0064075E"/>
    <w:rsid w:val="006B1C87"/>
    <w:rsid w:val="007970C2"/>
    <w:rsid w:val="00813CD0"/>
    <w:rsid w:val="008D66E4"/>
    <w:rsid w:val="00987989"/>
    <w:rsid w:val="009F438C"/>
    <w:rsid w:val="00C50CF1"/>
    <w:rsid w:val="00D15562"/>
    <w:rsid w:val="00D35CB3"/>
    <w:rsid w:val="00D47258"/>
    <w:rsid w:val="00DD64F5"/>
    <w:rsid w:val="00EA1CB8"/>
    <w:rsid w:val="00F10BC9"/>
    <w:rsid w:val="00F15D63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35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3</cp:revision>
  <cp:lastPrinted>2024-04-27T11:59:00Z</cp:lastPrinted>
  <dcterms:created xsi:type="dcterms:W3CDTF">2024-04-26T14:05:00Z</dcterms:created>
  <dcterms:modified xsi:type="dcterms:W3CDTF">2024-04-27T12:12:00Z</dcterms:modified>
</cp:coreProperties>
</file>