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1F0" w:rsidRPr="00A13BCB" w:rsidRDefault="008621F0" w:rsidP="008621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3BCB">
        <w:rPr>
          <w:rFonts w:ascii="Times New Roman" w:hAnsi="Times New Roman"/>
          <w:b/>
          <w:sz w:val="28"/>
          <w:szCs w:val="28"/>
        </w:rPr>
        <w:t xml:space="preserve">Статистика по </w:t>
      </w:r>
      <w:r w:rsidR="00D11D2F" w:rsidRPr="00A13BCB">
        <w:rPr>
          <w:rFonts w:ascii="Times New Roman" w:hAnsi="Times New Roman"/>
          <w:b/>
          <w:sz w:val="28"/>
          <w:szCs w:val="28"/>
        </w:rPr>
        <w:t>обращениям</w:t>
      </w:r>
      <w:r w:rsidRPr="00A13BCB">
        <w:rPr>
          <w:rFonts w:ascii="Times New Roman" w:hAnsi="Times New Roman"/>
          <w:b/>
          <w:sz w:val="28"/>
          <w:szCs w:val="28"/>
        </w:rPr>
        <w:t xml:space="preserve"> граждан, </w:t>
      </w:r>
    </w:p>
    <w:p w:rsidR="00887EF9" w:rsidRPr="00A13BCB" w:rsidRDefault="008621F0" w:rsidP="008621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3BCB">
        <w:rPr>
          <w:rFonts w:ascii="Times New Roman" w:hAnsi="Times New Roman"/>
          <w:b/>
          <w:sz w:val="28"/>
          <w:szCs w:val="28"/>
        </w:rPr>
        <w:t xml:space="preserve">направленным на рассмотрение в структурные подразделения </w:t>
      </w:r>
      <w:r w:rsidR="00BA453D" w:rsidRPr="00A13BCB">
        <w:rPr>
          <w:rFonts w:ascii="Times New Roman" w:hAnsi="Times New Roman"/>
          <w:b/>
          <w:sz w:val="28"/>
          <w:szCs w:val="28"/>
        </w:rPr>
        <w:t>У</w:t>
      </w:r>
      <w:r w:rsidRPr="00A13BCB">
        <w:rPr>
          <w:rFonts w:ascii="Times New Roman" w:hAnsi="Times New Roman"/>
          <w:b/>
          <w:sz w:val="28"/>
          <w:szCs w:val="28"/>
        </w:rPr>
        <w:t>ФНС России</w:t>
      </w:r>
      <w:r w:rsidR="00D11D2F" w:rsidRPr="00A13BCB">
        <w:rPr>
          <w:rFonts w:ascii="Times New Roman" w:hAnsi="Times New Roman"/>
          <w:b/>
          <w:sz w:val="28"/>
          <w:szCs w:val="28"/>
        </w:rPr>
        <w:t xml:space="preserve"> по Кировской области</w:t>
      </w:r>
    </w:p>
    <w:p w:rsidR="008C7445" w:rsidRPr="00A13BCB" w:rsidRDefault="008C7445" w:rsidP="00887EF9">
      <w:pPr>
        <w:spacing w:after="0" w:line="240" w:lineRule="auto"/>
        <w:jc w:val="center"/>
        <w:rPr>
          <w:rFonts w:ascii="Times New Roman" w:hAnsi="Times New Roman"/>
          <w:b/>
          <w:noProof/>
          <w:color w:val="000000"/>
          <w:sz w:val="28"/>
          <w:szCs w:val="28"/>
        </w:rPr>
      </w:pPr>
      <w:r w:rsidRPr="00A13BCB">
        <w:rPr>
          <w:rFonts w:ascii="Times New Roman" w:hAnsi="Times New Roman"/>
          <w:b/>
          <w:sz w:val="28"/>
          <w:szCs w:val="28"/>
        </w:rPr>
        <w:t xml:space="preserve">за период </w:t>
      </w:r>
      <w:r w:rsidR="00416FA2" w:rsidRPr="00A13BCB">
        <w:rPr>
          <w:rFonts w:ascii="Times New Roman" w:hAnsi="Times New Roman"/>
          <w:b/>
          <w:noProof/>
          <w:color w:val="000000"/>
          <w:sz w:val="28"/>
          <w:szCs w:val="28"/>
        </w:rPr>
        <w:t>01.07.2022</w:t>
      </w:r>
      <w:r w:rsidR="00480AE6" w:rsidRPr="00A13BCB">
        <w:rPr>
          <w:rFonts w:ascii="Times New Roman" w:hAnsi="Times New Roman"/>
          <w:b/>
          <w:noProof/>
          <w:color w:val="000000"/>
          <w:sz w:val="28"/>
          <w:szCs w:val="28"/>
        </w:rPr>
        <w:t xml:space="preserve"> по </w:t>
      </w:r>
      <w:r w:rsidR="00416FA2" w:rsidRPr="00A13BCB">
        <w:rPr>
          <w:rFonts w:ascii="Times New Roman" w:hAnsi="Times New Roman"/>
          <w:b/>
          <w:noProof/>
          <w:color w:val="000000"/>
          <w:sz w:val="28"/>
          <w:szCs w:val="28"/>
        </w:rPr>
        <w:t>30.09.2022</w:t>
      </w:r>
      <w:r w:rsidR="00480AE6" w:rsidRPr="00A13BCB">
        <w:rPr>
          <w:rFonts w:ascii="Times New Roman" w:hAnsi="Times New Roman"/>
          <w:b/>
          <w:noProof/>
          <w:color w:val="000000"/>
          <w:sz w:val="28"/>
          <w:szCs w:val="28"/>
        </w:rPr>
        <w:t xml:space="preserve"> года</w:t>
      </w:r>
    </w:p>
    <w:p w:rsidR="00D11D2F" w:rsidRPr="00887EF9" w:rsidRDefault="00D11D2F" w:rsidP="00887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W w:w="15843" w:type="dxa"/>
        <w:tblLayout w:type="fixed"/>
        <w:tblLook w:val="04A0" w:firstRow="1" w:lastRow="0" w:firstColumn="1" w:lastColumn="0" w:noHBand="0" w:noVBand="1"/>
      </w:tblPr>
      <w:tblGrid>
        <w:gridCol w:w="400"/>
        <w:gridCol w:w="1693"/>
        <w:gridCol w:w="709"/>
        <w:gridCol w:w="1559"/>
        <w:gridCol w:w="709"/>
        <w:gridCol w:w="708"/>
        <w:gridCol w:w="709"/>
        <w:gridCol w:w="709"/>
        <w:gridCol w:w="850"/>
        <w:gridCol w:w="993"/>
        <w:gridCol w:w="850"/>
        <w:gridCol w:w="1276"/>
        <w:gridCol w:w="992"/>
        <w:gridCol w:w="1701"/>
        <w:gridCol w:w="1276"/>
        <w:gridCol w:w="709"/>
      </w:tblGrid>
      <w:tr w:rsidR="007243EF" w:rsidRPr="00C0540F" w:rsidTr="00416FA2">
        <w:trPr>
          <w:trHeight w:val="393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C0540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6CF5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тер</w:t>
            </w:r>
            <w:r w:rsidR="008621F0">
              <w:rPr>
                <w:rFonts w:ascii="Times New Roman" w:eastAsia="Times New Roman" w:hAnsi="Times New Roman"/>
                <w:color w:val="000000"/>
                <w:lang w:eastAsia="ru-RU"/>
              </w:rPr>
              <w:t>риториального налогового органа</w:t>
            </w:r>
          </w:p>
          <w:p w:rsidR="008621F0" w:rsidRPr="008621F0" w:rsidRDefault="008621F0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из которого поступило обращение</w:t>
            </w:r>
          </w:p>
        </w:tc>
        <w:tc>
          <w:tcPr>
            <w:tcW w:w="137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EF" w:rsidRDefault="007243EF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обращений</w:t>
            </w:r>
          </w:p>
        </w:tc>
      </w:tr>
      <w:tr w:rsidR="007243EF" w:rsidRPr="00C0540F" w:rsidTr="00416FA2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43EF" w:rsidRPr="00887EF9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04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тематике вопроса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в 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соответствии с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тематическим классификатором обращений</w:t>
            </w:r>
          </w:p>
        </w:tc>
      </w:tr>
      <w:tr w:rsidR="004956A6" w:rsidTr="00416FA2">
        <w:trPr>
          <w:cantSplit/>
          <w:trHeight w:val="3887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F26C5C" w:rsidRDefault="004956A6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4956A6" w:rsidP="00557B7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32FD" w:rsidRPr="003332FD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0003.0008.0086.1198 </w:t>
            </w:r>
          </w:p>
          <w:p w:rsidR="004956A6" w:rsidRPr="00422808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Обжалование решений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 при рассмотрении обращения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0003.0008.0086.0540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0003.0008.0086.0543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0003.0008.0086.0544 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0003.0008.0086.0545</w:t>
            </w:r>
          </w:p>
          <w:p w:rsidR="004956A6" w:rsidRPr="002E28EA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2E28EA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416FA2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0003.0008.0086.0558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0003.0008.0086.0560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Уклонение от налогообложения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416FA2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0003.0008.0086.0557 </w:t>
            </w:r>
          </w:p>
          <w:p w:rsidR="004956A6" w:rsidRPr="00840DD6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0003.0008.0086.0552</w:t>
            </w:r>
          </w:p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416FA2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0003.0008.0086.0565</w:t>
            </w:r>
          </w:p>
          <w:p w:rsidR="004956A6" w:rsidRPr="002E28EA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Регистрация юридических лиц, физических лиц в качестве</w:t>
            </w:r>
            <w:r w:rsidR="00EC6E3B" w:rsidRPr="00EC6E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индивидуальных предпринимателей и крестьянских (фермерских) хозяйств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0003.0008.0086.0562</w:t>
            </w:r>
          </w:p>
          <w:p w:rsidR="004956A6" w:rsidRPr="004A3E1E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956A6" w:rsidRPr="007243EF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По</w:t>
            </w:r>
            <w:proofErr w:type="spellEnd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другим</w:t>
            </w: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вопросам</w:t>
            </w:r>
            <w:proofErr w:type="spellEnd"/>
          </w:p>
        </w:tc>
      </w:tr>
      <w:tr w:rsidR="004956A6" w:rsidTr="00416FA2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E72BF2" w:rsidRDefault="00E72BF2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72B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416FA2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12 Республика Марий Эл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Pr="004A3E1E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422808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422808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(33,33%)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(66,67%)</w:t>
            </w:r>
          </w:p>
        </w:tc>
      </w:tr>
      <w:tr w:rsidR="00416FA2" w:rsidTr="00416FA2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Pr="00E72BF2" w:rsidRDefault="00E72BF2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72B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16 Республика Татарстан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FA2" w:rsidRPr="00422808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FA2" w:rsidRPr="00422808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FA2" w:rsidRPr="001D263E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Pr="001D263E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Pr="001D263E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Pr="001D263E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Pr="001D263E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Pr="001D263E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(33,33%)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Pr="001D263E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Pr="001D263E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Pr="00BB0760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(66,67%)</w:t>
            </w:r>
          </w:p>
        </w:tc>
      </w:tr>
      <w:tr w:rsidR="00416FA2" w:rsidTr="00416FA2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Pr="00E72BF2" w:rsidRDefault="00E72BF2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72B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40 Калужская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FA2" w:rsidRPr="00422808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FA2" w:rsidRPr="00422808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FA2" w:rsidRPr="001D263E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Pr="001D263E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Pr="001D263E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Pr="001D263E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Pr="001D263E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Pr="001D263E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Pr="001D263E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Pr="00BB0760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(100,00%)</w:t>
            </w:r>
          </w:p>
        </w:tc>
      </w:tr>
      <w:tr w:rsidR="00416FA2" w:rsidTr="00416FA2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Pr="00E72BF2" w:rsidRDefault="00E72BF2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72B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416FA2" w:rsidRDefault="00416FA2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Арбажский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FA2" w:rsidRPr="00422808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FA2" w:rsidRPr="00422808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FA2" w:rsidRPr="001D263E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Pr="001D263E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Pr="001D263E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Pr="001D263E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Pr="001D263E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Pr="001D263E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Pr="001D263E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(16,67%)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Pr="00BB0760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(83,33%)</w:t>
            </w:r>
          </w:p>
        </w:tc>
      </w:tr>
      <w:tr w:rsidR="00416FA2" w:rsidTr="00416FA2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Pr="00E72BF2" w:rsidRDefault="00E72BF2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72B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416FA2" w:rsidRDefault="00416FA2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Афанасьевский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FA2" w:rsidRPr="00422808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FA2" w:rsidRPr="00422808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FA2" w:rsidRPr="001D263E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Pr="001D263E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Pr="001D263E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Pr="001D263E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Pr="001D263E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Pr="001D263E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Pr="00BB0760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16FA2" w:rsidTr="00416FA2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Pr="00E72BF2" w:rsidRDefault="00E72BF2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72B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C95" w:rsidRDefault="00416FA2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416FA2" w:rsidRDefault="00416FA2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lastRenderedPageBreak/>
              <w:t>Богородский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FA2" w:rsidRPr="00422808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FA2" w:rsidRPr="00422808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FA2" w:rsidRPr="001D263E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Pr="001D263E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Pr="001D263E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Pr="001D263E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Pr="001D263E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Pr="001D263E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Pr="00BB0760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416FA2" w:rsidTr="00416FA2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Pr="00E72BF2" w:rsidRDefault="00E72BF2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72B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C95" w:rsidRDefault="00416FA2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416FA2" w:rsidRDefault="00416FA2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Верхнекамский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FA2" w:rsidRPr="00422808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FA2" w:rsidRPr="00422808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FA2" w:rsidRPr="001D263E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Pr="001D263E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Pr="001D263E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(50,00%)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Pr="001D263E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Pr="001D263E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Pr="001D263E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Pr="00BB0760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(50,00%)</w:t>
            </w:r>
          </w:p>
        </w:tc>
      </w:tr>
      <w:tr w:rsidR="00416FA2" w:rsidTr="00416FA2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Pr="00E72BF2" w:rsidRDefault="00E72BF2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72B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C95" w:rsidRDefault="00416FA2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416FA2" w:rsidRDefault="00416FA2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Верхошижемский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FA2" w:rsidRPr="00422808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FA2" w:rsidRPr="00422808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FA2" w:rsidRPr="001D263E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Pr="001D263E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(33,33%)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Pr="001D263E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Pr="001D263E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Pr="001D263E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Pr="00BB0760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(66,67%)</w:t>
            </w:r>
          </w:p>
        </w:tc>
      </w:tr>
      <w:tr w:rsidR="00416FA2" w:rsidTr="00416FA2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Pr="00E72BF2" w:rsidRDefault="00E72BF2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72B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C95" w:rsidRDefault="00416FA2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416FA2" w:rsidRDefault="00416FA2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г. Вятские Поляны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FA2" w:rsidRPr="00422808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(33,33%)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FA2" w:rsidRPr="00422808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FA2" w:rsidRPr="001D263E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Pr="001D263E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Pr="001D263E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(33,33%)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Pr="001D263E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Pr="001D263E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Pr="00BB0760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(33,33%)</w:t>
            </w:r>
          </w:p>
        </w:tc>
      </w:tr>
      <w:tr w:rsidR="00416FA2" w:rsidTr="00416FA2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Pr="00E72BF2" w:rsidRDefault="00E72BF2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72B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область\г. Киров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(4,17%)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FA2" w:rsidRPr="00422808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(0,83%)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FA2" w:rsidRPr="001D263E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Pr="001D263E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(2,50%)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 (7,50%)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 (7,50%)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Pr="001D263E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 (7,50%)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 (10,00%)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Pr="001D263E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(1,67%)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(0,83%)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Pr="00BB0760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 (5,83%)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(3,33%)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 (48,33%)</w:t>
            </w:r>
          </w:p>
        </w:tc>
      </w:tr>
      <w:tr w:rsidR="00416FA2" w:rsidTr="00416FA2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Pr="00E72BF2" w:rsidRDefault="00E72BF2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72B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C95" w:rsidRDefault="00416FA2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416FA2" w:rsidRDefault="00416FA2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г. Кирово-Чепецк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FA2" w:rsidRPr="001D263E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(20,00%)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(40,00%)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(40,00%)</w:t>
            </w:r>
          </w:p>
        </w:tc>
      </w:tr>
      <w:tr w:rsidR="00416FA2" w:rsidTr="00416FA2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Pr="00E72BF2" w:rsidRDefault="00E72BF2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72B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C95" w:rsidRDefault="00416FA2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416FA2" w:rsidRDefault="00416FA2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г. Слободской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(50,00%)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FA2" w:rsidRPr="001D263E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(50,00%)</w:t>
            </w:r>
          </w:p>
        </w:tc>
      </w:tr>
      <w:tr w:rsidR="00416FA2" w:rsidTr="00416FA2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Pr="00E72BF2" w:rsidRDefault="00E72BF2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72B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C95" w:rsidRDefault="00416FA2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416FA2" w:rsidRDefault="00416FA2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г. Советск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FA2" w:rsidRPr="001D263E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(100,00%)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16FA2" w:rsidTr="00416FA2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Pr="00E72BF2" w:rsidRDefault="00E72BF2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72B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область\г. Яранск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FA2" w:rsidRPr="001D263E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16FA2" w:rsidTr="00416FA2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Pr="00E72BF2" w:rsidRDefault="00E72BF2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72B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C95" w:rsidRDefault="00416FA2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416FA2" w:rsidRDefault="00416FA2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Нагорский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FA2" w:rsidRPr="001D263E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416FA2" w:rsidTr="00416FA2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Pr="00E72BF2" w:rsidRDefault="00E72BF2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72B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C95" w:rsidRDefault="00416FA2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416FA2" w:rsidRDefault="00416FA2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Омутнинский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FA2" w:rsidRPr="001D263E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(50,00%)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(50,00%)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16FA2" w:rsidTr="00416FA2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Pr="00E72BF2" w:rsidRDefault="00E72BF2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72B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C95" w:rsidRDefault="00416FA2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416FA2" w:rsidRDefault="00416FA2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lastRenderedPageBreak/>
              <w:t>Оричевский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(33,33%)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FA2" w:rsidRPr="001D263E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(33,33%)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(33,33%)</w:t>
            </w:r>
          </w:p>
        </w:tc>
      </w:tr>
      <w:tr w:rsidR="00416FA2" w:rsidTr="00416FA2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Pr="00E72BF2" w:rsidRDefault="00E72BF2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72B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C95" w:rsidRDefault="00416FA2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416FA2" w:rsidRDefault="00416FA2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Санчурский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FA2" w:rsidRPr="001D263E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16FA2" w:rsidTr="00416FA2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Pr="00E72BF2" w:rsidRDefault="00E72BF2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72B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область\Советский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FA2" w:rsidRPr="001D263E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(100,00%)</w:t>
            </w:r>
          </w:p>
        </w:tc>
      </w:tr>
      <w:tr w:rsidR="00416FA2" w:rsidTr="00416FA2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Pr="00E72BF2" w:rsidRDefault="00E72BF2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72B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C95" w:rsidRDefault="00416FA2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416FA2" w:rsidRDefault="00416FA2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Фаленский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(100,00%)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FA2" w:rsidRPr="001D263E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16FA2" w:rsidTr="00416FA2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Pr="00E72BF2" w:rsidRDefault="00E72BF2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72B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C95" w:rsidRDefault="00416FA2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416FA2" w:rsidRDefault="00416FA2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Шабалинский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FA2" w:rsidRPr="001D263E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416FA2" w:rsidTr="00416FA2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Pr="00E72BF2" w:rsidRDefault="00E72BF2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72B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50 Московская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FA2" w:rsidRPr="001D263E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(16,67%)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(16,67%)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(16,67%)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(50,00%)</w:t>
            </w:r>
          </w:p>
        </w:tc>
      </w:tr>
      <w:tr w:rsidR="00416FA2" w:rsidTr="00416FA2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Pr="00E72BF2" w:rsidRDefault="00E72BF2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72B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52 Нижегородская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(50,00%)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FA2" w:rsidRPr="001D263E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(50,00%)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16FA2" w:rsidTr="00416FA2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Pr="00E72BF2" w:rsidRDefault="00E72BF2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72B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57 Орловская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FA2" w:rsidRPr="001D263E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416FA2" w:rsidTr="00416FA2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Pr="00E72BF2" w:rsidRDefault="00E72BF2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72B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59 Пермский край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FA2" w:rsidRPr="001D263E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(66,67%)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(33,33%)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16FA2" w:rsidTr="00416FA2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Pr="00E72BF2" w:rsidRDefault="00E72BF2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72B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66 Свердловская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FA2" w:rsidRPr="001D263E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(100,00%)</w:t>
            </w:r>
          </w:p>
        </w:tc>
      </w:tr>
      <w:tr w:rsidR="00416FA2" w:rsidTr="00416FA2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Pr="00E72BF2" w:rsidRDefault="00E72BF2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72B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70 Томская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FA2" w:rsidRPr="001D263E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16FA2" w:rsidTr="00416FA2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Pr="00E72BF2" w:rsidRDefault="00E72BF2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72B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77 г. Москва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FA2" w:rsidRPr="001D263E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(33,33%)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(33,33%)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(33,33%)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16FA2" w:rsidTr="00416FA2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Pr="00E72BF2" w:rsidRDefault="00E72BF2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72B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89 Ямало-Ненецкий АО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FA2" w:rsidRPr="001D263E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416FA2" w:rsidTr="00416FA2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Pr="00887EF9" w:rsidRDefault="00416FA2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FA2" w:rsidRPr="001D263E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16FA2" w:rsidTr="00416FA2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Pr="00887EF9" w:rsidRDefault="00416FA2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FA2" w:rsidRPr="001D263E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FA2" w:rsidRDefault="00416FA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</w:tr>
    </w:tbl>
    <w:p w:rsidR="00D44F91" w:rsidRDefault="00D44F91" w:rsidP="00D44F91"/>
    <w:p w:rsidR="00D44F91" w:rsidRPr="00887EF9" w:rsidRDefault="00D44F91" w:rsidP="00887EF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D44F91" w:rsidRPr="00887EF9" w:rsidSect="00416FA2">
      <w:headerReference w:type="default" r:id="rId7"/>
      <w:pgSz w:w="16838" w:h="11906" w:orient="landscape"/>
      <w:pgMar w:top="851" w:right="851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7F7" w:rsidRDefault="008227F7" w:rsidP="00416FA2">
      <w:pPr>
        <w:spacing w:after="0" w:line="240" w:lineRule="auto"/>
      </w:pPr>
      <w:r>
        <w:separator/>
      </w:r>
    </w:p>
  </w:endnote>
  <w:endnote w:type="continuationSeparator" w:id="0">
    <w:p w:rsidR="008227F7" w:rsidRDefault="008227F7" w:rsidP="00416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7F7" w:rsidRDefault="008227F7" w:rsidP="00416FA2">
      <w:pPr>
        <w:spacing w:after="0" w:line="240" w:lineRule="auto"/>
      </w:pPr>
      <w:r>
        <w:separator/>
      </w:r>
    </w:p>
  </w:footnote>
  <w:footnote w:type="continuationSeparator" w:id="0">
    <w:p w:rsidR="008227F7" w:rsidRDefault="008227F7" w:rsidP="00416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FA2" w:rsidRDefault="00416FA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62204">
      <w:rPr>
        <w:noProof/>
      </w:rPr>
      <w:t>4</w:t>
    </w:r>
    <w:r>
      <w:fldChar w:fldCharType="end"/>
    </w:r>
  </w:p>
  <w:p w:rsidR="00416FA2" w:rsidRDefault="00416FA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FA2"/>
    <w:rsid w:val="00110014"/>
    <w:rsid w:val="001D33EC"/>
    <w:rsid w:val="00332CEE"/>
    <w:rsid w:val="003332FD"/>
    <w:rsid w:val="0037325E"/>
    <w:rsid w:val="00416FA2"/>
    <w:rsid w:val="00422808"/>
    <w:rsid w:val="004455B4"/>
    <w:rsid w:val="00462204"/>
    <w:rsid w:val="00480AE6"/>
    <w:rsid w:val="004956A6"/>
    <w:rsid w:val="004A3E1E"/>
    <w:rsid w:val="004F0612"/>
    <w:rsid w:val="00516CF5"/>
    <w:rsid w:val="00557B7E"/>
    <w:rsid w:val="006166F0"/>
    <w:rsid w:val="006757D8"/>
    <w:rsid w:val="007219D4"/>
    <w:rsid w:val="007243EF"/>
    <w:rsid w:val="008227F7"/>
    <w:rsid w:val="00840DD6"/>
    <w:rsid w:val="00851325"/>
    <w:rsid w:val="008621F0"/>
    <w:rsid w:val="00887EF9"/>
    <w:rsid w:val="008C7445"/>
    <w:rsid w:val="008D5A1E"/>
    <w:rsid w:val="008E32D0"/>
    <w:rsid w:val="00910965"/>
    <w:rsid w:val="00923030"/>
    <w:rsid w:val="009B0B90"/>
    <w:rsid w:val="009E4C95"/>
    <w:rsid w:val="00A13BCB"/>
    <w:rsid w:val="00A90721"/>
    <w:rsid w:val="00B72A18"/>
    <w:rsid w:val="00BA453D"/>
    <w:rsid w:val="00BB0760"/>
    <w:rsid w:val="00BB5EB9"/>
    <w:rsid w:val="00D11D2F"/>
    <w:rsid w:val="00D44F91"/>
    <w:rsid w:val="00D5158D"/>
    <w:rsid w:val="00E72BF2"/>
    <w:rsid w:val="00EC6E3B"/>
    <w:rsid w:val="00F8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6B20BA5-645C-486E-B133-2D8B38106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16FA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6FA2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416FA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6FA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300-0~2\AppData\Local\Temp\spr_fns_ufns2018_al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55BFC-29DD-4CD4-BCCB-88DB6D516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spr_fns_ufns2018_all</Template>
  <TotalTime>0</TotalTime>
  <Pages>4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3595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Князева Наталья Игоревна</dc:creator>
  <cp:keywords/>
  <cp:lastModifiedBy>Гонина Людмила Владимировна</cp:lastModifiedBy>
  <cp:revision>2</cp:revision>
  <cp:lastPrinted>2015-07-29T16:06:00Z</cp:lastPrinted>
  <dcterms:created xsi:type="dcterms:W3CDTF">2022-12-15T09:33:00Z</dcterms:created>
  <dcterms:modified xsi:type="dcterms:W3CDTF">2022-12-15T09:33:00Z</dcterms:modified>
</cp:coreProperties>
</file>