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6 марта 2023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февраля </w:t>
      </w:r>
      <w:r>
        <w:rPr>
          <w:rFonts w:ascii="Times New Roman" w:hAnsi="Times New Roman"/>
          <w:noProof/>
          <w:color w:val="000000"/>
          <w:sz w:val="24"/>
          <w:szCs w:val="24"/>
        </w:rPr>
        <w:t>2023 г. по 28 февраля 2023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25,9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DB2C-9B68-462C-849C-C2F9BF43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2</cp:revision>
  <cp:lastPrinted>2023-03-06T00:37:00Z</cp:lastPrinted>
  <dcterms:created xsi:type="dcterms:W3CDTF">2023-03-06T00:37:00Z</dcterms:created>
  <dcterms:modified xsi:type="dcterms:W3CDTF">2023-03-06T00:37:00Z</dcterms:modified>
</cp:coreProperties>
</file>