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Приложение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10 января 2024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октября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2023 г. по 31 декабря 2023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1702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378D-1825-4995-BF16-A2C5A761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Щукина</cp:lastModifiedBy>
  <cp:revision>4</cp:revision>
  <cp:lastPrinted>2024-01-10T00:03:00Z</cp:lastPrinted>
  <dcterms:created xsi:type="dcterms:W3CDTF">2024-01-09T23:42:00Z</dcterms:created>
  <dcterms:modified xsi:type="dcterms:W3CDTF">2024-01-10T00:05:00Z</dcterms:modified>
</cp:coreProperties>
</file>