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05.04.2018 № ________________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в территориальные налоговые органы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за период с </w:t>
      </w:r>
      <w:r>
        <w:rPr>
          <w:rFonts w:ascii="Times New Roman" w:hAnsi="Times New Roman"/>
          <w:noProof/>
          <w:color w:val="000000"/>
          <w:sz w:val="24"/>
          <w:szCs w:val="24"/>
        </w:rPr>
        <w:t>01.03.2018 по 31.03.2018</w:t>
      </w:r>
    </w:p>
    <w:tbl>
      <w:tblPr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9"/>
        <w:gridCol w:w="1302"/>
        <w:gridCol w:w="663"/>
        <w:gridCol w:w="896"/>
        <w:gridCol w:w="709"/>
        <w:gridCol w:w="851"/>
        <w:gridCol w:w="708"/>
        <w:gridCol w:w="851"/>
        <w:gridCol w:w="851"/>
        <w:gridCol w:w="708"/>
        <w:gridCol w:w="850"/>
        <w:gridCol w:w="851"/>
        <w:gridCol w:w="710"/>
        <w:gridCol w:w="850"/>
        <w:gridCol w:w="851"/>
        <w:gridCol w:w="850"/>
        <w:gridCol w:w="709"/>
        <w:gridCol w:w="709"/>
        <w:gridCol w:w="709"/>
        <w:gridCol w:w="992"/>
      </w:tblGrid>
      <w:tr>
        <w:trPr>
          <w:trHeight w:val="393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31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тематике вопросов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0003.0008.0086.0538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Налоговые преференции и льготы физическим лицам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0003.0008.0086.0549 Юридические вопросы по налогам и сборам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Учёт налогоплательщиков. Получение и отказ от ИНН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 Организация работы с налогоплательщиками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0003.0008.0086.0555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Налоговая отчётность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 Регистрация юридических лиц, физических лиц  в качестве индивид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редпринимателей и КФХ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0003.0008.0086.0566 Регистрация физических лиц в качестве предпринимателей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0003.0008.0086.0568 Регистрация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кассовой техники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УФНС России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>
        <w:trPr>
          <w:trHeight w:val="61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4910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№1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1098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>
        <w:trPr>
          <w:trHeight w:val="116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№2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329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</w:tr>
      <w:tr>
        <w:trPr>
          <w:trHeight w:val="109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4912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№3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334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>
        <w:trPr>
          <w:trHeight w:val="84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1789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42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(2,3%)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44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(2,5%)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319</w:t>
            </w:r>
          </w:p>
          <w:p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(17,8%)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123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(6,9%)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230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(12,8%)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35</w:t>
            </w:r>
          </w:p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(2,0%)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33</w:t>
            </w:r>
          </w:p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(1,8%)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167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(9,4%)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31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(1,7%)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29</w:t>
            </w:r>
          </w:p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(1,6%)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165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(9,2%)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37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(2%)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(0,8%)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342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(19,2%)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567" w:right="851" w:bottom="567" w:left="56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81F2D-7424-41AD-9D88-5D6BEBAA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Боровская</cp:lastModifiedBy>
  <cp:revision>6</cp:revision>
  <cp:lastPrinted>2018-04-04T04:44:00Z</cp:lastPrinted>
  <dcterms:created xsi:type="dcterms:W3CDTF">2018-04-04T02:59:00Z</dcterms:created>
  <dcterms:modified xsi:type="dcterms:W3CDTF">2018-04-04T04:44:00Z</dcterms:modified>
</cp:coreProperties>
</file>