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22" w:rsidRDefault="00A376E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 w:rsidR="00172222" w:rsidRDefault="00A376E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 w:rsidR="00172222" w:rsidRDefault="00A376E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</w:t>
      </w:r>
      <w:r>
        <w:rPr>
          <w:rFonts w:ascii="Times New Roman" w:hAnsi="Times New Roman"/>
          <w:sz w:val="18"/>
          <w:szCs w:val="18"/>
          <w:lang w:val="en-US"/>
        </w:rPr>
        <w:t>1</w:t>
      </w:r>
      <w:r>
        <w:rPr>
          <w:rFonts w:ascii="Times New Roman" w:hAnsi="Times New Roman"/>
          <w:sz w:val="18"/>
          <w:szCs w:val="18"/>
        </w:rPr>
        <w:t xml:space="preserve"> февраля  2019 г.</w:t>
      </w:r>
    </w:p>
    <w:p w:rsidR="00172222" w:rsidRDefault="00A376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172222" w:rsidRDefault="00A376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Статистические данные </w:t>
      </w:r>
      <w:r>
        <w:rPr>
          <w:rFonts w:ascii="Times New Roman" w:hAnsi="Times New Roman"/>
          <w:sz w:val="24"/>
          <w:szCs w:val="24"/>
        </w:rPr>
        <w:t xml:space="preserve"> по обращениям граждан,</w:t>
      </w:r>
    </w:p>
    <w:p w:rsidR="00172222" w:rsidRDefault="00A37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 w:rsidR="00172222" w:rsidRDefault="00A376E3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</w:rPr>
        <w:t>2.201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28.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</w:rPr>
        <w:t>2.201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 w:rsidR="00172222"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22" w:rsidRDefault="00A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172222"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22" w:rsidRDefault="00172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222" w:rsidRDefault="00172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172222"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172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17222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22" w:rsidRDefault="0017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72222" w:rsidRDefault="00A37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0003.0008.0086.0558  Задолженность по налогам, сборам и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</w:t>
            </w:r>
            <w:r>
              <w:rPr>
                <w:rFonts w:ascii="Times New Roman" w:hAnsi="Times New Roman"/>
                <w:sz w:val="12"/>
                <w:szCs w:val="12"/>
              </w:rPr>
              <w:t>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</w:t>
            </w:r>
            <w:r>
              <w:rPr>
                <w:rFonts w:ascii="Times New Roman" w:hAnsi="Times New Roman"/>
                <w:sz w:val="16"/>
                <w:szCs w:val="16"/>
              </w:rPr>
              <w:t>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 w:rsidR="00172222" w:rsidRDefault="001722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72222" w:rsidRDefault="00A376E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172222"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172222"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113</w:t>
            </w:r>
          </w:p>
        </w:tc>
      </w:tr>
      <w:tr w:rsidR="00172222"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2" w:rsidRDefault="00A376E3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172222"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2" w:rsidRDefault="00A376E3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172222"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222" w:rsidRDefault="00A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22" w:rsidRDefault="001722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172222" w:rsidRDefault="00A376E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 w:rsidR="00172222" w:rsidRDefault="00A376E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22" w:rsidRDefault="00A376E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A376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132</w:t>
            </w:r>
          </w:p>
        </w:tc>
      </w:tr>
      <w:tr w:rsidR="00172222"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22" w:rsidRDefault="0017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22" w:rsidRDefault="001722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22" w:rsidRDefault="0017222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72222" w:rsidRDefault="00172222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172222">
      <w:headerReference w:type="default" r:id="rId8"/>
      <w:pgSz w:w="16838" w:h="11906" w:orient="landscape" w:code="9"/>
      <w:pgMar w:top="567" w:right="851" w:bottom="567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22" w:rsidRDefault="00A376E3">
      <w:pPr>
        <w:spacing w:after="0" w:line="240" w:lineRule="auto"/>
      </w:pPr>
      <w:r>
        <w:separator/>
      </w:r>
    </w:p>
  </w:endnote>
  <w:endnote w:type="continuationSeparator" w:id="0">
    <w:p w:rsidR="00172222" w:rsidRDefault="00A3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22" w:rsidRDefault="00A376E3">
      <w:pPr>
        <w:spacing w:after="0" w:line="240" w:lineRule="auto"/>
      </w:pPr>
      <w:r>
        <w:separator/>
      </w:r>
    </w:p>
  </w:footnote>
  <w:footnote w:type="continuationSeparator" w:id="0">
    <w:p w:rsidR="00172222" w:rsidRDefault="00A3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22" w:rsidRDefault="00A376E3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22"/>
    <w:rsid w:val="00172222"/>
    <w:rsid w:val="00A3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B01E-720D-4C94-860F-68D04076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K216</cp:lastModifiedBy>
  <cp:revision>2</cp:revision>
  <cp:lastPrinted>2019-03-01T04:14:00Z</cp:lastPrinted>
  <dcterms:created xsi:type="dcterms:W3CDTF">2019-03-12T00:01:00Z</dcterms:created>
  <dcterms:modified xsi:type="dcterms:W3CDTF">2019-03-12T00:01:00Z</dcterms:modified>
</cp:coreProperties>
</file>