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B4" w:rsidRDefault="00865A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2D36B4" w:rsidRDefault="00865AA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 w:rsidR="002D36B4" w:rsidRDefault="0086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поступивших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 w:rsidR="002D36B4" w:rsidRDefault="00865AAB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01.0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noProof/>
          <w:color w:val="000000"/>
          <w:sz w:val="24"/>
          <w:szCs w:val="24"/>
        </w:rPr>
        <w:t>.2018 по 3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</w:rPr>
        <w:t>.0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noProof/>
          <w:color w:val="000000"/>
          <w:sz w:val="24"/>
          <w:szCs w:val="24"/>
        </w:rPr>
        <w:t>.2018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9"/>
        <w:gridCol w:w="1302"/>
        <w:gridCol w:w="663"/>
        <w:gridCol w:w="896"/>
        <w:gridCol w:w="709"/>
        <w:gridCol w:w="851"/>
        <w:gridCol w:w="708"/>
        <w:gridCol w:w="851"/>
        <w:gridCol w:w="851"/>
        <w:gridCol w:w="708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 w:rsidR="002D36B4">
        <w:trPr>
          <w:trHeight w:val="393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B4" w:rsidRDefault="0086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2D36B4">
        <w:trPr>
          <w:trHeight w:val="397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B4" w:rsidRDefault="002D3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36B4" w:rsidRDefault="002D3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B4" w:rsidRDefault="0086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 w:rsidR="002D36B4">
        <w:trPr>
          <w:cantSplit/>
          <w:trHeight w:val="2759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2D3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2D36B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B4" w:rsidRDefault="002D3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0003.0008.0086.0538</w:t>
            </w:r>
          </w:p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Налоговые преференции и льготы физическим лицам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36B4" w:rsidRDefault="0086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0003.0008.0086.0549 Юридические вопросы по налогам и сборам</w:t>
            </w:r>
          </w:p>
          <w:p w:rsidR="002D36B4" w:rsidRDefault="002D36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0003.0008.0086.0551</w:t>
            </w:r>
          </w:p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Учёт налогоплательщиков. Получение и отказ от ИНН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 Организация работы с налогоплательщиками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0003.0008.0086.0555 </w:t>
            </w:r>
          </w:p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Налоговая отчётность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0003.0008.0086.0566 Регистрация физических лиц в качестве предпринимателей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вид. предпринимателями</w:t>
            </w:r>
          </w:p>
          <w:p w:rsidR="002D36B4" w:rsidRDefault="002D3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36B4" w:rsidRDefault="00865A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 w:rsidR="002D36B4">
        <w:trPr>
          <w:trHeight w:val="6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УФНС России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B4" w:rsidRDefault="00865AA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B4" w:rsidRDefault="00865AA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2D36B4">
        <w:trPr>
          <w:trHeight w:val="6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№1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968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2D36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36B4">
        <w:trPr>
          <w:trHeight w:val="116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4" w:rsidRDefault="00865AA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4911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№2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2D36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2D36B4">
        <w:trPr>
          <w:trHeight w:val="109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4" w:rsidRDefault="00865AA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ИФНС России №3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B4" w:rsidRDefault="002D36B4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D36B4" w:rsidRDefault="00865AAB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</w:t>
            </w:r>
          </w:p>
        </w:tc>
      </w:tr>
      <w:tr w:rsidR="002D36B4">
        <w:trPr>
          <w:trHeight w:val="84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4" w:rsidRDefault="002D36B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2D36B4" w:rsidRDefault="00865AA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6B4" w:rsidRDefault="00865A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1631</w:t>
            </w:r>
          </w:p>
          <w:p w:rsidR="002D36B4" w:rsidRDefault="00865AA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</w:t>
            </w:r>
          </w:p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</w:t>
            </w:r>
          </w:p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194</w:t>
            </w:r>
          </w:p>
          <w:p w:rsidR="002D36B4" w:rsidRDefault="00865AA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89%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130</w:t>
            </w:r>
          </w:p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196</w:t>
            </w:r>
          </w:p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</w:t>
            </w:r>
          </w:p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B4" w:rsidRDefault="002D36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</w:p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244</w:t>
            </w:r>
          </w:p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</w:t>
            </w:r>
          </w:p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</w:t>
            </w:r>
          </w:p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56%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B4" w:rsidRDefault="002D36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</w:p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</w:t>
            </w:r>
          </w:p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275</w:t>
            </w:r>
          </w:p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37</w:t>
            </w:r>
          </w:p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</w:t>
            </w:r>
          </w:p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</w:t>
            </w:r>
          </w:p>
          <w:p w:rsidR="002D36B4" w:rsidRDefault="00865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B4" w:rsidRDefault="002D36B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  <w:p w:rsidR="002D36B4" w:rsidRDefault="00865AAB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6B4" w:rsidRDefault="002D36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278</w:t>
            </w:r>
          </w:p>
          <w:p w:rsidR="002D36B4" w:rsidRDefault="00865A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17,04%</w:t>
            </w:r>
          </w:p>
        </w:tc>
      </w:tr>
    </w:tbl>
    <w:p w:rsidR="002D36B4" w:rsidRDefault="002D36B4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2D36B4">
      <w:headerReference w:type="default" r:id="rId8"/>
      <w:pgSz w:w="16838" w:h="11906" w:orient="landscape" w:code="9"/>
      <w:pgMar w:top="567" w:right="851" w:bottom="567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B4" w:rsidRDefault="00865AAB">
      <w:pPr>
        <w:spacing w:after="0" w:line="240" w:lineRule="auto"/>
      </w:pPr>
      <w:r>
        <w:separator/>
      </w:r>
    </w:p>
  </w:endnote>
  <w:endnote w:type="continuationSeparator" w:id="0">
    <w:p w:rsidR="002D36B4" w:rsidRDefault="0086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B4" w:rsidRDefault="00865AAB">
      <w:pPr>
        <w:spacing w:after="0" w:line="240" w:lineRule="auto"/>
      </w:pPr>
      <w:r>
        <w:separator/>
      </w:r>
    </w:p>
  </w:footnote>
  <w:footnote w:type="continuationSeparator" w:id="0">
    <w:p w:rsidR="002D36B4" w:rsidRDefault="0086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B4" w:rsidRDefault="00865AAB"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B4"/>
    <w:rsid w:val="002D36B4"/>
    <w:rsid w:val="0086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C7047-D160-4C6F-BA95-B9259253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237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K216</cp:lastModifiedBy>
  <cp:revision>11</cp:revision>
  <cp:lastPrinted>2018-05-07T08:17:00Z</cp:lastPrinted>
  <dcterms:created xsi:type="dcterms:W3CDTF">2018-05-02T01:56:00Z</dcterms:created>
  <dcterms:modified xsi:type="dcterms:W3CDTF">2018-05-08T00:35:00Z</dcterms:modified>
</cp:coreProperties>
</file>