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07 мая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04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30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04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164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6,42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50,17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C3B0-FB85-4D01-A31F-D2F844FE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6</cp:revision>
  <cp:lastPrinted>2019-05-06T21:51:00Z</cp:lastPrinted>
  <dcterms:created xsi:type="dcterms:W3CDTF">2019-05-03T01:21:00Z</dcterms:created>
  <dcterms:modified xsi:type="dcterms:W3CDTF">2019-05-06T21:52:00Z</dcterms:modified>
</cp:coreProperties>
</file>