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05 июня 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05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31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05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 ,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119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Межрайонная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130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2727-77A1-48F9-9429-B5142C8B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Черненко</cp:lastModifiedBy>
  <cp:revision>3</cp:revision>
  <cp:lastPrinted>2019-06-04T06:48:00Z</cp:lastPrinted>
  <dcterms:created xsi:type="dcterms:W3CDTF">2019-06-04T06:18:00Z</dcterms:created>
  <dcterms:modified xsi:type="dcterms:W3CDTF">2019-06-04T06:49:00Z</dcterms:modified>
</cp:coreProperties>
</file>