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86" w:rsidRDefault="00F546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Статистика по обращениям граждан,                           </w:t>
      </w:r>
    </w:p>
    <w:p w:rsidR="007A5686" w:rsidRDefault="00F54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</w:t>
      </w:r>
    </w:p>
    <w:p w:rsidR="007A5686" w:rsidRDefault="00F5467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01.12.2017 по 31.12.2017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9"/>
        <w:gridCol w:w="1302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 w:rsidR="007A5686">
        <w:trPr>
          <w:trHeight w:val="39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86" w:rsidRDefault="00F5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A5686">
        <w:trPr>
          <w:trHeight w:val="397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686" w:rsidRDefault="007A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686" w:rsidRDefault="007A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7A5686">
        <w:trPr>
          <w:cantSplit/>
          <w:trHeight w:val="2759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7A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7A56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86" w:rsidRDefault="007A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0003.0008.0086.0772</w:t>
            </w:r>
          </w:p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0003.0008.0086.0760 </w:t>
            </w:r>
          </w:p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0003.0008.0086.0763 </w:t>
            </w:r>
          </w:p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0003.0008.0086.0764 </w:t>
            </w:r>
          </w:p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0003.0008.0086.0765</w:t>
            </w:r>
          </w:p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0003.0008.0086.0775  Зачет и возврат излишне уплаченных или взысканных сумм налогов, сборов, пеней,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0003.0008.0086.0771</w:t>
            </w:r>
          </w:p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Применение ККТ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0001.0002.0027.0123</w:t>
            </w:r>
          </w:p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Обработка персональных данных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0003.0008.0086.0684</w:t>
            </w:r>
          </w:p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преференции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5686" w:rsidRDefault="00F5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0003.0008.0086.0774 Юридические вопросы по налогам и сборам</w:t>
            </w:r>
          </w:p>
          <w:p w:rsidR="007A5686" w:rsidRDefault="007A5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5686" w:rsidRDefault="00F5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0003.0008.0086.0542 Обжалование решений государственных органов и должностных лиц</w:t>
            </w:r>
          </w:p>
          <w:p w:rsidR="007A5686" w:rsidRDefault="007A5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A5686" w:rsidRDefault="00F54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7A5686"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 УФНС России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(3.9%)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  <w:p w:rsidR="007A5686" w:rsidRDefault="00F5467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(5.8%)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(19.6%)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(7.8%)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(3.9%)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(11.7%)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(3.9%)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  <w:p w:rsidR="007A5686" w:rsidRDefault="00F5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(5.8%)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(7.8%)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(1.9%)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(1.9%)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  <w:p w:rsidR="007A5686" w:rsidRDefault="00F5467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(5.8%)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(9.8%)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(9.8%)</w:t>
            </w:r>
          </w:p>
        </w:tc>
      </w:tr>
      <w:tr w:rsidR="007A5686"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1713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87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385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(22.4%)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7A56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302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(17.6%)</w:t>
            </w:r>
          </w:p>
          <w:p w:rsidR="007A5686" w:rsidRDefault="007A56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7A56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(0.9%)</w:t>
            </w:r>
          </w:p>
          <w:p w:rsidR="007A5686" w:rsidRDefault="007A56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(1.6%)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56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(3.2%)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(3.5%)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(3%)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226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(13.1%)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(0.1%)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(0.6%)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7A56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7A5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(0.05%)</w:t>
            </w:r>
          </w:p>
          <w:p w:rsidR="007A5686" w:rsidRDefault="007A5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484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(28.2%)</w:t>
            </w:r>
          </w:p>
        </w:tc>
      </w:tr>
      <w:tr w:rsidR="007A5686">
        <w:trPr>
          <w:trHeight w:val="116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6" w:rsidRDefault="00F5467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4911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(0.5%)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(0.5%)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(16.7%)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(4.4%)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7A56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(11.3%)</w:t>
            </w:r>
          </w:p>
          <w:p w:rsidR="007A5686" w:rsidRDefault="007A56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(12.3%)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(2.4%)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(21.1%)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(0.5%)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(22%)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(2.4%)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(5.8%)</w:t>
            </w:r>
          </w:p>
        </w:tc>
      </w:tr>
      <w:tr w:rsidR="007A5686">
        <w:trPr>
          <w:trHeight w:val="109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6" w:rsidRDefault="00F5467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(28.4%)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(1.7%)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(12.7%)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(6.3%)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(15.9%)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(0.2%)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(4.3%)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(4.6%)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(13.6%)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(4.6%)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86" w:rsidRDefault="007A5686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7A5686" w:rsidRDefault="00F5467A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(0.8%)</w:t>
            </w:r>
          </w:p>
        </w:tc>
      </w:tr>
      <w:tr w:rsidR="007A5686">
        <w:trPr>
          <w:trHeight w:val="8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6" w:rsidRDefault="007A568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A5686" w:rsidRDefault="00F5467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86" w:rsidRDefault="00F5467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</w:t>
            </w: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(4.3%)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97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(4.1%)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473</w:t>
            </w:r>
          </w:p>
          <w:p w:rsidR="007A5686" w:rsidRDefault="00F5467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(20.4%)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337</w:t>
            </w: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(14.5%)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96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(4.1%)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(2.6%)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78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(3.3%)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123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(5.3%)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105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(4.5%)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</w:t>
            </w: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(0.7%)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240</w:t>
            </w: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(10.3%)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</w:t>
            </w:r>
          </w:p>
          <w:p w:rsidR="007A5686" w:rsidRDefault="00F546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(0.1%)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(0.7%)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(1.9%)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86" w:rsidRDefault="007A568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(0.3%)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86" w:rsidRDefault="007A568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</w:t>
            </w:r>
          </w:p>
          <w:p w:rsidR="007A5686" w:rsidRDefault="00F5467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(0.2%)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86" w:rsidRDefault="007A56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504</w:t>
            </w:r>
          </w:p>
          <w:p w:rsidR="007A5686" w:rsidRDefault="00F546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(21.7%)</w:t>
            </w:r>
          </w:p>
        </w:tc>
      </w:tr>
    </w:tbl>
    <w:p w:rsidR="007A5686" w:rsidRDefault="007A5686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sectPr w:rsidR="007A5686">
      <w:headerReference w:type="default" r:id="rId8"/>
      <w:pgSz w:w="16838" w:h="11906" w:orient="landscape" w:code="9"/>
      <w:pgMar w:top="567" w:right="851" w:bottom="568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E6" w:rsidRDefault="006C34E6">
      <w:pPr>
        <w:spacing w:after="0" w:line="240" w:lineRule="auto"/>
      </w:pPr>
      <w:r>
        <w:separator/>
      </w:r>
    </w:p>
  </w:endnote>
  <w:endnote w:type="continuationSeparator" w:id="0">
    <w:p w:rsidR="006C34E6" w:rsidRDefault="006C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E6" w:rsidRDefault="006C34E6">
      <w:pPr>
        <w:spacing w:after="0" w:line="240" w:lineRule="auto"/>
      </w:pPr>
      <w:r>
        <w:separator/>
      </w:r>
    </w:p>
  </w:footnote>
  <w:footnote w:type="continuationSeparator" w:id="0">
    <w:p w:rsidR="006C34E6" w:rsidRDefault="006C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6" w:rsidRDefault="00F5467A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86"/>
    <w:rsid w:val="006C34E6"/>
    <w:rsid w:val="007A5686"/>
    <w:rsid w:val="00A71BA0"/>
    <w:rsid w:val="00D22291"/>
    <w:rsid w:val="00F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88DB-8EDB-450A-B399-225A55F8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K216</cp:lastModifiedBy>
  <cp:revision>3</cp:revision>
  <cp:lastPrinted>2018-01-08T23:30:00Z</cp:lastPrinted>
  <dcterms:created xsi:type="dcterms:W3CDTF">2018-01-12T05:28:00Z</dcterms:created>
  <dcterms:modified xsi:type="dcterms:W3CDTF">2018-01-12T05:37:00Z</dcterms:modified>
</cp:coreProperties>
</file>