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E" w:rsidRDefault="00331F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4D362E" w:rsidRDefault="00331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упившим в территориальные налоговые органы Магаданской области</w:t>
      </w:r>
    </w:p>
    <w:p w:rsidR="004D362E" w:rsidRDefault="00331F2E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квартале </w:t>
      </w:r>
      <w:r>
        <w:rPr>
          <w:rFonts w:ascii="Times New Roman" w:hAnsi="Times New Roman"/>
          <w:noProof/>
          <w:color w:val="000000"/>
          <w:sz w:val="24"/>
          <w:szCs w:val="24"/>
        </w:rPr>
        <w:t>2018 г.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"/>
        <w:gridCol w:w="1302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 w:rsidR="004D362E">
        <w:trPr>
          <w:trHeight w:val="39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2E" w:rsidRDefault="0033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4D362E">
        <w:trPr>
          <w:trHeight w:val="397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2E" w:rsidRDefault="004D3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2E" w:rsidRDefault="004D3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4D362E">
        <w:trPr>
          <w:cantSplit/>
          <w:trHeight w:val="2759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4D3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4D36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2E" w:rsidRDefault="004D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0003.0008.0086.0538</w:t>
            </w:r>
          </w:p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 и льготы физическим лицам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362E" w:rsidRDefault="0033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0003.0008.0086.0549 Юридические вопросы по налогам и сборам</w:t>
            </w:r>
          </w:p>
          <w:p w:rsidR="004D362E" w:rsidRDefault="004D36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0003.0008.0086.0551</w:t>
            </w:r>
          </w:p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Учёт налогоплательщиков. Получение и от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 от ИНН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0003.0008.0086.0555 </w:t>
            </w:r>
          </w:p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Налоговая отчётность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  <w:p w:rsidR="004D362E" w:rsidRDefault="004D3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0001.0002.0027.0000 Обращения, заявления и жалобы граждан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362E" w:rsidRDefault="00331F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4D362E"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УФНС России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4D362E"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3234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4D362E">
        <w:trPr>
          <w:trHeight w:val="116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2E" w:rsidRDefault="00331F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</w:tr>
      <w:tr w:rsidR="004D362E">
        <w:trPr>
          <w:trHeight w:val="10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2E" w:rsidRDefault="00331F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2E" w:rsidRDefault="004D36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D362E" w:rsidRDefault="00331F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4D362E">
        <w:trPr>
          <w:trHeight w:val="8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2E" w:rsidRDefault="004D362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D362E" w:rsidRDefault="00331F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2E" w:rsidRDefault="00331F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4763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(1,2%)</w:t>
            </w:r>
          </w:p>
          <w:p w:rsidR="004D362E" w:rsidRDefault="004D3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(2,5%)</w:t>
            </w:r>
          </w:p>
          <w:p w:rsidR="004D362E" w:rsidRDefault="004D3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805</w:t>
            </w:r>
          </w:p>
          <w:p w:rsidR="004D362E" w:rsidRDefault="00331F2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(16,9%)</w:t>
            </w:r>
          </w:p>
          <w:p w:rsidR="004D362E" w:rsidRDefault="004D362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337</w:t>
            </w:r>
          </w:p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(7,1%)</w:t>
            </w:r>
          </w:p>
          <w:p w:rsidR="004D362E" w:rsidRDefault="004D3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467</w:t>
            </w:r>
          </w:p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(9,8%)</w:t>
            </w:r>
          </w:p>
          <w:p w:rsidR="004D362E" w:rsidRDefault="004D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(3,0%)</w:t>
            </w:r>
          </w:p>
          <w:p w:rsidR="004D362E" w:rsidRDefault="004D36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2E" w:rsidRDefault="004D36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(1,8%)</w:t>
            </w:r>
          </w:p>
          <w:p w:rsidR="004D362E" w:rsidRDefault="004D36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335</w:t>
            </w:r>
          </w:p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(7,0%)</w:t>
            </w:r>
          </w:p>
          <w:p w:rsidR="004D362E" w:rsidRDefault="004D3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</w:p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(3,6%)</w:t>
            </w:r>
          </w:p>
          <w:p w:rsidR="004D362E" w:rsidRDefault="004D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2E" w:rsidRDefault="004D36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(0,8%)</w:t>
            </w:r>
          </w:p>
          <w:p w:rsidR="004D362E" w:rsidRDefault="004D36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404</w:t>
            </w:r>
          </w:p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(8,5%)</w:t>
            </w:r>
          </w:p>
          <w:p w:rsidR="004D362E" w:rsidRDefault="004D3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(2,9%)</w:t>
            </w:r>
          </w:p>
          <w:p w:rsidR="004D362E" w:rsidRDefault="004D3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523</w:t>
            </w:r>
          </w:p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(11,0%)</w:t>
            </w:r>
          </w:p>
          <w:p w:rsidR="004D362E" w:rsidRDefault="004D3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2E" w:rsidRDefault="004D36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  <w:p w:rsidR="004D362E" w:rsidRDefault="00331F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(0,4%)</w:t>
            </w:r>
          </w:p>
          <w:p w:rsidR="004D362E" w:rsidRDefault="004D362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  <w:p w:rsidR="004D362E" w:rsidRDefault="00331F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2E" w:rsidRDefault="004D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1114</w:t>
            </w:r>
          </w:p>
          <w:p w:rsidR="004D362E" w:rsidRDefault="00331F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(23,4%)</w:t>
            </w:r>
          </w:p>
        </w:tc>
      </w:tr>
    </w:tbl>
    <w:p w:rsidR="004D362E" w:rsidRDefault="004D362E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4D362E"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2E" w:rsidRDefault="00331F2E">
      <w:pPr>
        <w:spacing w:after="0" w:line="240" w:lineRule="auto"/>
      </w:pPr>
      <w:r>
        <w:separator/>
      </w:r>
    </w:p>
  </w:endnote>
  <w:endnote w:type="continuationSeparator" w:id="0">
    <w:p w:rsidR="004D362E" w:rsidRDefault="0033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2E" w:rsidRDefault="00331F2E">
      <w:pPr>
        <w:spacing w:after="0" w:line="240" w:lineRule="auto"/>
      </w:pPr>
      <w:r>
        <w:separator/>
      </w:r>
    </w:p>
  </w:footnote>
  <w:footnote w:type="continuationSeparator" w:id="0">
    <w:p w:rsidR="004D362E" w:rsidRDefault="0033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2E" w:rsidRDefault="00331F2E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2E"/>
    <w:rsid w:val="00331F2E"/>
    <w:rsid w:val="004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FBE5-0926-4A64-8B77-84AFF959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66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K216</cp:lastModifiedBy>
  <cp:revision>9</cp:revision>
  <cp:lastPrinted>2018-04-04T23:29:00Z</cp:lastPrinted>
  <dcterms:created xsi:type="dcterms:W3CDTF">2018-04-04T07:14:00Z</dcterms:created>
  <dcterms:modified xsi:type="dcterms:W3CDTF">2018-04-18T04:09:00Z</dcterms:modified>
</cp:coreProperties>
</file>