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  2019 г.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01.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04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30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06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427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49,5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5C95-0D6F-43FE-A3C9-C4410FB6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Мещерякова</cp:lastModifiedBy>
  <cp:revision>3</cp:revision>
  <cp:lastPrinted>2019-04-02T23:12:00Z</cp:lastPrinted>
  <dcterms:created xsi:type="dcterms:W3CDTF">2019-06-24T01:30:00Z</dcterms:created>
  <dcterms:modified xsi:type="dcterms:W3CDTF">2019-07-02T08:07:00Z</dcterms:modified>
</cp:coreProperties>
</file>