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26" w:rsidRDefault="004D68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Приложен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ие</w:t>
      </w:r>
    </w:p>
    <w:p w:rsidR="00233A26" w:rsidRDefault="004D68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справке УФНС России по Магаданской области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233A26" w:rsidRDefault="004D68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33A26" w:rsidRDefault="004D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Статистика по обращениям граждан,                           </w:t>
      </w:r>
    </w:p>
    <w:p w:rsidR="00233A26" w:rsidRDefault="004D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</w:t>
      </w:r>
    </w:p>
    <w:p w:rsidR="00233A26" w:rsidRDefault="004D683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01.01.2018 по 31.01.2018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 w:rsidR="00233A26"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233A26"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A26" w:rsidRDefault="00233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A26" w:rsidRDefault="00233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233A26"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23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Получение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0003.0008.0086.0768 Н</w:t>
            </w:r>
            <w:r>
              <w:rPr>
                <w:rFonts w:ascii="Times New Roman" w:hAnsi="Times New Roman"/>
                <w:sz w:val="16"/>
                <w:szCs w:val="16"/>
              </w:rPr>
              <w:t>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 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0003.0008.0086.0774 Юридические вопросы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налогам и сборам</w:t>
            </w:r>
          </w:p>
          <w:p w:rsidR="00233A26" w:rsidRDefault="00233A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233A26" w:rsidRDefault="00233A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33A26" w:rsidRDefault="004D6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233A26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233A26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</w:t>
            </w:r>
          </w:p>
        </w:tc>
      </w:tr>
      <w:tr w:rsidR="00233A26"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6" w:rsidRDefault="004D683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4911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233A26"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6" w:rsidRDefault="004D683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233A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26" w:rsidRDefault="00233A26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233A26"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6" w:rsidRDefault="00233A2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33A26" w:rsidRDefault="004D683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26" w:rsidRDefault="004D683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(3.3%)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(3.3%)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241</w:t>
            </w:r>
          </w:p>
          <w:p w:rsidR="00233A26" w:rsidRDefault="004D68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(16.9%)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(7.5%)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(6.4%)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(3.2%)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</w:t>
            </w: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(4.5%)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(8.5%)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(5.9%)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(13.2%)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  <w:p w:rsidR="00233A26" w:rsidRDefault="004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(0.07%)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(1.2%)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</w:t>
            </w: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26" w:rsidRDefault="00233A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</w:t>
            </w: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(1.8%)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26" w:rsidRDefault="00233A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  <w:p w:rsidR="00233A26" w:rsidRDefault="004D68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26" w:rsidRDefault="00233A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</w:t>
            </w:r>
          </w:p>
          <w:p w:rsidR="00233A26" w:rsidRDefault="004D68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(22.7%)</w:t>
            </w:r>
          </w:p>
        </w:tc>
      </w:tr>
    </w:tbl>
    <w:p w:rsidR="00233A26" w:rsidRDefault="00233A2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233A26">
      <w:headerReference w:type="default" r:id="rId8"/>
      <w:pgSz w:w="16838" w:h="11906" w:orient="landscape" w:code="9"/>
      <w:pgMar w:top="567" w:right="851" w:bottom="568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3F" w:rsidRDefault="004D683F">
      <w:pPr>
        <w:spacing w:after="0" w:line="240" w:lineRule="auto"/>
      </w:pPr>
      <w:r>
        <w:separator/>
      </w:r>
    </w:p>
  </w:endnote>
  <w:endnote w:type="continuationSeparator" w:id="0">
    <w:p w:rsidR="004D683F" w:rsidRDefault="004D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3F" w:rsidRDefault="004D683F">
      <w:pPr>
        <w:spacing w:after="0" w:line="240" w:lineRule="auto"/>
      </w:pPr>
      <w:r>
        <w:separator/>
      </w:r>
    </w:p>
  </w:footnote>
  <w:footnote w:type="continuationSeparator" w:id="0">
    <w:p w:rsidR="004D683F" w:rsidRDefault="004D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26" w:rsidRDefault="004D683F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6"/>
    <w:rsid w:val="00233A26"/>
    <w:rsid w:val="004D683F"/>
    <w:rsid w:val="00885CA9"/>
    <w:rsid w:val="00E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2044-7D6F-49C3-B73C-6E81C57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2</cp:revision>
  <cp:lastPrinted>2018-02-05T00:50:00Z</cp:lastPrinted>
  <dcterms:created xsi:type="dcterms:W3CDTF">2018-02-27T05:52:00Z</dcterms:created>
  <dcterms:modified xsi:type="dcterms:W3CDTF">2018-02-27T05:52:00Z</dcterms:modified>
</cp:coreProperties>
</file>