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E16" w:rsidRDefault="00435D3C" w:rsidP="00435D3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435D3C">
        <w:rPr>
          <w:rFonts w:ascii="Times New Roman" w:hAnsi="Times New Roman"/>
          <w:sz w:val="20"/>
          <w:szCs w:val="20"/>
          <w:lang w:val="en-US"/>
        </w:rPr>
        <w:t xml:space="preserve">                                                                                 </w:t>
      </w:r>
      <w:r w:rsidRPr="00435D3C">
        <w:rPr>
          <w:rFonts w:ascii="Times New Roman" w:hAnsi="Times New Roman"/>
          <w:sz w:val="20"/>
          <w:szCs w:val="20"/>
        </w:rPr>
        <w:t>Приложение</w:t>
      </w:r>
    </w:p>
    <w:p w:rsidR="00435D3C" w:rsidRPr="00435D3C" w:rsidRDefault="00435D3C" w:rsidP="00435D3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справке УФНС России по Магаданской области от 06.06.2017</w:t>
      </w:r>
    </w:p>
    <w:p w:rsidR="00593E16" w:rsidRPr="00593E16" w:rsidRDefault="00593E16" w:rsidP="00FD29C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</w:p>
    <w:p w:rsidR="004B0DD3" w:rsidRPr="00593E16" w:rsidRDefault="00593E16" w:rsidP="00593E1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="004B0DD3" w:rsidRPr="00593E16">
        <w:rPr>
          <w:rFonts w:ascii="Times New Roman" w:hAnsi="Times New Roman"/>
          <w:sz w:val="24"/>
          <w:szCs w:val="24"/>
        </w:rPr>
        <w:t xml:space="preserve">Статистика по обращениям граждан,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887EF9" w:rsidRPr="00593E16" w:rsidRDefault="002E15B2" w:rsidP="004B0D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93E16">
        <w:rPr>
          <w:rFonts w:ascii="Times New Roman" w:hAnsi="Times New Roman"/>
          <w:sz w:val="24"/>
          <w:szCs w:val="24"/>
        </w:rPr>
        <w:t xml:space="preserve">поступившим в </w:t>
      </w:r>
      <w:r w:rsidR="00A8767B" w:rsidRPr="00593E16">
        <w:rPr>
          <w:rFonts w:ascii="Times New Roman" w:hAnsi="Times New Roman"/>
          <w:sz w:val="24"/>
          <w:szCs w:val="24"/>
        </w:rPr>
        <w:t>территориальные налоговые органы</w:t>
      </w:r>
    </w:p>
    <w:p w:rsidR="00FD29C6" w:rsidRPr="00FD29C6" w:rsidRDefault="008C7445" w:rsidP="00643F2A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  <w:lang w:val="en-US"/>
        </w:rPr>
      </w:pPr>
      <w:r w:rsidRPr="00593E16">
        <w:rPr>
          <w:rFonts w:ascii="Times New Roman" w:hAnsi="Times New Roman"/>
          <w:sz w:val="24"/>
          <w:szCs w:val="24"/>
        </w:rPr>
        <w:t xml:space="preserve">за период </w:t>
      </w:r>
      <w:r w:rsidR="004B0DD3" w:rsidRPr="00593E16">
        <w:rPr>
          <w:rFonts w:ascii="Times New Roman" w:hAnsi="Times New Roman"/>
          <w:sz w:val="24"/>
          <w:szCs w:val="24"/>
        </w:rPr>
        <w:t xml:space="preserve">с </w:t>
      </w:r>
      <w:r w:rsidR="00643F2A" w:rsidRPr="00593E16">
        <w:rPr>
          <w:rFonts w:ascii="Times New Roman" w:hAnsi="Times New Roman"/>
          <w:noProof/>
          <w:color w:val="000000"/>
          <w:sz w:val="24"/>
          <w:szCs w:val="24"/>
        </w:rPr>
        <w:t>01.0</w:t>
      </w:r>
      <w:r w:rsidR="00B70183" w:rsidRPr="00FD29C6">
        <w:rPr>
          <w:rFonts w:ascii="Times New Roman" w:hAnsi="Times New Roman"/>
          <w:noProof/>
          <w:color w:val="000000"/>
          <w:sz w:val="24"/>
          <w:szCs w:val="24"/>
        </w:rPr>
        <w:t>5</w:t>
      </w:r>
      <w:r w:rsidR="002E15B2" w:rsidRPr="00593E16">
        <w:rPr>
          <w:rFonts w:ascii="Times New Roman" w:hAnsi="Times New Roman"/>
          <w:noProof/>
          <w:color w:val="000000"/>
          <w:sz w:val="24"/>
          <w:szCs w:val="24"/>
        </w:rPr>
        <w:t>.201</w:t>
      </w:r>
      <w:r w:rsidR="00643F2A" w:rsidRPr="00593E16">
        <w:rPr>
          <w:rFonts w:ascii="Times New Roman" w:hAnsi="Times New Roman"/>
          <w:noProof/>
          <w:color w:val="000000"/>
          <w:sz w:val="24"/>
          <w:szCs w:val="24"/>
        </w:rPr>
        <w:t>7</w:t>
      </w:r>
      <w:r w:rsidR="00480AE6" w:rsidRPr="00593E16">
        <w:rPr>
          <w:rFonts w:ascii="Times New Roman" w:hAnsi="Times New Roman"/>
          <w:noProof/>
          <w:color w:val="000000"/>
          <w:sz w:val="24"/>
          <w:szCs w:val="24"/>
        </w:rPr>
        <w:t xml:space="preserve"> по </w:t>
      </w:r>
      <w:r w:rsidR="00B27364" w:rsidRPr="00593E16">
        <w:rPr>
          <w:rFonts w:ascii="Times New Roman" w:hAnsi="Times New Roman"/>
          <w:noProof/>
          <w:color w:val="000000"/>
          <w:sz w:val="24"/>
          <w:szCs w:val="24"/>
        </w:rPr>
        <w:t>3</w:t>
      </w:r>
      <w:r w:rsidR="00B70183" w:rsidRPr="00FD29C6">
        <w:rPr>
          <w:rFonts w:ascii="Times New Roman" w:hAnsi="Times New Roman"/>
          <w:noProof/>
          <w:color w:val="000000"/>
          <w:sz w:val="24"/>
          <w:szCs w:val="24"/>
        </w:rPr>
        <w:t>1</w:t>
      </w:r>
      <w:r w:rsidR="00643F2A" w:rsidRPr="00593E16">
        <w:rPr>
          <w:rFonts w:ascii="Times New Roman" w:hAnsi="Times New Roman"/>
          <w:noProof/>
          <w:color w:val="000000"/>
          <w:sz w:val="24"/>
          <w:szCs w:val="24"/>
        </w:rPr>
        <w:t>.0</w:t>
      </w:r>
      <w:r w:rsidR="00B70183" w:rsidRPr="00FD29C6">
        <w:rPr>
          <w:rFonts w:ascii="Times New Roman" w:hAnsi="Times New Roman"/>
          <w:noProof/>
          <w:color w:val="000000"/>
          <w:sz w:val="24"/>
          <w:szCs w:val="24"/>
        </w:rPr>
        <w:t>5</w:t>
      </w:r>
      <w:r w:rsidR="002E15B2" w:rsidRPr="00593E16">
        <w:rPr>
          <w:rFonts w:ascii="Times New Roman" w:hAnsi="Times New Roman"/>
          <w:noProof/>
          <w:color w:val="000000"/>
          <w:sz w:val="24"/>
          <w:szCs w:val="24"/>
        </w:rPr>
        <w:t>.201</w:t>
      </w:r>
      <w:r w:rsidR="00643F2A" w:rsidRPr="00593E16">
        <w:rPr>
          <w:rFonts w:ascii="Times New Roman" w:hAnsi="Times New Roman"/>
          <w:noProof/>
          <w:color w:val="000000"/>
          <w:sz w:val="24"/>
          <w:szCs w:val="24"/>
        </w:rPr>
        <w:t>7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</w:p>
    <w:tbl>
      <w:tblPr>
        <w:tblW w:w="1601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00"/>
        <w:gridCol w:w="1302"/>
        <w:gridCol w:w="663"/>
        <w:gridCol w:w="896"/>
        <w:gridCol w:w="709"/>
        <w:gridCol w:w="851"/>
        <w:gridCol w:w="708"/>
        <w:gridCol w:w="709"/>
        <w:gridCol w:w="709"/>
        <w:gridCol w:w="850"/>
        <w:gridCol w:w="850"/>
        <w:gridCol w:w="851"/>
        <w:gridCol w:w="851"/>
        <w:gridCol w:w="850"/>
        <w:gridCol w:w="851"/>
        <w:gridCol w:w="709"/>
        <w:gridCol w:w="708"/>
        <w:gridCol w:w="709"/>
        <w:gridCol w:w="850"/>
        <w:gridCol w:w="992"/>
      </w:tblGrid>
      <w:tr w:rsidR="00B70183" w:rsidRPr="00B70183" w:rsidTr="00B70183">
        <w:trPr>
          <w:trHeight w:val="393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0183" w:rsidRPr="00B70183" w:rsidRDefault="00B70183" w:rsidP="004765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01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0183" w:rsidRPr="00B70183" w:rsidRDefault="00B70183" w:rsidP="004765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01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территориального налогового органа</w:t>
            </w:r>
          </w:p>
        </w:tc>
        <w:tc>
          <w:tcPr>
            <w:tcW w:w="1431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83" w:rsidRPr="00B70183" w:rsidRDefault="00B70183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01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обращений</w:t>
            </w:r>
          </w:p>
        </w:tc>
      </w:tr>
      <w:tr w:rsidR="00B70183" w:rsidRPr="00B70183" w:rsidTr="00B70183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183" w:rsidRPr="00B70183" w:rsidRDefault="00B70183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183" w:rsidRPr="00B70183" w:rsidRDefault="00B70183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70183" w:rsidRPr="00B70183" w:rsidRDefault="00B70183" w:rsidP="004B0D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01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65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183" w:rsidRPr="00B70183" w:rsidRDefault="00B70183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01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 том числе по тематике вопроса </w:t>
            </w:r>
            <w:r w:rsidRPr="00B70183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 xml:space="preserve">в </w:t>
            </w:r>
            <w:r w:rsidRPr="00B701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соответствии с </w:t>
            </w:r>
            <w:r w:rsidRPr="00B70183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тематическим классификатором обращений, шт. (%)</w:t>
            </w:r>
          </w:p>
        </w:tc>
      </w:tr>
      <w:tr w:rsidR="00B70183" w:rsidRPr="00B70183" w:rsidTr="00B70183">
        <w:trPr>
          <w:cantSplit/>
          <w:trHeight w:val="2759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183" w:rsidRPr="00B70183" w:rsidRDefault="00B70183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183" w:rsidRPr="00B70183" w:rsidRDefault="00B70183" w:rsidP="00557B7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183" w:rsidRPr="00B70183" w:rsidRDefault="00B70183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70183" w:rsidRPr="00B70183" w:rsidRDefault="00B70183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01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0003.0008.0086.0772</w:t>
            </w:r>
          </w:p>
          <w:p w:rsidR="00B70183" w:rsidRPr="00B70183" w:rsidRDefault="00B70183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01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Получение и отказ от ИНН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70183" w:rsidRPr="00B70183" w:rsidRDefault="00B70183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01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0003.0008.0086.0760 </w:t>
            </w:r>
          </w:p>
          <w:p w:rsidR="00B70183" w:rsidRPr="00B70183" w:rsidRDefault="00B70183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01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D68DE" w:rsidRDefault="00B70183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01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0003.0008.0086.0763 </w:t>
            </w:r>
          </w:p>
          <w:p w:rsidR="00B70183" w:rsidRPr="00B70183" w:rsidRDefault="00B70183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B701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Транспортный налог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0183" w:rsidRPr="00B70183" w:rsidRDefault="00B70183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183">
              <w:rPr>
                <w:rFonts w:ascii="Times New Roman" w:hAnsi="Times New Roman"/>
                <w:sz w:val="16"/>
                <w:szCs w:val="16"/>
              </w:rPr>
              <w:t xml:space="preserve">0003.0008.0086.0764 </w:t>
            </w:r>
          </w:p>
          <w:p w:rsidR="00B70183" w:rsidRPr="00B70183" w:rsidRDefault="00B70183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B70183">
              <w:rPr>
                <w:rFonts w:ascii="Times New Roman" w:hAnsi="Times New Roman"/>
                <w:sz w:val="16"/>
                <w:szCs w:val="16"/>
              </w:rPr>
              <w:t>Налог на имущество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0183" w:rsidRPr="00B70183" w:rsidRDefault="00B70183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183">
              <w:rPr>
                <w:rFonts w:ascii="Times New Roman" w:hAnsi="Times New Roman"/>
                <w:sz w:val="16"/>
                <w:szCs w:val="16"/>
              </w:rPr>
              <w:t>0003.0008.0086.0765</w:t>
            </w:r>
          </w:p>
          <w:p w:rsidR="00B70183" w:rsidRPr="00B70183" w:rsidRDefault="00B70183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B70183">
              <w:rPr>
                <w:rFonts w:ascii="Times New Roman" w:hAnsi="Times New Roman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0183" w:rsidRPr="00B70183" w:rsidRDefault="00B70183" w:rsidP="00AD5B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01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0003.0008.0086.0769 Задолженность по налогам и сборам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0183" w:rsidRPr="00B70183" w:rsidRDefault="00B70183" w:rsidP="00AD5B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0183">
              <w:rPr>
                <w:rFonts w:ascii="Times New Roman" w:hAnsi="Times New Roman"/>
                <w:sz w:val="16"/>
                <w:szCs w:val="16"/>
              </w:rPr>
              <w:t>0003.0008.0086.0768 Налогообложение малого бизнеса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0183" w:rsidRPr="00B70183" w:rsidRDefault="00B70183" w:rsidP="00AD5B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01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0003.0008.0086.0775</w:t>
            </w:r>
            <w:r w:rsidR="006D68D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701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Зачет и возврат излишне уплаченных или взысканных сумм налогов, сборов, пеней, штрафов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0183" w:rsidRPr="00B70183" w:rsidRDefault="00B70183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01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0003.0008.0086.0777 Организация работы с налогоплательщиками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0183" w:rsidRPr="00B70183" w:rsidRDefault="00B70183" w:rsidP="00840D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01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0003.0008.0086.1471 Государственная регистрация юридических лиц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0183" w:rsidRPr="00B70183" w:rsidRDefault="00B70183" w:rsidP="00840D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0183">
              <w:rPr>
                <w:rFonts w:ascii="Times New Roman" w:hAnsi="Times New Roman"/>
                <w:sz w:val="16"/>
                <w:szCs w:val="16"/>
              </w:rPr>
              <w:t>0003.0012.0134.0000 Информационные ресурсы. Пользование информационными ресурсами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B70183" w:rsidRPr="00B70183" w:rsidRDefault="00B70183" w:rsidP="00AD5B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01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0003.0008.0086.0771</w:t>
            </w:r>
          </w:p>
          <w:p w:rsidR="00B70183" w:rsidRPr="00B70183" w:rsidRDefault="00B70183" w:rsidP="00AD5B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0183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Применение ККТ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B70183" w:rsidRPr="00B70183" w:rsidRDefault="00B70183" w:rsidP="00AD5B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183">
              <w:rPr>
                <w:rFonts w:ascii="Times New Roman" w:hAnsi="Times New Roman"/>
                <w:sz w:val="16"/>
                <w:szCs w:val="16"/>
              </w:rPr>
              <w:t>0001.0002.0027.0123</w:t>
            </w:r>
          </w:p>
          <w:p w:rsidR="00B70183" w:rsidRPr="00B70183" w:rsidRDefault="00B70183" w:rsidP="00AD5B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183">
              <w:rPr>
                <w:rFonts w:ascii="Times New Roman" w:hAnsi="Times New Roman"/>
                <w:sz w:val="16"/>
                <w:szCs w:val="16"/>
              </w:rPr>
              <w:t>Обработка персональных данных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B70183" w:rsidRPr="00B70183" w:rsidRDefault="00B70183" w:rsidP="00840D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183">
              <w:rPr>
                <w:rFonts w:ascii="Times New Roman" w:hAnsi="Times New Roman"/>
                <w:sz w:val="16"/>
                <w:szCs w:val="16"/>
              </w:rPr>
              <w:t>0003.0008.0086.0684</w:t>
            </w:r>
          </w:p>
          <w:p w:rsidR="00B70183" w:rsidRPr="00B70183" w:rsidRDefault="00B70183" w:rsidP="00840D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183">
              <w:rPr>
                <w:rFonts w:ascii="Times New Roman" w:hAnsi="Times New Roman"/>
                <w:sz w:val="16"/>
                <w:szCs w:val="16"/>
              </w:rPr>
              <w:t>Налоговые преференции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B70183" w:rsidRPr="00CC6CA2" w:rsidRDefault="00B70183" w:rsidP="00B70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6CA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0003.0008.0086.0774 Юридические вопросы по налогам и сборам</w:t>
            </w:r>
          </w:p>
          <w:p w:rsidR="00B70183" w:rsidRPr="00CC6CA2" w:rsidRDefault="00B70183" w:rsidP="00840D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CC6CA2" w:rsidRPr="00CC6CA2" w:rsidRDefault="00CC6CA2" w:rsidP="00CC6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6CA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0003.0008.0086.0542 Обжалование решений государственных органов и должностных лиц</w:t>
            </w:r>
          </w:p>
          <w:p w:rsidR="00B70183" w:rsidRPr="00CC6CA2" w:rsidRDefault="00B70183" w:rsidP="00840D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B70183" w:rsidRPr="00B70183" w:rsidRDefault="00B70183" w:rsidP="00840D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183">
              <w:rPr>
                <w:rFonts w:ascii="Times New Roman" w:hAnsi="Times New Roman"/>
                <w:sz w:val="16"/>
                <w:szCs w:val="16"/>
              </w:rPr>
              <w:t>По другим вопросам</w:t>
            </w:r>
          </w:p>
        </w:tc>
      </w:tr>
      <w:tr w:rsidR="00B70183" w:rsidRPr="00B70183" w:rsidTr="00B70183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183" w:rsidRPr="00B70183" w:rsidRDefault="00B70183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01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183" w:rsidRPr="00B70183" w:rsidRDefault="003F1A67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4900 УФНС России по М</w:t>
            </w:r>
            <w:r w:rsidR="00B70183" w:rsidRPr="00B70183">
              <w:rPr>
                <w:rFonts w:ascii="Times New Roman" w:hAnsi="Times New Roman"/>
                <w:color w:val="000000"/>
                <w:sz w:val="16"/>
                <w:szCs w:val="16"/>
              </w:rPr>
              <w:t>агаданской области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183" w:rsidRPr="00B70183" w:rsidRDefault="00B70183" w:rsidP="00EB0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01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183" w:rsidRPr="00B70183" w:rsidRDefault="00B70183" w:rsidP="00086F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01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183" w:rsidRPr="00B70183" w:rsidRDefault="00B70183" w:rsidP="009110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B7018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183" w:rsidRPr="00B70183" w:rsidRDefault="00B70183" w:rsidP="00CF57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B7018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183" w:rsidRPr="00B70183" w:rsidRDefault="00B70183" w:rsidP="00EB0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B7018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183" w:rsidRPr="00B70183" w:rsidRDefault="00B70183" w:rsidP="00CF574B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B7018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183" w:rsidRPr="00B70183" w:rsidRDefault="00B70183" w:rsidP="00EB0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B7018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183" w:rsidRPr="00B70183" w:rsidRDefault="006D68DE" w:rsidP="00E77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183" w:rsidRPr="00B70183" w:rsidRDefault="00B70183" w:rsidP="00EB0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B7018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183" w:rsidRPr="00B70183" w:rsidRDefault="00B70183" w:rsidP="00CF57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B7018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183" w:rsidRPr="00B70183" w:rsidRDefault="008C4928" w:rsidP="00EB0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183" w:rsidRPr="00B70183" w:rsidRDefault="00B70183" w:rsidP="00F12F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B7018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183" w:rsidRPr="00B70183" w:rsidRDefault="00B70183" w:rsidP="00B701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B7018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183" w:rsidRPr="00B70183" w:rsidRDefault="00B70183" w:rsidP="00CF57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B7018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183" w:rsidRPr="00B70183" w:rsidRDefault="00B70183" w:rsidP="00CF57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B7018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183" w:rsidRDefault="00B70183" w:rsidP="00CF57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CC6CA2" w:rsidRDefault="00CC6CA2" w:rsidP="00CF57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CC6CA2" w:rsidRDefault="00CC6CA2" w:rsidP="00CF57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  <w:p w:rsidR="00CC6CA2" w:rsidRPr="00CC6CA2" w:rsidRDefault="00CC6CA2" w:rsidP="00CF57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183" w:rsidRDefault="00B70183" w:rsidP="00CF57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CC6CA2" w:rsidRDefault="00CC6CA2" w:rsidP="00CF57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CC6CA2" w:rsidRPr="00CC6CA2" w:rsidRDefault="00CC6CA2" w:rsidP="00CF57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183" w:rsidRDefault="00B70183" w:rsidP="00CF57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CC6CA2" w:rsidRDefault="00CC6CA2" w:rsidP="00CF57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CC6CA2" w:rsidRPr="008C4928" w:rsidRDefault="008C4928" w:rsidP="00CF57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4</w:t>
            </w:r>
          </w:p>
        </w:tc>
      </w:tr>
      <w:tr w:rsidR="00B70183" w:rsidRPr="003F1A67" w:rsidTr="00B70183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183" w:rsidRPr="003F1A67" w:rsidRDefault="00B70183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F1A6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183" w:rsidRPr="003F1A67" w:rsidRDefault="00B70183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1A67">
              <w:rPr>
                <w:rFonts w:ascii="Times New Roman" w:hAnsi="Times New Roman"/>
                <w:color w:val="000000"/>
                <w:sz w:val="16"/>
                <w:szCs w:val="16"/>
              </w:rPr>
              <w:t>4910 Межрайонная ИФНС России №1 по Магаданской области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183" w:rsidRPr="003F1A67" w:rsidRDefault="00B70183" w:rsidP="00AD5B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F1A6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1</w:t>
            </w:r>
            <w:r w:rsidRPr="003F1A6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183" w:rsidRPr="003F1A67" w:rsidRDefault="00B70183" w:rsidP="000F7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F1A6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361</w:t>
            </w:r>
          </w:p>
          <w:p w:rsidR="00B70183" w:rsidRPr="003F1A67" w:rsidRDefault="00B70183" w:rsidP="00C4124A">
            <w:pPr>
              <w:spacing w:after="0" w:line="240" w:lineRule="auto"/>
              <w:ind w:left="-62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3F1A6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(</w:t>
            </w:r>
            <w:r w:rsidRPr="003F1A6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32,1</w:t>
            </w:r>
            <w:r w:rsidRPr="003F1A6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183" w:rsidRPr="003F1A67" w:rsidRDefault="00B70183" w:rsidP="000F7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F1A6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</w:t>
            </w:r>
          </w:p>
          <w:p w:rsidR="00B70183" w:rsidRPr="003F1A67" w:rsidRDefault="00B70183" w:rsidP="00C4124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3F1A6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(</w:t>
            </w:r>
            <w:r w:rsidRPr="003F1A6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3,6</w:t>
            </w:r>
            <w:r w:rsidRPr="003F1A6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183" w:rsidRPr="003F1A67" w:rsidRDefault="00B70183" w:rsidP="000F7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F1A6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144</w:t>
            </w:r>
          </w:p>
          <w:p w:rsidR="00B70183" w:rsidRPr="003F1A67" w:rsidRDefault="00B70183" w:rsidP="00C4124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3F1A6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(</w:t>
            </w:r>
            <w:r w:rsidRPr="003F1A6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12,9</w:t>
            </w:r>
            <w:r w:rsidRPr="003F1A6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183" w:rsidRPr="003F1A67" w:rsidRDefault="00B70183" w:rsidP="002D6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3F1A6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</w:t>
            </w:r>
          </w:p>
          <w:p w:rsidR="00B70183" w:rsidRPr="003F1A67" w:rsidRDefault="00B70183" w:rsidP="00CF574B">
            <w:pPr>
              <w:spacing w:after="0" w:line="240" w:lineRule="auto"/>
              <w:ind w:left="-107" w:right="-108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3F1A6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(</w:t>
            </w:r>
            <w:r w:rsidRPr="003F1A6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5,</w:t>
            </w:r>
            <w:r w:rsidRPr="003F1A6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4%)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183" w:rsidRPr="003F1A67" w:rsidRDefault="00B70183" w:rsidP="002D6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F1A6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  <w:p w:rsidR="00B70183" w:rsidRPr="003F1A67" w:rsidRDefault="00B70183" w:rsidP="00C4124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3F1A6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(1.</w:t>
            </w:r>
            <w:r w:rsidRPr="003F1A6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Pr="003F1A6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183" w:rsidRPr="003F1A67" w:rsidRDefault="00B7018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F1A6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  <w:p w:rsidR="00B70183" w:rsidRPr="003F1A67" w:rsidRDefault="00B70183" w:rsidP="00CF57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F1A6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</w:t>
            </w:r>
            <w:r w:rsidRPr="003F1A6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0.</w:t>
            </w:r>
            <w:r w:rsidRPr="003F1A6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183" w:rsidRPr="003F1A67" w:rsidRDefault="00B70183" w:rsidP="00653B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F1A6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</w:t>
            </w:r>
          </w:p>
          <w:p w:rsidR="00B70183" w:rsidRPr="003F1A67" w:rsidRDefault="00B70183" w:rsidP="00C412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3F1A6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(</w:t>
            </w:r>
            <w:r w:rsidRPr="003F1A6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2,4</w:t>
            </w:r>
            <w:r w:rsidRPr="003F1A6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183" w:rsidRPr="003F1A67" w:rsidRDefault="00B7018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F1A6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114</w:t>
            </w:r>
          </w:p>
          <w:p w:rsidR="00B70183" w:rsidRPr="003F1A67" w:rsidRDefault="00B70183" w:rsidP="00C4124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3F1A6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(</w:t>
            </w:r>
            <w:r w:rsidRPr="003F1A6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10,2</w:t>
            </w:r>
            <w:r w:rsidRPr="003F1A6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183" w:rsidRPr="003F1A67" w:rsidRDefault="00B70183" w:rsidP="00653B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F1A6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  <w:p w:rsidR="00B70183" w:rsidRPr="003F1A67" w:rsidRDefault="00B70183" w:rsidP="00C412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3F1A6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(</w:t>
            </w:r>
            <w:r w:rsidRPr="003F1A6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0,5</w:t>
            </w:r>
            <w:r w:rsidRPr="003F1A6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183" w:rsidRPr="003F1A67" w:rsidRDefault="00B70183" w:rsidP="006664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F1A6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  <w:p w:rsidR="00B70183" w:rsidRPr="003F1A67" w:rsidRDefault="00B70183" w:rsidP="00C412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3F1A6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(</w:t>
            </w:r>
            <w:r w:rsidRPr="003F1A6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0,3</w:t>
            </w:r>
            <w:r w:rsidRPr="003F1A6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183" w:rsidRPr="003F1A67" w:rsidRDefault="00B70183" w:rsidP="000B3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F1A6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206</w:t>
            </w:r>
          </w:p>
          <w:p w:rsidR="00B70183" w:rsidRPr="003F1A67" w:rsidRDefault="00B70183" w:rsidP="00C412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3F1A6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(</w:t>
            </w:r>
            <w:r w:rsidRPr="003F1A6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18,</w:t>
            </w:r>
            <w:r w:rsidRPr="003F1A6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5%)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183" w:rsidRPr="003F1A67" w:rsidRDefault="00B70183" w:rsidP="003559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F1A6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  <w:p w:rsidR="00B70183" w:rsidRPr="003F1A67" w:rsidRDefault="00B70183" w:rsidP="00C412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3F1A6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(</w:t>
            </w:r>
            <w:r w:rsidRPr="003F1A6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</w:t>
            </w:r>
            <w:r w:rsidRPr="003F1A6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7%)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183" w:rsidRPr="003F1A67" w:rsidRDefault="00B70183" w:rsidP="00CF57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F1A6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  <w:p w:rsidR="00B70183" w:rsidRPr="003F1A67" w:rsidRDefault="00B70183" w:rsidP="00CF57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F1A6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(0,6%)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183" w:rsidRPr="003F1A67" w:rsidRDefault="00B70183" w:rsidP="00CF57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F1A6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117</w:t>
            </w:r>
          </w:p>
          <w:p w:rsidR="00B70183" w:rsidRPr="003F1A67" w:rsidRDefault="00B70183" w:rsidP="002C1C73">
            <w:pPr>
              <w:spacing w:after="0" w:line="240" w:lineRule="auto"/>
              <w:ind w:left="-109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F1A6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(11,5%)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183" w:rsidRPr="003F1A67" w:rsidRDefault="00B70183" w:rsidP="00CF57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  <w:p w:rsidR="002C1C73" w:rsidRPr="003F1A67" w:rsidRDefault="002C1C73" w:rsidP="00CF57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  <w:p w:rsidR="002C1C73" w:rsidRPr="003F1A67" w:rsidRDefault="002C1C73" w:rsidP="00CF57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  <w:p w:rsidR="002C1C73" w:rsidRPr="003F1A67" w:rsidRDefault="002C1C73" w:rsidP="00CF57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3F1A6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183" w:rsidRPr="003F1A67" w:rsidRDefault="00B70183" w:rsidP="00CF57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  <w:p w:rsidR="002C1C73" w:rsidRPr="003F1A67" w:rsidRDefault="002C1C73" w:rsidP="00CF57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  <w:p w:rsidR="002C1C73" w:rsidRPr="003F1A67" w:rsidRDefault="002C1C73" w:rsidP="00CF57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  <w:p w:rsidR="002C1C73" w:rsidRPr="003F1A67" w:rsidRDefault="002C1C73" w:rsidP="00CF57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3F1A6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183" w:rsidRPr="003F1A67" w:rsidRDefault="00B70183" w:rsidP="00CF57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3F1A67" w:rsidRPr="003F1A67" w:rsidRDefault="003F1A67" w:rsidP="00CF57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3F1A67" w:rsidRPr="003F1A67" w:rsidRDefault="003F1A67" w:rsidP="00CF57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3F1A67" w:rsidRPr="003F1A67" w:rsidRDefault="003F1A67" w:rsidP="00CF57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F1A6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B70183" w:rsidRPr="00B70183" w:rsidTr="00BF3993">
        <w:trPr>
          <w:trHeight w:val="116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183" w:rsidRPr="00B70183" w:rsidRDefault="00B70183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01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93" w:rsidRPr="00B70183" w:rsidRDefault="00B70183" w:rsidP="00BF3993">
            <w:pPr>
              <w:jc w:val="center"/>
              <w:rPr>
                <w:sz w:val="16"/>
                <w:szCs w:val="16"/>
              </w:rPr>
            </w:pPr>
            <w:r w:rsidRPr="00B70183">
              <w:rPr>
                <w:rFonts w:ascii="Times New Roman" w:hAnsi="Times New Roman"/>
                <w:color w:val="000000"/>
                <w:sz w:val="16"/>
                <w:szCs w:val="16"/>
              </w:rPr>
              <w:t>4911 Межрайонная ИФНС России №2 по Магаданской области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183" w:rsidRPr="00B70183" w:rsidRDefault="00B70183" w:rsidP="000715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01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183" w:rsidRPr="00B70183" w:rsidRDefault="00B70183" w:rsidP="00C412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01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  <w:p w:rsidR="00B70183" w:rsidRPr="00B70183" w:rsidRDefault="00B70183" w:rsidP="003F1A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01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(8,</w:t>
            </w:r>
            <w:r w:rsidR="003F1A6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  <w:r w:rsidRPr="00B701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183" w:rsidRPr="00B70183" w:rsidRDefault="00B70183" w:rsidP="00C412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01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  <w:p w:rsidR="00B70183" w:rsidRPr="00B70183" w:rsidRDefault="00B70183" w:rsidP="00C412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01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(0,3%)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183" w:rsidRPr="00B70183" w:rsidRDefault="00B70183" w:rsidP="00C412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01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  <w:p w:rsidR="00B70183" w:rsidRPr="00B70183" w:rsidRDefault="003F1A67" w:rsidP="00C412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(1,7</w:t>
            </w:r>
            <w:r w:rsidR="00B70183" w:rsidRPr="00B701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183" w:rsidRPr="00B70183" w:rsidRDefault="00B70183" w:rsidP="00C412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01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  <w:p w:rsidR="00B70183" w:rsidRPr="00B70183" w:rsidRDefault="00B70183" w:rsidP="00C412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01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(2,3%)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183" w:rsidRPr="00B70183" w:rsidRDefault="00B70183" w:rsidP="00C4124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01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  <w:p w:rsidR="00B70183" w:rsidRPr="00B70183" w:rsidRDefault="00B70183" w:rsidP="003F1A67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01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(8,</w:t>
            </w:r>
            <w:r w:rsidR="003F1A6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  <w:r w:rsidRPr="00B701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183" w:rsidRPr="00B70183" w:rsidRDefault="00B70183" w:rsidP="00C412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01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  <w:p w:rsidR="00B70183" w:rsidRPr="00B70183" w:rsidRDefault="003F1A67" w:rsidP="00C412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(2,8</w:t>
            </w:r>
            <w:r w:rsidR="00B70183" w:rsidRPr="00B701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183" w:rsidRPr="00B70183" w:rsidRDefault="00B70183" w:rsidP="00C412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01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</w:t>
            </w:r>
          </w:p>
          <w:p w:rsidR="00B70183" w:rsidRPr="00B70183" w:rsidRDefault="003F1A67" w:rsidP="00C412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(8,2</w:t>
            </w:r>
            <w:r w:rsidR="00B70183" w:rsidRPr="00B701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183" w:rsidRPr="00B70183" w:rsidRDefault="00B70183" w:rsidP="00C412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01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177</w:t>
            </w:r>
          </w:p>
          <w:p w:rsidR="00B70183" w:rsidRPr="00B70183" w:rsidRDefault="00B70183" w:rsidP="003F1A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01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(59,</w:t>
            </w:r>
            <w:r w:rsidR="003F1A6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  <w:r w:rsidRPr="00B701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183" w:rsidRDefault="002C1C73" w:rsidP="00C412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0</w:t>
            </w:r>
          </w:p>
          <w:p w:rsidR="00593E16" w:rsidRPr="00593E16" w:rsidRDefault="00593E16" w:rsidP="00C412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183" w:rsidRDefault="002C1C73" w:rsidP="00C412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0</w:t>
            </w:r>
          </w:p>
          <w:p w:rsidR="00593E16" w:rsidRPr="00593E16" w:rsidRDefault="00593E16" w:rsidP="00C412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183" w:rsidRPr="00B70183" w:rsidRDefault="00B70183" w:rsidP="00C412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01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</w:t>
            </w:r>
          </w:p>
          <w:p w:rsidR="00B70183" w:rsidRPr="00B70183" w:rsidRDefault="00B70183" w:rsidP="00C412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01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(4,7%)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183" w:rsidRPr="00B70183" w:rsidRDefault="00B70183" w:rsidP="00C412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01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  <w:p w:rsidR="00B70183" w:rsidRPr="00B70183" w:rsidRDefault="00B70183" w:rsidP="00C412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01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(1,0%)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183" w:rsidRDefault="002C1C73" w:rsidP="00C412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0</w:t>
            </w:r>
          </w:p>
          <w:p w:rsidR="00593E16" w:rsidRPr="00593E16" w:rsidRDefault="00593E16" w:rsidP="00C412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183" w:rsidRPr="00B70183" w:rsidRDefault="00B70183" w:rsidP="00C412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01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  <w:p w:rsidR="00B70183" w:rsidRPr="00B70183" w:rsidRDefault="00B70183" w:rsidP="003F1A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01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(1,</w:t>
            </w:r>
            <w:r w:rsidR="003F1A6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  <w:r w:rsidRPr="00B701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8DE" w:rsidRDefault="006D68DE" w:rsidP="00C412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  <w:p w:rsidR="006D68DE" w:rsidRDefault="006D68DE" w:rsidP="00C412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  <w:p w:rsidR="006D68DE" w:rsidRDefault="006D68DE" w:rsidP="00C412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  <w:p w:rsidR="00B70183" w:rsidRDefault="002C6491" w:rsidP="00C412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2</w:t>
            </w:r>
          </w:p>
          <w:p w:rsidR="002C6491" w:rsidRDefault="002C6491" w:rsidP="00C412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(0.6%)</w:t>
            </w:r>
          </w:p>
          <w:p w:rsidR="00593E16" w:rsidRPr="00593E16" w:rsidRDefault="00593E16" w:rsidP="00C412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183" w:rsidRDefault="00B70183" w:rsidP="00C412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  <w:p w:rsidR="006D68DE" w:rsidRDefault="006D68DE" w:rsidP="00C412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  <w:p w:rsidR="006D68DE" w:rsidRDefault="006D68DE" w:rsidP="00C412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  <w:p w:rsidR="006D68DE" w:rsidRPr="006D68DE" w:rsidRDefault="006D68DE" w:rsidP="00C412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183" w:rsidRDefault="00B70183" w:rsidP="00C412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3F1A67" w:rsidRDefault="003F1A67" w:rsidP="00C412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3F1A67" w:rsidRDefault="003F1A67" w:rsidP="00C412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3F1A67" w:rsidRPr="00B70183" w:rsidRDefault="003F1A67" w:rsidP="00C412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B70183" w:rsidRPr="00B70183" w:rsidTr="00B70183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183" w:rsidRPr="00B70183" w:rsidRDefault="00B70183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01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83" w:rsidRPr="00B70183" w:rsidRDefault="00B70183" w:rsidP="00A8767B">
            <w:pPr>
              <w:jc w:val="center"/>
              <w:rPr>
                <w:sz w:val="16"/>
                <w:szCs w:val="16"/>
              </w:rPr>
            </w:pPr>
            <w:r w:rsidRPr="00B70183">
              <w:rPr>
                <w:rFonts w:ascii="Times New Roman" w:hAnsi="Times New Roman"/>
                <w:color w:val="000000"/>
                <w:sz w:val="16"/>
                <w:szCs w:val="16"/>
              </w:rPr>
              <w:t>4912 Межрайонная ИФНС России №3 по Магаданской области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183" w:rsidRPr="006D68DE" w:rsidRDefault="006D68DE" w:rsidP="006D68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52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183" w:rsidRDefault="006D68DE" w:rsidP="0048231D">
            <w:pPr>
              <w:spacing w:after="0" w:line="240" w:lineRule="auto"/>
              <w:ind w:left="-62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296</w:t>
            </w:r>
          </w:p>
          <w:p w:rsidR="006D68DE" w:rsidRPr="00B70183" w:rsidRDefault="006D68DE" w:rsidP="003F1A67">
            <w:pPr>
              <w:spacing w:after="0" w:line="240" w:lineRule="auto"/>
              <w:ind w:left="-62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(53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="003F1A6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7%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183" w:rsidRDefault="006D68DE" w:rsidP="00503E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1</w:t>
            </w:r>
          </w:p>
          <w:p w:rsidR="006D68DE" w:rsidRPr="006D68DE" w:rsidRDefault="006D68DE" w:rsidP="003F1A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(0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="003F1A6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2%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183" w:rsidRDefault="006D68DE" w:rsidP="0048231D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7</w:t>
            </w:r>
          </w:p>
          <w:p w:rsidR="006D68DE" w:rsidRPr="00B70183" w:rsidRDefault="006D68DE" w:rsidP="003F1A67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(1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="003F1A6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3%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183" w:rsidRDefault="006D68DE" w:rsidP="0048231D">
            <w:pPr>
              <w:spacing w:after="0" w:line="240" w:lineRule="auto"/>
              <w:ind w:left="-10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  <w:p w:rsidR="006D68DE" w:rsidRPr="006D68DE" w:rsidRDefault="006D68DE" w:rsidP="0048231D">
            <w:pPr>
              <w:spacing w:after="0" w:line="240" w:lineRule="auto"/>
              <w:ind w:left="-10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(0,9</w:t>
            </w:r>
            <w:r w:rsidR="003F1A6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183" w:rsidRDefault="006D68DE" w:rsidP="0048231D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</w:t>
            </w:r>
          </w:p>
          <w:p w:rsidR="006D68DE" w:rsidRPr="00B70183" w:rsidRDefault="006D68DE" w:rsidP="0048231D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(17,2</w:t>
            </w:r>
            <w:r w:rsidR="003F1A6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183" w:rsidRPr="006D68DE" w:rsidRDefault="006D68DE" w:rsidP="0048231D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183" w:rsidRPr="00B70183" w:rsidRDefault="006D68DE" w:rsidP="00FA4D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183" w:rsidRDefault="006D68D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  <w:p w:rsidR="006D68DE" w:rsidRPr="006D68DE" w:rsidRDefault="006D68D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(0,7</w:t>
            </w:r>
            <w:r w:rsidR="003F1A6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183" w:rsidRDefault="006D68DE" w:rsidP="0048231D">
            <w:pPr>
              <w:spacing w:after="0" w:line="240" w:lineRule="auto"/>
              <w:ind w:left="-10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59</w:t>
            </w:r>
          </w:p>
          <w:p w:rsidR="006D68DE" w:rsidRPr="006D68DE" w:rsidRDefault="006D68DE" w:rsidP="003F1A67">
            <w:pPr>
              <w:spacing w:after="0" w:line="240" w:lineRule="auto"/>
              <w:ind w:left="-10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(10,</w:t>
            </w:r>
            <w:r w:rsidR="003F1A6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7%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183" w:rsidRDefault="006D68D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</w:t>
            </w:r>
          </w:p>
          <w:p w:rsidR="006D68DE" w:rsidRPr="006D68DE" w:rsidRDefault="006D68D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(3,4</w:t>
            </w:r>
            <w:r w:rsidR="003F1A6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183" w:rsidRDefault="006D68DE" w:rsidP="004823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  <w:p w:rsidR="006D68DE" w:rsidRPr="006D68DE" w:rsidRDefault="006D68DE" w:rsidP="003F1A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(0,</w:t>
            </w:r>
            <w:r w:rsidR="003F1A6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4%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183" w:rsidRDefault="006D68DE" w:rsidP="004823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  <w:p w:rsidR="006D68DE" w:rsidRPr="00B70183" w:rsidRDefault="006D68DE" w:rsidP="003F1A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(0,7</w:t>
            </w:r>
            <w:r w:rsidR="003F1A6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183" w:rsidRDefault="006D68DE" w:rsidP="004823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  <w:p w:rsidR="00593E16" w:rsidRPr="00B70183" w:rsidRDefault="00593E16" w:rsidP="004823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183" w:rsidRDefault="006D68DE" w:rsidP="004823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  <w:p w:rsidR="00593E16" w:rsidRPr="00B70183" w:rsidRDefault="00593E16" w:rsidP="004823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183" w:rsidRDefault="00B70183" w:rsidP="004823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6D68DE" w:rsidRDefault="006D68DE" w:rsidP="004823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6D68DE" w:rsidRDefault="006D68DE" w:rsidP="004823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6D68DE" w:rsidRDefault="006D68DE" w:rsidP="004823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  <w:p w:rsidR="006D68DE" w:rsidRPr="00B70183" w:rsidRDefault="006D68DE" w:rsidP="004823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(6,3</w:t>
            </w:r>
            <w:r w:rsidR="003F1A6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8DE" w:rsidRDefault="006D68DE" w:rsidP="004823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6D68DE" w:rsidRDefault="006D68DE" w:rsidP="004823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6D68DE" w:rsidRDefault="006D68DE" w:rsidP="004823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B70183" w:rsidRPr="00B70183" w:rsidRDefault="006D68DE" w:rsidP="004823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183" w:rsidRDefault="00B70183" w:rsidP="004823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6D68DE" w:rsidRDefault="006D68DE" w:rsidP="004823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6D68DE" w:rsidRDefault="006D68DE" w:rsidP="004823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6D68DE" w:rsidRDefault="006D68DE" w:rsidP="004823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  <w:p w:rsidR="006D68DE" w:rsidRPr="00B70183" w:rsidRDefault="003F1A67" w:rsidP="004823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(4,5%</w:t>
            </w:r>
            <w:r w:rsidR="006D68D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B70183" w:rsidRPr="00B70183" w:rsidTr="00B70183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183" w:rsidRPr="00B70183" w:rsidRDefault="00B70183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01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67" w:rsidRDefault="003F1A67" w:rsidP="00A8767B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B70183" w:rsidRPr="00B70183" w:rsidRDefault="00B70183" w:rsidP="00A8767B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7018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183" w:rsidRPr="00BF3993" w:rsidRDefault="003F1A67" w:rsidP="00624E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F39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1987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183" w:rsidRDefault="003F1A67" w:rsidP="00CC72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F39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683</w:t>
            </w:r>
          </w:p>
          <w:p w:rsidR="00BF3993" w:rsidRPr="00BF3993" w:rsidRDefault="00BF3993" w:rsidP="00CC72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(34,4%)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183" w:rsidRDefault="003F1A67" w:rsidP="00CC72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F39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43</w:t>
            </w:r>
          </w:p>
          <w:p w:rsidR="00BF3993" w:rsidRPr="00BF3993" w:rsidRDefault="00BF3993" w:rsidP="00CC72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(2,2%)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183" w:rsidRDefault="003F1A67" w:rsidP="00CC72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F39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159</w:t>
            </w:r>
          </w:p>
          <w:p w:rsidR="00BF3993" w:rsidRPr="00BF3993" w:rsidRDefault="00BF3993" w:rsidP="00CC72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(8,0%)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183" w:rsidRDefault="003F1A67" w:rsidP="00CC72F8">
            <w:pPr>
              <w:spacing w:after="0" w:line="240" w:lineRule="auto"/>
              <w:ind w:left="-107" w:right="-108"/>
              <w:jc w:val="righ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F39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73</w:t>
            </w:r>
          </w:p>
          <w:p w:rsidR="00BF3993" w:rsidRPr="00BF3993" w:rsidRDefault="00BF3993" w:rsidP="00CC72F8">
            <w:pPr>
              <w:spacing w:after="0" w:line="240" w:lineRule="auto"/>
              <w:ind w:left="-107" w:right="-108"/>
              <w:jc w:val="righ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(3,7%)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183" w:rsidRDefault="003F1A67" w:rsidP="00CC72F8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F39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132</w:t>
            </w:r>
          </w:p>
          <w:p w:rsidR="00BF3993" w:rsidRPr="00BF3993" w:rsidRDefault="00BF3993" w:rsidP="00CC72F8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(6,6%)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183" w:rsidRDefault="003F1A67" w:rsidP="00CC72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F39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13</w:t>
            </w:r>
          </w:p>
          <w:p w:rsidR="00BF3993" w:rsidRPr="00BF3993" w:rsidRDefault="00BF3993" w:rsidP="00CC72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(0,6%)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183" w:rsidRDefault="003F1A67" w:rsidP="00CC72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F39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51</w:t>
            </w:r>
          </w:p>
          <w:p w:rsidR="00BF3993" w:rsidRPr="00BF3993" w:rsidRDefault="00BF3993" w:rsidP="00CC72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(2,6%)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183" w:rsidRDefault="003F1A67" w:rsidP="00CC72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F39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301</w:t>
            </w:r>
          </w:p>
          <w:p w:rsidR="00BF3993" w:rsidRPr="00BF3993" w:rsidRDefault="00BF3993" w:rsidP="00CC72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(15,2%)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183" w:rsidRDefault="003F1A67" w:rsidP="00CC72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F39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67</w:t>
            </w:r>
          </w:p>
          <w:p w:rsidR="00BF3993" w:rsidRPr="00BF3993" w:rsidRDefault="00BF3993" w:rsidP="00CC72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(3,4%)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183" w:rsidRDefault="003F1A67" w:rsidP="00CC72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F39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26</w:t>
            </w:r>
          </w:p>
          <w:p w:rsidR="00BF3993" w:rsidRPr="00BF3993" w:rsidRDefault="00BF3993" w:rsidP="00CC72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(1,3%)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183" w:rsidRDefault="003F1A67" w:rsidP="00CC72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F39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224</w:t>
            </w:r>
          </w:p>
          <w:p w:rsidR="00BF3993" w:rsidRPr="00BF3993" w:rsidRDefault="00BF3993" w:rsidP="00CC72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(11,2%)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183" w:rsidRDefault="003F1A67" w:rsidP="00CC72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F39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15</w:t>
            </w:r>
          </w:p>
          <w:p w:rsidR="00BF3993" w:rsidRPr="00BF3993" w:rsidRDefault="00BF3993" w:rsidP="00CC72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(0,8%)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183" w:rsidRDefault="003F1A67" w:rsidP="00CC72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F39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</w:t>
            </w:r>
          </w:p>
          <w:p w:rsidR="00BF3993" w:rsidRPr="00BF3993" w:rsidRDefault="00BF3993" w:rsidP="00CC72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(0,3%)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183" w:rsidRDefault="003F1A67" w:rsidP="00CC72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F39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122</w:t>
            </w:r>
          </w:p>
          <w:p w:rsidR="00BF3993" w:rsidRPr="00BF3993" w:rsidRDefault="00BF3993" w:rsidP="00CC72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(6,1%)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3993" w:rsidRDefault="00BF3993" w:rsidP="00CC72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B70183" w:rsidRDefault="003F1A67" w:rsidP="00CC72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F39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40</w:t>
            </w:r>
          </w:p>
          <w:p w:rsidR="00BF3993" w:rsidRPr="00BF3993" w:rsidRDefault="00BF3993" w:rsidP="00CC72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(2,0%)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E16" w:rsidRDefault="00593E16" w:rsidP="00CC72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B70183" w:rsidRDefault="003F1A67" w:rsidP="00CC72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F39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  <w:p w:rsidR="00593E16" w:rsidRPr="00BF3993" w:rsidRDefault="00593E16" w:rsidP="00CC72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(0,1%)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E16" w:rsidRDefault="00593E16" w:rsidP="00CC72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B70183" w:rsidRDefault="003F1A67" w:rsidP="00CC72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F39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29</w:t>
            </w:r>
          </w:p>
          <w:p w:rsidR="00593E16" w:rsidRPr="00BF3993" w:rsidRDefault="00593E16" w:rsidP="00CC72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((1,5%)</w:t>
            </w:r>
          </w:p>
        </w:tc>
      </w:tr>
    </w:tbl>
    <w:p w:rsidR="00D44F91" w:rsidRPr="00BD09A2" w:rsidRDefault="00D44F91" w:rsidP="00593E16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en-US" w:eastAsia="ru-RU"/>
        </w:rPr>
      </w:pPr>
    </w:p>
    <w:sectPr w:rsidR="00D44F91" w:rsidRPr="00BD09A2" w:rsidSect="00BD09A2">
      <w:headerReference w:type="default" r:id="rId8"/>
      <w:pgSz w:w="16838" w:h="11906" w:orient="landscape" w:code="9"/>
      <w:pgMar w:top="567" w:right="851" w:bottom="680" w:left="567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97E" w:rsidRDefault="00B0097E" w:rsidP="002E15B2">
      <w:pPr>
        <w:spacing w:after="0" w:line="240" w:lineRule="auto"/>
      </w:pPr>
      <w:r>
        <w:separator/>
      </w:r>
    </w:p>
  </w:endnote>
  <w:endnote w:type="continuationSeparator" w:id="0">
    <w:p w:rsidR="00B0097E" w:rsidRDefault="00B0097E" w:rsidP="002E1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97E" w:rsidRDefault="00B0097E" w:rsidP="002E15B2">
      <w:pPr>
        <w:spacing w:after="0" w:line="240" w:lineRule="auto"/>
      </w:pPr>
      <w:r>
        <w:separator/>
      </w:r>
    </w:p>
  </w:footnote>
  <w:footnote w:type="continuationSeparator" w:id="0">
    <w:p w:rsidR="00B0097E" w:rsidRDefault="00B0097E" w:rsidP="002E1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1C5" w:rsidRDefault="00EA11C5" w:rsidP="002E15B2">
    <w:pPr>
      <w:pStyle w:val="a5"/>
      <w:jc w:val="right"/>
    </w:pPr>
    <w:r>
      <w:t xml:space="preserve"> </w: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5B2"/>
    <w:rsid w:val="00007D5A"/>
    <w:rsid w:val="00007DAC"/>
    <w:rsid w:val="0002122E"/>
    <w:rsid w:val="000247EC"/>
    <w:rsid w:val="00027D53"/>
    <w:rsid w:val="00057BB4"/>
    <w:rsid w:val="0006082B"/>
    <w:rsid w:val="000715F4"/>
    <w:rsid w:val="00072E1D"/>
    <w:rsid w:val="000748BF"/>
    <w:rsid w:val="0008609B"/>
    <w:rsid w:val="00086F43"/>
    <w:rsid w:val="000B1171"/>
    <w:rsid w:val="000B129E"/>
    <w:rsid w:val="000B30AC"/>
    <w:rsid w:val="000D547C"/>
    <w:rsid w:val="000F7CDD"/>
    <w:rsid w:val="00102F55"/>
    <w:rsid w:val="00110014"/>
    <w:rsid w:val="001317F2"/>
    <w:rsid w:val="0014022D"/>
    <w:rsid w:val="001434A8"/>
    <w:rsid w:val="00144CC1"/>
    <w:rsid w:val="001576EA"/>
    <w:rsid w:val="00172F47"/>
    <w:rsid w:val="001844D5"/>
    <w:rsid w:val="001D33EC"/>
    <w:rsid w:val="00202531"/>
    <w:rsid w:val="002055C9"/>
    <w:rsid w:val="00214A14"/>
    <w:rsid w:val="00217A54"/>
    <w:rsid w:val="00225D38"/>
    <w:rsid w:val="00245E76"/>
    <w:rsid w:val="0028414F"/>
    <w:rsid w:val="002919E1"/>
    <w:rsid w:val="002A78EA"/>
    <w:rsid w:val="002B04CF"/>
    <w:rsid w:val="002B52E6"/>
    <w:rsid w:val="002C1C73"/>
    <w:rsid w:val="002C6386"/>
    <w:rsid w:val="002C6491"/>
    <w:rsid w:val="002D6ECC"/>
    <w:rsid w:val="002E15B2"/>
    <w:rsid w:val="002E6718"/>
    <w:rsid w:val="002E7761"/>
    <w:rsid w:val="002F01E0"/>
    <w:rsid w:val="0032209C"/>
    <w:rsid w:val="00332CEE"/>
    <w:rsid w:val="00335ADA"/>
    <w:rsid w:val="0034462E"/>
    <w:rsid w:val="00353829"/>
    <w:rsid w:val="003559A2"/>
    <w:rsid w:val="0037325E"/>
    <w:rsid w:val="00381DAB"/>
    <w:rsid w:val="003A1D04"/>
    <w:rsid w:val="003B6B2F"/>
    <w:rsid w:val="003E7CC8"/>
    <w:rsid w:val="003F1A67"/>
    <w:rsid w:val="003F6D3B"/>
    <w:rsid w:val="00416F40"/>
    <w:rsid w:val="00422808"/>
    <w:rsid w:val="00435D3C"/>
    <w:rsid w:val="00440E30"/>
    <w:rsid w:val="00442083"/>
    <w:rsid w:val="00473C3A"/>
    <w:rsid w:val="00474490"/>
    <w:rsid w:val="00476557"/>
    <w:rsid w:val="00480AE6"/>
    <w:rsid w:val="00481193"/>
    <w:rsid w:val="0048231D"/>
    <w:rsid w:val="00490A58"/>
    <w:rsid w:val="004934D5"/>
    <w:rsid w:val="004A3E1E"/>
    <w:rsid w:val="004B0DD3"/>
    <w:rsid w:val="004D443C"/>
    <w:rsid w:val="004D5E97"/>
    <w:rsid w:val="004F0612"/>
    <w:rsid w:val="005024ED"/>
    <w:rsid w:val="00502C57"/>
    <w:rsid w:val="00503E28"/>
    <w:rsid w:val="005123F6"/>
    <w:rsid w:val="00516CF5"/>
    <w:rsid w:val="00557971"/>
    <w:rsid w:val="00557B7E"/>
    <w:rsid w:val="00581679"/>
    <w:rsid w:val="00593E16"/>
    <w:rsid w:val="005A39B6"/>
    <w:rsid w:val="005A5FB2"/>
    <w:rsid w:val="005B57B2"/>
    <w:rsid w:val="005D4222"/>
    <w:rsid w:val="005E670B"/>
    <w:rsid w:val="006166F0"/>
    <w:rsid w:val="00624E90"/>
    <w:rsid w:val="00643F2A"/>
    <w:rsid w:val="00653B48"/>
    <w:rsid w:val="006664C2"/>
    <w:rsid w:val="00672B01"/>
    <w:rsid w:val="006757D8"/>
    <w:rsid w:val="00680F7D"/>
    <w:rsid w:val="006933B4"/>
    <w:rsid w:val="00696543"/>
    <w:rsid w:val="006A15F1"/>
    <w:rsid w:val="006A6B1B"/>
    <w:rsid w:val="006D68DE"/>
    <w:rsid w:val="00714238"/>
    <w:rsid w:val="00714F9C"/>
    <w:rsid w:val="0072173A"/>
    <w:rsid w:val="007219D4"/>
    <w:rsid w:val="007243EF"/>
    <w:rsid w:val="00754F18"/>
    <w:rsid w:val="0076057C"/>
    <w:rsid w:val="00767953"/>
    <w:rsid w:val="00771E0A"/>
    <w:rsid w:val="00782D1E"/>
    <w:rsid w:val="007A00CB"/>
    <w:rsid w:val="007B0060"/>
    <w:rsid w:val="007F6F3A"/>
    <w:rsid w:val="008069DE"/>
    <w:rsid w:val="00812E03"/>
    <w:rsid w:val="008233A1"/>
    <w:rsid w:val="00840DD6"/>
    <w:rsid w:val="00851325"/>
    <w:rsid w:val="00872082"/>
    <w:rsid w:val="008808B0"/>
    <w:rsid w:val="008864DF"/>
    <w:rsid w:val="00887EF9"/>
    <w:rsid w:val="008C4928"/>
    <w:rsid w:val="008C7445"/>
    <w:rsid w:val="008D5A1E"/>
    <w:rsid w:val="008E085C"/>
    <w:rsid w:val="008E32D0"/>
    <w:rsid w:val="008F1176"/>
    <w:rsid w:val="008F6B2F"/>
    <w:rsid w:val="009005E3"/>
    <w:rsid w:val="0091105C"/>
    <w:rsid w:val="0094217B"/>
    <w:rsid w:val="00947AC2"/>
    <w:rsid w:val="0097171E"/>
    <w:rsid w:val="009B0B90"/>
    <w:rsid w:val="009C0C64"/>
    <w:rsid w:val="00A00569"/>
    <w:rsid w:val="00A01E18"/>
    <w:rsid w:val="00A11D48"/>
    <w:rsid w:val="00A131F8"/>
    <w:rsid w:val="00A17B19"/>
    <w:rsid w:val="00A17BCC"/>
    <w:rsid w:val="00A62D82"/>
    <w:rsid w:val="00A7138B"/>
    <w:rsid w:val="00A8767B"/>
    <w:rsid w:val="00A90721"/>
    <w:rsid w:val="00AB4060"/>
    <w:rsid w:val="00AC15E9"/>
    <w:rsid w:val="00AD5B08"/>
    <w:rsid w:val="00B0097E"/>
    <w:rsid w:val="00B03EEA"/>
    <w:rsid w:val="00B03F14"/>
    <w:rsid w:val="00B21827"/>
    <w:rsid w:val="00B27364"/>
    <w:rsid w:val="00B4359D"/>
    <w:rsid w:val="00B53306"/>
    <w:rsid w:val="00B70183"/>
    <w:rsid w:val="00B72A18"/>
    <w:rsid w:val="00B903D6"/>
    <w:rsid w:val="00B90E62"/>
    <w:rsid w:val="00B97EE5"/>
    <w:rsid w:val="00BB0760"/>
    <w:rsid w:val="00BB5EB9"/>
    <w:rsid w:val="00BC58C6"/>
    <w:rsid w:val="00BC593F"/>
    <w:rsid w:val="00BD09A2"/>
    <w:rsid w:val="00BD3830"/>
    <w:rsid w:val="00BF3993"/>
    <w:rsid w:val="00C20128"/>
    <w:rsid w:val="00C4124A"/>
    <w:rsid w:val="00C41DD7"/>
    <w:rsid w:val="00C4524C"/>
    <w:rsid w:val="00C677F7"/>
    <w:rsid w:val="00C9503B"/>
    <w:rsid w:val="00C95BB0"/>
    <w:rsid w:val="00CA063E"/>
    <w:rsid w:val="00CC6B8E"/>
    <w:rsid w:val="00CC6CA2"/>
    <w:rsid w:val="00CC72F8"/>
    <w:rsid w:val="00CF574B"/>
    <w:rsid w:val="00D414D8"/>
    <w:rsid w:val="00D4289E"/>
    <w:rsid w:val="00D44F91"/>
    <w:rsid w:val="00D5158D"/>
    <w:rsid w:val="00D84086"/>
    <w:rsid w:val="00D9355C"/>
    <w:rsid w:val="00D97C9B"/>
    <w:rsid w:val="00DA41BE"/>
    <w:rsid w:val="00DA44B9"/>
    <w:rsid w:val="00DC3A02"/>
    <w:rsid w:val="00DE1D0E"/>
    <w:rsid w:val="00DF0532"/>
    <w:rsid w:val="00E071B2"/>
    <w:rsid w:val="00E41A1B"/>
    <w:rsid w:val="00E43F3A"/>
    <w:rsid w:val="00E70FB9"/>
    <w:rsid w:val="00E77A7A"/>
    <w:rsid w:val="00E86109"/>
    <w:rsid w:val="00EA11C5"/>
    <w:rsid w:val="00EA1A3C"/>
    <w:rsid w:val="00EB0069"/>
    <w:rsid w:val="00EB7A52"/>
    <w:rsid w:val="00F058F3"/>
    <w:rsid w:val="00F12FFF"/>
    <w:rsid w:val="00F36B24"/>
    <w:rsid w:val="00F44623"/>
    <w:rsid w:val="00F648DE"/>
    <w:rsid w:val="00F775DB"/>
    <w:rsid w:val="00F8195F"/>
    <w:rsid w:val="00F867FB"/>
    <w:rsid w:val="00FA4D24"/>
    <w:rsid w:val="00FB48D5"/>
    <w:rsid w:val="00FD29C6"/>
    <w:rsid w:val="00FE27A0"/>
    <w:rsid w:val="00FF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E15B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E15B2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2E15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E15B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E15B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E15B2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2E15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E15B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00-0~2\AppData\Local\Temp\rad7058DBlankToImpor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7A2A9-38D9-45A8-B6B5-297923212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rad7058DBlankToImport.dot</Template>
  <TotalTime>0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Вараксина Юлия Викторовна</dc:creator>
  <cp:lastModifiedBy>K216</cp:lastModifiedBy>
  <cp:revision>2</cp:revision>
  <cp:lastPrinted>2017-06-06T03:48:00Z</cp:lastPrinted>
  <dcterms:created xsi:type="dcterms:W3CDTF">2017-06-08T03:57:00Z</dcterms:created>
  <dcterms:modified xsi:type="dcterms:W3CDTF">2017-06-08T03:57:00Z</dcterms:modified>
</cp:coreProperties>
</file>