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6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4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435D3C">
        <w:rPr>
          <w:rFonts w:ascii="Times New Roman" w:hAnsi="Times New Roman"/>
          <w:sz w:val="20"/>
          <w:szCs w:val="20"/>
        </w:rPr>
        <w:t>Приложение</w:t>
      </w:r>
    </w:p>
    <w:p w:rsidR="00435D3C" w:rsidRPr="00435D3C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справке УФНС России по Магаданской области от 0</w:t>
      </w:r>
      <w:r w:rsidR="00B05743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</w:rPr>
        <w:t>.0</w:t>
      </w:r>
      <w:r w:rsidR="00FB49E1" w:rsidRPr="0074715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.2017</w:t>
      </w:r>
    </w:p>
    <w:p w:rsidR="00593E16" w:rsidRPr="00593E16" w:rsidRDefault="00593E16" w:rsidP="00FD29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B0DD3" w:rsidRPr="00593E16" w:rsidRDefault="00593E16" w:rsidP="00593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B0DD3" w:rsidRPr="00593E16">
        <w:rPr>
          <w:rFonts w:ascii="Times New Roman" w:hAnsi="Times New Roman"/>
          <w:sz w:val="24"/>
          <w:szCs w:val="24"/>
        </w:rPr>
        <w:t xml:space="preserve">Статистика по обращениям граждан,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87EF9" w:rsidRPr="00593E16" w:rsidRDefault="002E15B2" w:rsidP="004B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16">
        <w:rPr>
          <w:rFonts w:ascii="Times New Roman" w:hAnsi="Times New Roman"/>
          <w:sz w:val="24"/>
          <w:szCs w:val="24"/>
        </w:rPr>
        <w:t xml:space="preserve">поступившим в </w:t>
      </w:r>
      <w:r w:rsidR="00A8767B" w:rsidRPr="00593E16">
        <w:rPr>
          <w:rFonts w:ascii="Times New Roman" w:hAnsi="Times New Roman"/>
          <w:sz w:val="24"/>
          <w:szCs w:val="24"/>
        </w:rPr>
        <w:t>территориальные налоговые органы</w:t>
      </w:r>
    </w:p>
    <w:p w:rsidR="00FD29C6" w:rsidRPr="00704B11" w:rsidRDefault="008C7445" w:rsidP="00643F2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593E16">
        <w:rPr>
          <w:rFonts w:ascii="Times New Roman" w:hAnsi="Times New Roman"/>
          <w:sz w:val="24"/>
          <w:szCs w:val="24"/>
        </w:rPr>
        <w:t xml:space="preserve">за период </w:t>
      </w:r>
      <w:r w:rsidR="004B0DD3" w:rsidRPr="00593E16">
        <w:rPr>
          <w:rFonts w:ascii="Times New Roman" w:hAnsi="Times New Roman"/>
          <w:sz w:val="24"/>
          <w:szCs w:val="24"/>
        </w:rPr>
        <w:t xml:space="preserve">с 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="00F571F2" w:rsidRPr="007D0FB9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593E16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B27364" w:rsidRPr="00593E16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E478AA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E478AA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6018" w:type="dxa"/>
        <w:tblInd w:w="-176" w:type="dxa"/>
        <w:tblLayout w:type="fixed"/>
        <w:tblLook w:val="04A0"/>
      </w:tblPr>
      <w:tblGrid>
        <w:gridCol w:w="400"/>
        <w:gridCol w:w="1302"/>
        <w:gridCol w:w="663"/>
        <w:gridCol w:w="896"/>
        <w:gridCol w:w="709"/>
        <w:gridCol w:w="851"/>
        <w:gridCol w:w="708"/>
        <w:gridCol w:w="709"/>
        <w:gridCol w:w="709"/>
        <w:gridCol w:w="850"/>
        <w:gridCol w:w="850"/>
        <w:gridCol w:w="851"/>
        <w:gridCol w:w="851"/>
        <w:gridCol w:w="850"/>
        <w:gridCol w:w="851"/>
        <w:gridCol w:w="709"/>
        <w:gridCol w:w="708"/>
        <w:gridCol w:w="709"/>
        <w:gridCol w:w="850"/>
        <w:gridCol w:w="992"/>
      </w:tblGrid>
      <w:tr w:rsidR="00B70183" w:rsidRPr="00B70183" w:rsidTr="00B701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3" w:rsidRPr="00B70183" w:rsidRDefault="00B70183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B70183" w:rsidRPr="00B70183" w:rsidTr="00B701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3" w:rsidRPr="00B70183" w:rsidRDefault="00B70183" w:rsidP="004B0D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B70183" w:rsidRPr="00B70183" w:rsidTr="00B70183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DE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</w:t>
            </w:r>
            <w:r w:rsidR="006D68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CC6CA2" w:rsidRDefault="00B70183" w:rsidP="00B7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CA2" w:rsidRPr="00CC6CA2" w:rsidRDefault="00CC6CA2" w:rsidP="00CC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B70183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3F1A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</w:t>
            </w:r>
            <w:r w:rsidR="00B70183"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E850FD" w:rsidRDefault="007D0FB9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7D0FB9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7D0FB9" w:rsidRPr="00F81D32" w:rsidRDefault="00EB195D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7D0FB9" w:rsidP="003021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7D0FB9" w:rsidRPr="00E850FD" w:rsidRDefault="00EB195D" w:rsidP="003021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  <w:p w:rsidR="007D0FB9" w:rsidRPr="00E850FD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7D0FB9" w:rsidRPr="00E850FD" w:rsidRDefault="00EB195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7D0FB9" w:rsidP="00CF57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7D0FB9" w:rsidRPr="00F81D32" w:rsidRDefault="00EB195D" w:rsidP="00CF57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7D0FB9" w:rsidRPr="00E850FD" w:rsidRDefault="00EB195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E850FD" w:rsidRDefault="007D0FB9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  <w:p w:rsidR="007D0FB9" w:rsidRPr="00E850FD" w:rsidRDefault="00EB195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7D0FB9" w:rsidRPr="00E850FD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7D0FB9" w:rsidRPr="00E850FD" w:rsidRDefault="00EB195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F1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7D0FB9" w:rsidRPr="00E850FD" w:rsidRDefault="00EB195D" w:rsidP="00F1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B70183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B70183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B70183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7D0FB9" w:rsidRPr="00F81D32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7D0FB9" w:rsidRPr="00E850FD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  <w:p w:rsidR="007D0FB9" w:rsidRPr="00E850FD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B70183" w:rsidRPr="003F1A67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>4910 Межрайонная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7D0FB9" w:rsidRDefault="00EB195D" w:rsidP="00AD5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3739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B" w:rsidRDefault="00EB195D" w:rsidP="00C4124A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230</w:t>
            </w:r>
          </w:p>
          <w:p w:rsidR="00EB195D" w:rsidRPr="007D0FB9" w:rsidRDefault="00EB195D" w:rsidP="00C4124A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B" w:rsidRDefault="007D0FB9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80</w:t>
            </w:r>
          </w:p>
          <w:p w:rsidR="00EB195D" w:rsidRPr="007D0FB9" w:rsidRDefault="00EB195D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(2.1)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385</w:t>
            </w:r>
          </w:p>
          <w:p w:rsidR="00EB195D" w:rsidRPr="007D0FB9" w:rsidRDefault="00EB195D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(10.2)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171</w:t>
            </w:r>
          </w:p>
          <w:p w:rsidR="00EB195D" w:rsidRPr="007D0FB9" w:rsidRDefault="00EB195D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(4.5)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  <w:p w:rsidR="00EB195D" w:rsidRPr="007D0FB9" w:rsidRDefault="00EB195D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(2.6)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EB195D" w:rsidRPr="007D0FB9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92</w:t>
            </w:r>
          </w:p>
          <w:p w:rsidR="00EB195D" w:rsidRPr="007D0FB9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EB195D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234</w:t>
            </w:r>
          </w:p>
          <w:p w:rsidR="00EB195D" w:rsidRPr="007D0FB9" w:rsidRDefault="00EB195D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(6.2)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31</w:t>
            </w:r>
          </w:p>
          <w:p w:rsidR="00EB195D" w:rsidRPr="00EB195D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  <w:p w:rsidR="00EB195D" w:rsidRPr="007D0FB9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880</w:t>
            </w:r>
          </w:p>
          <w:p w:rsidR="00EB195D" w:rsidRPr="007D0FB9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(23.5)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  <w:p w:rsidR="00EB195D" w:rsidRPr="007D0FB9" w:rsidRDefault="00EB195D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(23.5)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  <w:p w:rsidR="00EB195D" w:rsidRPr="007D0FB9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7D0FB9" w:rsidRDefault="00B70183" w:rsidP="002C1C7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32" w:rsidRPr="007D0FB9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32" w:rsidRPr="007D0FB9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5B" w:rsidRDefault="00811D5B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455</w:t>
            </w:r>
          </w:p>
          <w:p w:rsidR="00EB195D" w:rsidRPr="007D0FB9" w:rsidRDefault="00EB195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(12.1)</w:t>
            </w:r>
          </w:p>
        </w:tc>
      </w:tr>
      <w:tr w:rsidR="00302199" w:rsidRPr="00B70183" w:rsidTr="00BF3993">
        <w:trPr>
          <w:trHeight w:val="1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Pr="00B70183" w:rsidRDefault="00302199" w:rsidP="00BF3993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4911 Межрайонная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7D0FB9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754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B" w:rsidRDefault="007D0FB9" w:rsidP="00F57BF5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  <w:p w:rsidR="007D0FB9" w:rsidRPr="007D0FB9" w:rsidRDefault="00EB195D" w:rsidP="00F57BF5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5.5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263BCD" w:rsidP="00F81D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  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234A4B" w:rsidRPr="007D0FB9" w:rsidRDefault="00263BCD" w:rsidP="000C1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0.1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  <w:p w:rsidR="00234A4B" w:rsidRPr="007D0FB9" w:rsidRDefault="000C163A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  <w:p w:rsidR="00234A4B" w:rsidRPr="007D0FB9" w:rsidRDefault="000C163A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7D0FB9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120</w:t>
            </w:r>
          </w:p>
          <w:p w:rsidR="00234A4B" w:rsidRPr="007D0FB9" w:rsidRDefault="000C163A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15.9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  <w:p w:rsidR="007D0FB9" w:rsidRPr="007D0FB9" w:rsidRDefault="000C163A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83</w:t>
            </w:r>
          </w:p>
          <w:p w:rsidR="007D0FB9" w:rsidRPr="007D0FB9" w:rsidRDefault="000C163A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368</w:t>
            </w:r>
          </w:p>
          <w:p w:rsidR="007D0FB9" w:rsidRPr="007D0FB9" w:rsidRDefault="000C163A" w:rsidP="00F57B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48.8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7D0FB9" w:rsidRDefault="00302199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7D0FB9" w:rsidRDefault="00302199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  <w:p w:rsidR="00234A4B" w:rsidRPr="007D0FB9" w:rsidRDefault="000C163A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B9" w:rsidRDefault="007D0FB9" w:rsidP="007D0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  <w:p w:rsidR="007D0FB9" w:rsidRPr="007D0FB9" w:rsidRDefault="000C163A" w:rsidP="007D0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7D0FB9" w:rsidRDefault="00302199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7D0FB9" w:rsidP="00F57B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  <w:p w:rsidR="00234A4B" w:rsidRPr="007D0FB9" w:rsidRDefault="000C163A" w:rsidP="00F57B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5B" w:rsidRDefault="00811D5B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7D0FB9" w:rsidRDefault="007D0FB9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  <w:p w:rsidR="007D0FB9" w:rsidRPr="007D0FB9" w:rsidRDefault="000C163A" w:rsidP="00F57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7D0F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32" w:rsidRPr="007D0FB9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32" w:rsidRPr="007D0FB9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199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Pr="00B70183" w:rsidRDefault="00302199" w:rsidP="00A8767B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4912 Межрайонная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234A4B" w:rsidRDefault="00234A4B" w:rsidP="006D68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1482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2E" w:rsidRDefault="00234A4B" w:rsidP="00096B73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670</w:t>
            </w:r>
          </w:p>
          <w:p w:rsidR="00234A4B" w:rsidRPr="00234A4B" w:rsidRDefault="000C163A" w:rsidP="00096B73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2E" w:rsidRDefault="00234A4B" w:rsidP="00F81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234A4B" w:rsidRPr="00234A4B" w:rsidRDefault="000C163A" w:rsidP="00F81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F81D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  <w:p w:rsidR="00234A4B" w:rsidRPr="00234A4B" w:rsidRDefault="000C163A" w:rsidP="00F81D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FB49E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  <w:p w:rsidR="00234A4B" w:rsidRPr="00234A4B" w:rsidRDefault="000C163A" w:rsidP="00FB49E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0.87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096B7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304</w:t>
            </w:r>
          </w:p>
          <w:p w:rsidR="00234A4B" w:rsidRPr="00234A4B" w:rsidRDefault="000C163A" w:rsidP="00096B7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20.5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Default="000C163A" w:rsidP="00FB49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E7F2E" w:rsidRDefault="00234A4B" w:rsidP="00FB49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  <w:p w:rsidR="00234A4B" w:rsidRPr="00234A4B" w:rsidRDefault="00234A4B" w:rsidP="000C163A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0.74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73" w:rsidRDefault="00263BCD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  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  <w:p w:rsidR="00234A4B" w:rsidRPr="00234A4B" w:rsidRDefault="00263BCD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0.33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</w:t>
            </w:r>
          </w:p>
          <w:p w:rsidR="00234A4B" w:rsidRPr="00234A4B" w:rsidRDefault="000C163A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73" w:rsidRDefault="00263BCD" w:rsidP="00FB49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126</w:t>
            </w:r>
          </w:p>
          <w:p w:rsidR="00234A4B" w:rsidRPr="00234A4B" w:rsidRDefault="00263BCD" w:rsidP="00FB49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 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8.5</w:t>
            </w:r>
            <w:r w:rsidR="000C163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47</w:t>
            </w:r>
          </w:p>
          <w:p w:rsidR="00234A4B" w:rsidRPr="00234A4B" w:rsidRDefault="000C163A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3.17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234A4B" w:rsidRPr="00234A4B" w:rsidRDefault="000C163A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0.47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Default="00234A4B" w:rsidP="00FB4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  <w:p w:rsidR="00234A4B" w:rsidRPr="00234A4B" w:rsidRDefault="000C163A" w:rsidP="00FB4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73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234A4B" w:rsidRPr="00234A4B" w:rsidRDefault="000C163A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0.47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7D0FB9" w:rsidRDefault="00302199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A4B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34A4B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34A4B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234A4B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  <w:p w:rsidR="00234A4B" w:rsidRPr="00234A4B" w:rsidRDefault="000C163A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2.36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9E1" w:rsidRPr="007D0FB9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F2E" w:rsidRDefault="00BE7F2E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34A4B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34A4B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34A4B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187</w:t>
            </w:r>
          </w:p>
          <w:p w:rsidR="00234A4B" w:rsidRPr="00234A4B" w:rsidRDefault="000C163A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234A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12.61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302199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Default="00302199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02199" w:rsidRPr="00B70183" w:rsidRDefault="00302199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FB49E1" w:rsidRDefault="00EB195D" w:rsidP="00624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6033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E1" w:rsidRDefault="00263BC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1945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32.2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E1" w:rsidRDefault="00263BC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86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63BC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435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7.2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FB49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201</w:t>
            </w:r>
          </w:p>
          <w:p w:rsidR="00EB195D" w:rsidRPr="00FB49E1" w:rsidRDefault="000C163A" w:rsidP="00FB49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3.3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63BCD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527</w:t>
            </w:r>
          </w:p>
          <w:p w:rsidR="00EB195D" w:rsidRPr="00FB49E1" w:rsidRDefault="000C163A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8.8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49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0.8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180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3.0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636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10.5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161</w:t>
            </w:r>
          </w:p>
          <w:p w:rsidR="00EB195D" w:rsidRPr="00FB49E1" w:rsidRDefault="000C163A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2.7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63BCD" w:rsidP="00263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67</w:t>
            </w:r>
          </w:p>
          <w:p w:rsidR="00EB195D" w:rsidRPr="00FB49E1" w:rsidRDefault="000C163A" w:rsidP="00263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1.1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63BC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930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15.5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63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1.0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34A4B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27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0.4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E1" w:rsidRDefault="00234A4B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21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0.3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5D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234A4B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49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0.8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5D" w:rsidRDefault="00EB195D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234A4B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EB195D" w:rsidRPr="00FB49E1" w:rsidRDefault="000C163A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0.1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5D" w:rsidRDefault="00EB195D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234A4B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523</w:t>
            </w:r>
          </w:p>
          <w:p w:rsidR="00EB195D" w:rsidRPr="00FB49E1" w:rsidRDefault="000C163A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EB195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10.9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D44F91" w:rsidRPr="00BD09A2" w:rsidRDefault="00D44F91" w:rsidP="00FB49E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D44F91" w:rsidRPr="00BD09A2" w:rsidSect="00BD09A2">
      <w:headerReference w:type="default" r:id="rId7"/>
      <w:pgSz w:w="16838" w:h="11906" w:orient="landscape" w:code="9"/>
      <w:pgMar w:top="567" w:right="851" w:bottom="680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CB" w:rsidRDefault="00C75ECB" w:rsidP="002E15B2">
      <w:pPr>
        <w:spacing w:after="0" w:line="240" w:lineRule="auto"/>
      </w:pPr>
      <w:r>
        <w:separator/>
      </w:r>
    </w:p>
  </w:endnote>
  <w:endnote w:type="continuationSeparator" w:id="0">
    <w:p w:rsidR="00C75ECB" w:rsidRDefault="00C75ECB" w:rsidP="002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CB" w:rsidRDefault="00C75ECB" w:rsidP="002E15B2">
      <w:pPr>
        <w:spacing w:after="0" w:line="240" w:lineRule="auto"/>
      </w:pPr>
      <w:r>
        <w:separator/>
      </w:r>
    </w:p>
  </w:footnote>
  <w:footnote w:type="continuationSeparator" w:id="0">
    <w:p w:rsidR="00C75ECB" w:rsidRDefault="00C75ECB" w:rsidP="002E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C5" w:rsidRDefault="00EA11C5" w:rsidP="002E15B2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E15B2"/>
    <w:rsid w:val="00007D5A"/>
    <w:rsid w:val="00007DAC"/>
    <w:rsid w:val="0002122E"/>
    <w:rsid w:val="000247EC"/>
    <w:rsid w:val="00027D53"/>
    <w:rsid w:val="00057BB4"/>
    <w:rsid w:val="0006082B"/>
    <w:rsid w:val="000715F4"/>
    <w:rsid w:val="00072E1D"/>
    <w:rsid w:val="000748BF"/>
    <w:rsid w:val="0008609B"/>
    <w:rsid w:val="00086F43"/>
    <w:rsid w:val="00096B73"/>
    <w:rsid w:val="000A10EE"/>
    <w:rsid w:val="000A6E63"/>
    <w:rsid w:val="000B1171"/>
    <w:rsid w:val="000B129E"/>
    <w:rsid w:val="000B30AC"/>
    <w:rsid w:val="000C163A"/>
    <w:rsid w:val="000D547C"/>
    <w:rsid w:val="000F7CDD"/>
    <w:rsid w:val="00101447"/>
    <w:rsid w:val="00102F55"/>
    <w:rsid w:val="00110014"/>
    <w:rsid w:val="001317F2"/>
    <w:rsid w:val="0014022D"/>
    <w:rsid w:val="001434A8"/>
    <w:rsid w:val="00144CC1"/>
    <w:rsid w:val="001576EA"/>
    <w:rsid w:val="00172F47"/>
    <w:rsid w:val="00175AED"/>
    <w:rsid w:val="001844D5"/>
    <w:rsid w:val="001967DA"/>
    <w:rsid w:val="001D0BB1"/>
    <w:rsid w:val="001D33EC"/>
    <w:rsid w:val="00202531"/>
    <w:rsid w:val="002055C9"/>
    <w:rsid w:val="00214A14"/>
    <w:rsid w:val="00217A54"/>
    <w:rsid w:val="00225D38"/>
    <w:rsid w:val="00234A4B"/>
    <w:rsid w:val="00245E76"/>
    <w:rsid w:val="00263BCD"/>
    <w:rsid w:val="0028414F"/>
    <w:rsid w:val="002919E1"/>
    <w:rsid w:val="002A78EA"/>
    <w:rsid w:val="002B04CF"/>
    <w:rsid w:val="002B52E6"/>
    <w:rsid w:val="002C1C73"/>
    <w:rsid w:val="002C6386"/>
    <w:rsid w:val="002C6491"/>
    <w:rsid w:val="002D6ECC"/>
    <w:rsid w:val="002E15B2"/>
    <w:rsid w:val="002E6718"/>
    <w:rsid w:val="002E7761"/>
    <w:rsid w:val="002F01E0"/>
    <w:rsid w:val="002F19B0"/>
    <w:rsid w:val="00302199"/>
    <w:rsid w:val="00332CEE"/>
    <w:rsid w:val="00335ADA"/>
    <w:rsid w:val="0034462E"/>
    <w:rsid w:val="00353829"/>
    <w:rsid w:val="003559A2"/>
    <w:rsid w:val="0037325E"/>
    <w:rsid w:val="00381DAB"/>
    <w:rsid w:val="003A1D04"/>
    <w:rsid w:val="003A57C9"/>
    <w:rsid w:val="003B2B1D"/>
    <w:rsid w:val="003B6B2F"/>
    <w:rsid w:val="003E22D0"/>
    <w:rsid w:val="003E7CC8"/>
    <w:rsid w:val="003F1A67"/>
    <w:rsid w:val="003F6D3B"/>
    <w:rsid w:val="00416F40"/>
    <w:rsid w:val="00422808"/>
    <w:rsid w:val="00435D3C"/>
    <w:rsid w:val="00440E30"/>
    <w:rsid w:val="00442083"/>
    <w:rsid w:val="00453A6A"/>
    <w:rsid w:val="00473C3A"/>
    <w:rsid w:val="00474490"/>
    <w:rsid w:val="00476557"/>
    <w:rsid w:val="00480AE6"/>
    <w:rsid w:val="00481193"/>
    <w:rsid w:val="0048231D"/>
    <w:rsid w:val="00490A58"/>
    <w:rsid w:val="004934D5"/>
    <w:rsid w:val="004A3E1E"/>
    <w:rsid w:val="004B0DD3"/>
    <w:rsid w:val="004D443C"/>
    <w:rsid w:val="004D5E97"/>
    <w:rsid w:val="004F0612"/>
    <w:rsid w:val="005024ED"/>
    <w:rsid w:val="00502C57"/>
    <w:rsid w:val="00503E28"/>
    <w:rsid w:val="005123F6"/>
    <w:rsid w:val="00516CF5"/>
    <w:rsid w:val="005441F9"/>
    <w:rsid w:val="00557971"/>
    <w:rsid w:val="00557B7E"/>
    <w:rsid w:val="00581679"/>
    <w:rsid w:val="00593E16"/>
    <w:rsid w:val="005A39B6"/>
    <w:rsid w:val="005A5FB2"/>
    <w:rsid w:val="005B57B2"/>
    <w:rsid w:val="005D4222"/>
    <w:rsid w:val="005E670B"/>
    <w:rsid w:val="00601F93"/>
    <w:rsid w:val="006166F0"/>
    <w:rsid w:val="00624E90"/>
    <w:rsid w:val="00627273"/>
    <w:rsid w:val="00643F2A"/>
    <w:rsid w:val="00653B48"/>
    <w:rsid w:val="006664C2"/>
    <w:rsid w:val="00672B01"/>
    <w:rsid w:val="006757D8"/>
    <w:rsid w:val="00680F7D"/>
    <w:rsid w:val="006933B4"/>
    <w:rsid w:val="00696543"/>
    <w:rsid w:val="006A15F1"/>
    <w:rsid w:val="006A6B1B"/>
    <w:rsid w:val="006B121E"/>
    <w:rsid w:val="006D68DE"/>
    <w:rsid w:val="00704B11"/>
    <w:rsid w:val="00714238"/>
    <w:rsid w:val="00714F9C"/>
    <w:rsid w:val="0072173A"/>
    <w:rsid w:val="007219D4"/>
    <w:rsid w:val="007243EF"/>
    <w:rsid w:val="007335F5"/>
    <w:rsid w:val="00747157"/>
    <w:rsid w:val="00754F18"/>
    <w:rsid w:val="0076057C"/>
    <w:rsid w:val="00767953"/>
    <w:rsid w:val="00771E0A"/>
    <w:rsid w:val="00782D1E"/>
    <w:rsid w:val="007A00CB"/>
    <w:rsid w:val="007B0060"/>
    <w:rsid w:val="007D0FB9"/>
    <w:rsid w:val="007F6F3A"/>
    <w:rsid w:val="008069DE"/>
    <w:rsid w:val="00811D5B"/>
    <w:rsid w:val="00812E03"/>
    <w:rsid w:val="008233A1"/>
    <w:rsid w:val="008237E1"/>
    <w:rsid w:val="00840DD6"/>
    <w:rsid w:val="00851325"/>
    <w:rsid w:val="00872082"/>
    <w:rsid w:val="0087789A"/>
    <w:rsid w:val="008808B0"/>
    <w:rsid w:val="008864DF"/>
    <w:rsid w:val="00886648"/>
    <w:rsid w:val="00887EF9"/>
    <w:rsid w:val="008A4277"/>
    <w:rsid w:val="008C4928"/>
    <w:rsid w:val="008C7445"/>
    <w:rsid w:val="008D5A1E"/>
    <w:rsid w:val="008E085C"/>
    <w:rsid w:val="008E32D0"/>
    <w:rsid w:val="008F1176"/>
    <w:rsid w:val="008F6B2F"/>
    <w:rsid w:val="009005E3"/>
    <w:rsid w:val="0091105C"/>
    <w:rsid w:val="009268A8"/>
    <w:rsid w:val="00941A79"/>
    <w:rsid w:val="0094217B"/>
    <w:rsid w:val="00943BC8"/>
    <w:rsid w:val="00947AC2"/>
    <w:rsid w:val="0097171E"/>
    <w:rsid w:val="009B0B90"/>
    <w:rsid w:val="009C0C64"/>
    <w:rsid w:val="00A00569"/>
    <w:rsid w:val="00A01E18"/>
    <w:rsid w:val="00A11D48"/>
    <w:rsid w:val="00A131F8"/>
    <w:rsid w:val="00A17B19"/>
    <w:rsid w:val="00A17BCC"/>
    <w:rsid w:val="00A62D82"/>
    <w:rsid w:val="00A7138B"/>
    <w:rsid w:val="00A8767B"/>
    <w:rsid w:val="00A90721"/>
    <w:rsid w:val="00AB4060"/>
    <w:rsid w:val="00AC15E9"/>
    <w:rsid w:val="00AD5B08"/>
    <w:rsid w:val="00B03EEA"/>
    <w:rsid w:val="00B03F14"/>
    <w:rsid w:val="00B05743"/>
    <w:rsid w:val="00B21827"/>
    <w:rsid w:val="00B27364"/>
    <w:rsid w:val="00B4359D"/>
    <w:rsid w:val="00B53306"/>
    <w:rsid w:val="00B70183"/>
    <w:rsid w:val="00B72A18"/>
    <w:rsid w:val="00B76FB8"/>
    <w:rsid w:val="00B903D6"/>
    <w:rsid w:val="00B90E62"/>
    <w:rsid w:val="00B97EE5"/>
    <w:rsid w:val="00BB0760"/>
    <w:rsid w:val="00BB5EB9"/>
    <w:rsid w:val="00BC58C6"/>
    <w:rsid w:val="00BC593F"/>
    <w:rsid w:val="00BD09A2"/>
    <w:rsid w:val="00BD3830"/>
    <w:rsid w:val="00BE7F2E"/>
    <w:rsid w:val="00BF3993"/>
    <w:rsid w:val="00C20128"/>
    <w:rsid w:val="00C4124A"/>
    <w:rsid w:val="00C41DD7"/>
    <w:rsid w:val="00C4524C"/>
    <w:rsid w:val="00C677F7"/>
    <w:rsid w:val="00C75ECB"/>
    <w:rsid w:val="00C9503B"/>
    <w:rsid w:val="00C95BB0"/>
    <w:rsid w:val="00CA063E"/>
    <w:rsid w:val="00CC6B8E"/>
    <w:rsid w:val="00CC6CA2"/>
    <w:rsid w:val="00CC72F8"/>
    <w:rsid w:val="00CF574B"/>
    <w:rsid w:val="00D414D8"/>
    <w:rsid w:val="00D4289E"/>
    <w:rsid w:val="00D44F91"/>
    <w:rsid w:val="00D5158D"/>
    <w:rsid w:val="00D706B8"/>
    <w:rsid w:val="00D84086"/>
    <w:rsid w:val="00D9355C"/>
    <w:rsid w:val="00D97C9B"/>
    <w:rsid w:val="00DA41BE"/>
    <w:rsid w:val="00DA44B9"/>
    <w:rsid w:val="00DC3A02"/>
    <w:rsid w:val="00DE1D0E"/>
    <w:rsid w:val="00DF0532"/>
    <w:rsid w:val="00E071B2"/>
    <w:rsid w:val="00E41A1B"/>
    <w:rsid w:val="00E43F3A"/>
    <w:rsid w:val="00E478AA"/>
    <w:rsid w:val="00E6662E"/>
    <w:rsid w:val="00E70FB9"/>
    <w:rsid w:val="00E77A7A"/>
    <w:rsid w:val="00E850FD"/>
    <w:rsid w:val="00E86109"/>
    <w:rsid w:val="00EA11C5"/>
    <w:rsid w:val="00EA1A3C"/>
    <w:rsid w:val="00EB0069"/>
    <w:rsid w:val="00EB195D"/>
    <w:rsid w:val="00EB7A52"/>
    <w:rsid w:val="00F058F3"/>
    <w:rsid w:val="00F12FFF"/>
    <w:rsid w:val="00F27882"/>
    <w:rsid w:val="00F36B24"/>
    <w:rsid w:val="00F44623"/>
    <w:rsid w:val="00F571F2"/>
    <w:rsid w:val="00F57BF5"/>
    <w:rsid w:val="00F648DE"/>
    <w:rsid w:val="00F775DB"/>
    <w:rsid w:val="00F8195F"/>
    <w:rsid w:val="00F81D32"/>
    <w:rsid w:val="00F867FB"/>
    <w:rsid w:val="00FA4D24"/>
    <w:rsid w:val="00FB48D5"/>
    <w:rsid w:val="00FB49E1"/>
    <w:rsid w:val="00FD29C6"/>
    <w:rsid w:val="00FE27A0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6831-BDD2-4570-8355-C611483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Юлия Викторовна</dc:creator>
  <cp:keywords/>
  <dc:description/>
  <cp:lastModifiedBy>Боровская</cp:lastModifiedBy>
  <cp:revision>6</cp:revision>
  <cp:lastPrinted>2017-07-06T06:13:00Z</cp:lastPrinted>
  <dcterms:created xsi:type="dcterms:W3CDTF">2017-07-05T23:43:00Z</dcterms:created>
  <dcterms:modified xsi:type="dcterms:W3CDTF">2017-07-06T06:17:00Z</dcterms:modified>
</cp:coreProperties>
</file>