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C" w:rsidRPr="00435D3C" w:rsidRDefault="00435D3C" w:rsidP="00E077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4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</w:p>
    <w:p w:rsidR="00593E16" w:rsidRPr="00593E16" w:rsidRDefault="00593E16" w:rsidP="00FD29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B0DD3" w:rsidRPr="00593E16" w:rsidRDefault="00593E16" w:rsidP="00593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B0DD3" w:rsidRPr="00593E16">
        <w:rPr>
          <w:rFonts w:ascii="Times New Roman" w:hAnsi="Times New Roman"/>
          <w:sz w:val="24"/>
          <w:szCs w:val="24"/>
        </w:rPr>
        <w:t xml:space="preserve">Статистика по обращениям граждан,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87EF9" w:rsidRPr="00593E16" w:rsidRDefault="00A1662D" w:rsidP="004B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2E15B2" w:rsidRPr="00593E16">
        <w:rPr>
          <w:rFonts w:ascii="Times New Roman" w:hAnsi="Times New Roman"/>
          <w:sz w:val="24"/>
          <w:szCs w:val="24"/>
        </w:rPr>
        <w:t>поступившим</w:t>
      </w:r>
      <w:proofErr w:type="gramEnd"/>
      <w:r w:rsidR="002E15B2" w:rsidRPr="00593E16">
        <w:rPr>
          <w:rFonts w:ascii="Times New Roman" w:hAnsi="Times New Roman"/>
          <w:sz w:val="24"/>
          <w:szCs w:val="24"/>
        </w:rPr>
        <w:t xml:space="preserve"> в </w:t>
      </w:r>
      <w:r w:rsidR="00A8767B" w:rsidRPr="00593E16">
        <w:rPr>
          <w:rFonts w:ascii="Times New Roman" w:hAnsi="Times New Roman"/>
          <w:sz w:val="24"/>
          <w:szCs w:val="24"/>
        </w:rPr>
        <w:t>территориальные налоговые органы</w:t>
      </w:r>
    </w:p>
    <w:p w:rsidR="00FD29C6" w:rsidRPr="00704B11" w:rsidRDefault="00A1662D" w:rsidP="00643F2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C7445" w:rsidRPr="00593E16">
        <w:rPr>
          <w:rFonts w:ascii="Times New Roman" w:hAnsi="Times New Roman"/>
          <w:sz w:val="24"/>
          <w:szCs w:val="24"/>
        </w:rPr>
        <w:t xml:space="preserve">за период </w:t>
      </w:r>
      <w:r w:rsidR="004B0DD3" w:rsidRPr="00593E16">
        <w:rPr>
          <w:rFonts w:ascii="Times New Roman" w:hAnsi="Times New Roman"/>
          <w:sz w:val="24"/>
          <w:szCs w:val="24"/>
        </w:rPr>
        <w:t xml:space="preserve">с </w:t>
      </w:r>
      <w:r w:rsidR="008E7116">
        <w:rPr>
          <w:rFonts w:ascii="Times New Roman" w:hAnsi="Times New Roman"/>
          <w:noProof/>
          <w:color w:val="000000"/>
          <w:sz w:val="24"/>
          <w:szCs w:val="24"/>
        </w:rPr>
        <w:t>01.10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593E16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B27364" w:rsidRPr="00593E16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892A3C" w:rsidRPr="00892A3C"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8E7116"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"/>
        <w:gridCol w:w="1302"/>
        <w:gridCol w:w="663"/>
        <w:gridCol w:w="896"/>
        <w:gridCol w:w="709"/>
        <w:gridCol w:w="851"/>
        <w:gridCol w:w="708"/>
        <w:gridCol w:w="709"/>
        <w:gridCol w:w="709"/>
        <w:gridCol w:w="850"/>
        <w:gridCol w:w="850"/>
        <w:gridCol w:w="851"/>
        <w:gridCol w:w="851"/>
        <w:gridCol w:w="850"/>
        <w:gridCol w:w="851"/>
        <w:gridCol w:w="709"/>
        <w:gridCol w:w="708"/>
        <w:gridCol w:w="709"/>
        <w:gridCol w:w="850"/>
        <w:gridCol w:w="992"/>
      </w:tblGrid>
      <w:tr w:rsidR="00B70183" w:rsidRPr="00B70183" w:rsidTr="00B701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3" w:rsidRPr="00B70183" w:rsidRDefault="00B70183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B70183" w:rsidRPr="00B70183" w:rsidTr="00B701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3" w:rsidRPr="00B70183" w:rsidRDefault="00B70183" w:rsidP="004B0D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B70183" w:rsidRPr="00B70183" w:rsidTr="00B70183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DE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</w:t>
            </w:r>
            <w:r w:rsidR="006D68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CC6CA2" w:rsidRDefault="00B70183" w:rsidP="00B7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CA2" w:rsidRPr="00CC6CA2" w:rsidRDefault="00CC6CA2" w:rsidP="00CC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8E7116" w:rsidRPr="00B70183" w:rsidTr="002A09D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B70183" w:rsidRDefault="008E711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B70183" w:rsidRDefault="008E711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</w:t>
            </w: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16" w:rsidRPr="007613E5" w:rsidRDefault="008E7116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6" w:rsidRPr="007613E5" w:rsidRDefault="008E7116" w:rsidP="00761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6" w:rsidRPr="008E7116" w:rsidRDefault="008E7116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8E7116" w:rsidRPr="007613E5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Default="008E7116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  <w:p w:rsidR="008E7116" w:rsidRPr="007613E5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  <w:p w:rsidR="008E7116" w:rsidRPr="007613E5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D53D10" w:rsidRDefault="008E7116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D53D10" w:rsidRDefault="008E7116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8E7116" w:rsidRPr="007613E5" w:rsidRDefault="008E7116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7613E5" w:rsidRDefault="008E7116" w:rsidP="00761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Default="008E7116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8E7116" w:rsidRPr="00D53D10" w:rsidRDefault="008E7116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(10,7)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8E7116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8E7116" w:rsidRPr="007613E5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Default="008E7116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  <w:p w:rsidR="008E7116" w:rsidRPr="007613E5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Default="008E7116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8E7116" w:rsidRPr="008E7116" w:rsidRDefault="008E7116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(7,1%)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7613E5" w:rsidRDefault="008E7116" w:rsidP="00761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7613E5" w:rsidRDefault="008E7116" w:rsidP="00761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8E7116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71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E7116" w:rsidRPr="008E7116" w:rsidRDefault="008E7116" w:rsidP="008E71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71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(7,1%)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D53D10" w:rsidRDefault="008E7116" w:rsidP="002A09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D53D10" w:rsidRDefault="008E7116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8E7116" w:rsidRPr="007613E5" w:rsidRDefault="008E7116" w:rsidP="00D53D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14,2</w:t>
            </w: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16" w:rsidRPr="00D53D10" w:rsidRDefault="008E7116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8E7116" w:rsidRPr="007613E5" w:rsidRDefault="008E7116" w:rsidP="00D53D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  <w:r w:rsidRPr="007613E5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</w:tr>
      <w:tr w:rsidR="0099790C" w:rsidRPr="003F1A67" w:rsidTr="00D53D1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3F1A67" w:rsidRDefault="0099790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3F1A67" w:rsidRDefault="0099790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4910 </w:t>
            </w:r>
            <w:proofErr w:type="gramStart"/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0C" w:rsidRPr="008A5A10" w:rsidRDefault="00D53D10" w:rsidP="008A5A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D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8A5A10">
              <w:rPr>
                <w:rFonts w:ascii="Times New Roman" w:eastAsia="Times New Roman" w:hAnsi="Times New Roman"/>
                <w:color w:val="000000"/>
                <w:lang w:eastAsia="ru-RU"/>
              </w:rPr>
              <w:t>782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(0,5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(8,6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(30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(18,2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(1,1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(0,3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(1,6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(4,5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(0,7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(11,3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9916FD" w:rsidRPr="009916FD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(0,1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:rsidR="009916FD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10" w:rsidRPr="008A5A10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:rsidR="008A5A10" w:rsidRPr="008A5A10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FD" w:rsidRDefault="009916FD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790C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8A5A10" w:rsidRPr="008A5A10" w:rsidRDefault="008A5A10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(0,1)</w:t>
            </w:r>
          </w:p>
          <w:p w:rsidR="009916FD" w:rsidRPr="009916FD" w:rsidRDefault="009916FD" w:rsidP="009916F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  <w:p w:rsidR="009916FD" w:rsidRPr="009916FD" w:rsidRDefault="008A5A10" w:rsidP="002A09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(20,3</w:t>
            </w:r>
            <w:r w:rsidR="009916F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99790C" w:rsidRPr="00B70183" w:rsidTr="00D53D10">
        <w:trPr>
          <w:trHeight w:val="1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B70183" w:rsidRDefault="0099790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Pr="007613E5" w:rsidRDefault="0099790C" w:rsidP="007613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4911 </w:t>
            </w:r>
            <w:proofErr w:type="gramStart"/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0C" w:rsidRPr="009916FD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612540" w:rsidRP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612540" w:rsidRP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  <w:p w:rsidR="00612540" w:rsidRP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(9,3)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  <w:p w:rsidR="00612540" w:rsidRP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(2,7)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(7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99790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  <w:p w:rsidR="002D4E1C" w:rsidRP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(8,9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(9,6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(16,3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2D4E1C" w:rsidP="008954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D4E1C" w:rsidRPr="002D4E1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(0,4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  <w:p w:rsidR="002D4E1C" w:rsidRPr="002D4E1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(14,8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  <w:p w:rsidR="002D4E1C" w:rsidRPr="002D4E1C" w:rsidRDefault="008A5A1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(26,8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8A5A10" w:rsidP="008954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2D4E1C" w:rsidRPr="002D4E1C" w:rsidRDefault="008A5A10" w:rsidP="008954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(1,5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2D4E1C" w:rsidRPr="002D4E1C" w:rsidRDefault="008A5A1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61254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99790C" w:rsidRPr="00B70183" w:rsidTr="00D53D10">
        <w:trPr>
          <w:trHeight w:val="10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B70183" w:rsidRDefault="0099790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Pr="007613E5" w:rsidRDefault="0099790C" w:rsidP="007613E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4912 </w:t>
            </w:r>
            <w:proofErr w:type="gramStart"/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0C" w:rsidRPr="002D4E1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(27,6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2D4E1C" w:rsidRPr="002D4E1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(1,1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(10,2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  <w:p w:rsidR="002D4E1C" w:rsidRPr="002D4E1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(12,2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  <w:p w:rsidR="002D4E1C" w:rsidRPr="002D4E1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(6,8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8238F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:rsidR="002D4E1C" w:rsidRPr="002D4E1C" w:rsidRDefault="00612540" w:rsidP="008238F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(3,4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(4,5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8238F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  <w:p w:rsidR="002D4E1C" w:rsidRPr="002D4E1C" w:rsidRDefault="00612540" w:rsidP="008238F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(21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D4E1C" w:rsidRPr="002D4E1C" w:rsidRDefault="00612540" w:rsidP="007613E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2D4E1C" w:rsidRPr="002D4E1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(0,8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E1C" w:rsidRPr="002D4E1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D45C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2D4E1C" w:rsidRPr="002D4E1C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(3,4</w:t>
            </w:r>
            <w:r w:rsidR="002D4E1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D53D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0C" w:rsidRDefault="0099790C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2540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D4E1C" w:rsidRDefault="0061254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  <w:p w:rsidR="00D53D10" w:rsidRPr="00D53D10" w:rsidRDefault="00D53D10" w:rsidP="002D4E1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D4E1C" w:rsidRDefault="002D4E1C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  <w:p w:rsidR="00612540" w:rsidRPr="002D4E1C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(6,8)</w:t>
            </w:r>
          </w:p>
        </w:tc>
      </w:tr>
      <w:tr w:rsidR="0099790C" w:rsidRPr="00B70183" w:rsidTr="00D45C07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B70183" w:rsidRDefault="0099790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0C" w:rsidRDefault="0099790C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99790C" w:rsidRPr="00B70183" w:rsidRDefault="0099790C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0C" w:rsidRPr="00211AA7" w:rsidRDefault="00612540" w:rsidP="006125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Pr="00211AA7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107</w:t>
            </w:r>
          </w:p>
          <w:p w:rsidR="00D45C07" w:rsidRPr="00211AA7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(4,4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0C" w:rsidRPr="00211AA7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162</w:t>
            </w:r>
          </w:p>
          <w:p w:rsidR="00D45C07" w:rsidRPr="00211AA7" w:rsidRDefault="00612540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(6,7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607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(25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3E1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379</w:t>
            </w:r>
          </w:p>
          <w:p w:rsidR="00D45C07" w:rsidRPr="00211AA7" w:rsidRDefault="003E1068" w:rsidP="003E1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(15,6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(2,6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(1,4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(2,7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(5,8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(3,6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(0,1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246</w:t>
            </w:r>
          </w:p>
          <w:p w:rsidR="00D45C07" w:rsidRPr="00211AA7" w:rsidRDefault="003E1068" w:rsidP="00D45C0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(10,1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(0,1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(1,1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(3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07" w:rsidRPr="00211AA7" w:rsidRDefault="00D45C07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(0,6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07" w:rsidRPr="00211AA7" w:rsidRDefault="00D45C07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9790C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(0,4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0C" w:rsidRPr="00211AA7" w:rsidRDefault="0099790C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394</w:t>
            </w:r>
          </w:p>
          <w:p w:rsidR="00D45C07" w:rsidRPr="00211AA7" w:rsidRDefault="003E1068" w:rsidP="00D53D1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(16,3</w:t>
            </w:r>
            <w:r w:rsidR="00D45C07" w:rsidRPr="00211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</w:tbl>
    <w:p w:rsidR="00D44F91" w:rsidRPr="00BD09A2" w:rsidRDefault="00D44F91" w:rsidP="00FB49E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D44F91" w:rsidRPr="00BD09A2" w:rsidSect="007613E5">
      <w:headerReference w:type="default" r:id="rId8"/>
      <w:pgSz w:w="16838" w:h="11906" w:orient="landscape" w:code="9"/>
      <w:pgMar w:top="567" w:right="851" w:bottom="568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C9" w:rsidRDefault="00C955C9" w:rsidP="002E15B2">
      <w:pPr>
        <w:spacing w:after="0" w:line="240" w:lineRule="auto"/>
      </w:pPr>
      <w:r>
        <w:separator/>
      </w:r>
    </w:p>
  </w:endnote>
  <w:endnote w:type="continuationSeparator" w:id="0">
    <w:p w:rsidR="00C955C9" w:rsidRDefault="00C955C9" w:rsidP="002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C9" w:rsidRDefault="00C955C9" w:rsidP="002E15B2">
      <w:pPr>
        <w:spacing w:after="0" w:line="240" w:lineRule="auto"/>
      </w:pPr>
      <w:r>
        <w:separator/>
      </w:r>
    </w:p>
  </w:footnote>
  <w:footnote w:type="continuationSeparator" w:id="0">
    <w:p w:rsidR="00C955C9" w:rsidRDefault="00C955C9" w:rsidP="002E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40" w:rsidRDefault="00612540" w:rsidP="002E15B2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B2"/>
    <w:rsid w:val="00007D5A"/>
    <w:rsid w:val="00007DAC"/>
    <w:rsid w:val="0002122E"/>
    <w:rsid w:val="000247EC"/>
    <w:rsid w:val="00027D53"/>
    <w:rsid w:val="00057BB4"/>
    <w:rsid w:val="0006082B"/>
    <w:rsid w:val="000715F4"/>
    <w:rsid w:val="00072E1D"/>
    <w:rsid w:val="000748BF"/>
    <w:rsid w:val="0008609B"/>
    <w:rsid w:val="00086F43"/>
    <w:rsid w:val="00096B73"/>
    <w:rsid w:val="000A10EE"/>
    <w:rsid w:val="000A6E63"/>
    <w:rsid w:val="000B1171"/>
    <w:rsid w:val="000B129E"/>
    <w:rsid w:val="000B30AC"/>
    <w:rsid w:val="000D547C"/>
    <w:rsid w:val="000F7CDD"/>
    <w:rsid w:val="00101447"/>
    <w:rsid w:val="00102F55"/>
    <w:rsid w:val="00110014"/>
    <w:rsid w:val="001317F2"/>
    <w:rsid w:val="0014022D"/>
    <w:rsid w:val="001434A8"/>
    <w:rsid w:val="00144CC1"/>
    <w:rsid w:val="001576EA"/>
    <w:rsid w:val="00172F47"/>
    <w:rsid w:val="001844D5"/>
    <w:rsid w:val="001967DA"/>
    <w:rsid w:val="001D0BB1"/>
    <w:rsid w:val="001D33EC"/>
    <w:rsid w:val="001F399A"/>
    <w:rsid w:val="00202531"/>
    <w:rsid w:val="002055C9"/>
    <w:rsid w:val="00211AA7"/>
    <w:rsid w:val="00214A14"/>
    <w:rsid w:val="00217A54"/>
    <w:rsid w:val="00225D38"/>
    <w:rsid w:val="0024425F"/>
    <w:rsid w:val="00245E76"/>
    <w:rsid w:val="0028414F"/>
    <w:rsid w:val="002919E1"/>
    <w:rsid w:val="002A09D3"/>
    <w:rsid w:val="002A78EA"/>
    <w:rsid w:val="002B04CF"/>
    <w:rsid w:val="002B52E6"/>
    <w:rsid w:val="002C1C73"/>
    <w:rsid w:val="002C6386"/>
    <w:rsid w:val="002C6491"/>
    <w:rsid w:val="002D4E1C"/>
    <w:rsid w:val="002D6ECC"/>
    <w:rsid w:val="002E15B2"/>
    <w:rsid w:val="002E6718"/>
    <w:rsid w:val="002E7761"/>
    <w:rsid w:val="002F01E0"/>
    <w:rsid w:val="00302199"/>
    <w:rsid w:val="00314320"/>
    <w:rsid w:val="00332CEE"/>
    <w:rsid w:val="00335ADA"/>
    <w:rsid w:val="0034462E"/>
    <w:rsid w:val="00353829"/>
    <w:rsid w:val="003559A2"/>
    <w:rsid w:val="0037325E"/>
    <w:rsid w:val="00381DAB"/>
    <w:rsid w:val="003A1D04"/>
    <w:rsid w:val="003A57C9"/>
    <w:rsid w:val="003B2B1D"/>
    <w:rsid w:val="003B6B2F"/>
    <w:rsid w:val="003E1068"/>
    <w:rsid w:val="003E22D0"/>
    <w:rsid w:val="003E7CC8"/>
    <w:rsid w:val="003F1A67"/>
    <w:rsid w:val="003F6D3B"/>
    <w:rsid w:val="00416F40"/>
    <w:rsid w:val="00422808"/>
    <w:rsid w:val="00435D3C"/>
    <w:rsid w:val="00440E30"/>
    <w:rsid w:val="00442083"/>
    <w:rsid w:val="00473C3A"/>
    <w:rsid w:val="00474490"/>
    <w:rsid w:val="00476557"/>
    <w:rsid w:val="00480AE6"/>
    <w:rsid w:val="00481193"/>
    <w:rsid w:val="0048231D"/>
    <w:rsid w:val="00490A58"/>
    <w:rsid w:val="004934D5"/>
    <w:rsid w:val="004A3E1E"/>
    <w:rsid w:val="004B0DD3"/>
    <w:rsid w:val="004D443C"/>
    <w:rsid w:val="004D5E97"/>
    <w:rsid w:val="004F0612"/>
    <w:rsid w:val="005024ED"/>
    <w:rsid w:val="00502C57"/>
    <w:rsid w:val="00503E28"/>
    <w:rsid w:val="005123F6"/>
    <w:rsid w:val="00516CF5"/>
    <w:rsid w:val="005441F9"/>
    <w:rsid w:val="00557971"/>
    <w:rsid w:val="00557B7E"/>
    <w:rsid w:val="005621B3"/>
    <w:rsid w:val="00572E57"/>
    <w:rsid w:val="00581679"/>
    <w:rsid w:val="00593E16"/>
    <w:rsid w:val="005A39B6"/>
    <w:rsid w:val="005A5FB2"/>
    <w:rsid w:val="005B57B2"/>
    <w:rsid w:val="005D4222"/>
    <w:rsid w:val="005E670B"/>
    <w:rsid w:val="00601F93"/>
    <w:rsid w:val="00612540"/>
    <w:rsid w:val="006166F0"/>
    <w:rsid w:val="00624E90"/>
    <w:rsid w:val="00627273"/>
    <w:rsid w:val="00643F2A"/>
    <w:rsid w:val="00653B48"/>
    <w:rsid w:val="006664C2"/>
    <w:rsid w:val="00672B01"/>
    <w:rsid w:val="006757D8"/>
    <w:rsid w:val="00680F7D"/>
    <w:rsid w:val="006933B4"/>
    <w:rsid w:val="00696543"/>
    <w:rsid w:val="006A15F1"/>
    <w:rsid w:val="006A6B1B"/>
    <w:rsid w:val="006D68DE"/>
    <w:rsid w:val="00704B11"/>
    <w:rsid w:val="00714238"/>
    <w:rsid w:val="00714F9C"/>
    <w:rsid w:val="0072173A"/>
    <w:rsid w:val="007219D4"/>
    <w:rsid w:val="007243EF"/>
    <w:rsid w:val="007335F5"/>
    <w:rsid w:val="00747157"/>
    <w:rsid w:val="00754F18"/>
    <w:rsid w:val="0076057C"/>
    <w:rsid w:val="007613E5"/>
    <w:rsid w:val="0076422D"/>
    <w:rsid w:val="00767953"/>
    <w:rsid w:val="00771E0A"/>
    <w:rsid w:val="00782D1E"/>
    <w:rsid w:val="007A00CB"/>
    <w:rsid w:val="007B0060"/>
    <w:rsid w:val="007F6F3A"/>
    <w:rsid w:val="008069DE"/>
    <w:rsid w:val="00811D5B"/>
    <w:rsid w:val="00812E03"/>
    <w:rsid w:val="008233A1"/>
    <w:rsid w:val="008237E1"/>
    <w:rsid w:val="008238F6"/>
    <w:rsid w:val="00840DD6"/>
    <w:rsid w:val="00851325"/>
    <w:rsid w:val="0087054F"/>
    <w:rsid w:val="00872082"/>
    <w:rsid w:val="0087789A"/>
    <w:rsid w:val="008808B0"/>
    <w:rsid w:val="008864DF"/>
    <w:rsid w:val="00887EF9"/>
    <w:rsid w:val="00892A3C"/>
    <w:rsid w:val="008954A5"/>
    <w:rsid w:val="008A4277"/>
    <w:rsid w:val="008A5A10"/>
    <w:rsid w:val="008C4928"/>
    <w:rsid w:val="008C7445"/>
    <w:rsid w:val="008D5A1E"/>
    <w:rsid w:val="008E085C"/>
    <w:rsid w:val="008E32D0"/>
    <w:rsid w:val="008E7116"/>
    <w:rsid w:val="008F1176"/>
    <w:rsid w:val="008F6B2F"/>
    <w:rsid w:val="009005E3"/>
    <w:rsid w:val="0091105C"/>
    <w:rsid w:val="00941A79"/>
    <w:rsid w:val="0094217B"/>
    <w:rsid w:val="00943BC8"/>
    <w:rsid w:val="00947AC2"/>
    <w:rsid w:val="0097171E"/>
    <w:rsid w:val="009916FD"/>
    <w:rsid w:val="0099790C"/>
    <w:rsid w:val="009B0B90"/>
    <w:rsid w:val="009C0C64"/>
    <w:rsid w:val="00A00569"/>
    <w:rsid w:val="00A01E18"/>
    <w:rsid w:val="00A11D48"/>
    <w:rsid w:val="00A131F8"/>
    <w:rsid w:val="00A1662D"/>
    <w:rsid w:val="00A17B19"/>
    <w:rsid w:val="00A17BCC"/>
    <w:rsid w:val="00A62D82"/>
    <w:rsid w:val="00A7138B"/>
    <w:rsid w:val="00A8767B"/>
    <w:rsid w:val="00A90721"/>
    <w:rsid w:val="00AB4060"/>
    <w:rsid w:val="00AC15E9"/>
    <w:rsid w:val="00AD5B08"/>
    <w:rsid w:val="00B03EEA"/>
    <w:rsid w:val="00B03F14"/>
    <w:rsid w:val="00B21827"/>
    <w:rsid w:val="00B242EE"/>
    <w:rsid w:val="00B253FB"/>
    <w:rsid w:val="00B27364"/>
    <w:rsid w:val="00B4359D"/>
    <w:rsid w:val="00B53306"/>
    <w:rsid w:val="00B70183"/>
    <w:rsid w:val="00B72A18"/>
    <w:rsid w:val="00B903D6"/>
    <w:rsid w:val="00B90E62"/>
    <w:rsid w:val="00B97EE5"/>
    <w:rsid w:val="00BB0760"/>
    <w:rsid w:val="00BB5EB9"/>
    <w:rsid w:val="00BC58C6"/>
    <w:rsid w:val="00BC593F"/>
    <w:rsid w:val="00BD09A2"/>
    <w:rsid w:val="00BD2C13"/>
    <w:rsid w:val="00BD3284"/>
    <w:rsid w:val="00BD3830"/>
    <w:rsid w:val="00BE7F2E"/>
    <w:rsid w:val="00BF3993"/>
    <w:rsid w:val="00C20128"/>
    <w:rsid w:val="00C32AEC"/>
    <w:rsid w:val="00C4124A"/>
    <w:rsid w:val="00C41DD7"/>
    <w:rsid w:val="00C4524C"/>
    <w:rsid w:val="00C677F7"/>
    <w:rsid w:val="00C9503B"/>
    <w:rsid w:val="00C955C9"/>
    <w:rsid w:val="00C95BB0"/>
    <w:rsid w:val="00CA063E"/>
    <w:rsid w:val="00CA7E0E"/>
    <w:rsid w:val="00CC6B8E"/>
    <w:rsid w:val="00CC6CA2"/>
    <w:rsid w:val="00CC72F8"/>
    <w:rsid w:val="00CF574B"/>
    <w:rsid w:val="00D414D8"/>
    <w:rsid w:val="00D4289E"/>
    <w:rsid w:val="00D44F91"/>
    <w:rsid w:val="00D45C07"/>
    <w:rsid w:val="00D5158D"/>
    <w:rsid w:val="00D53D10"/>
    <w:rsid w:val="00D706B8"/>
    <w:rsid w:val="00D84086"/>
    <w:rsid w:val="00D9355C"/>
    <w:rsid w:val="00D97C9B"/>
    <w:rsid w:val="00DA41BE"/>
    <w:rsid w:val="00DA44B9"/>
    <w:rsid w:val="00DC3A02"/>
    <w:rsid w:val="00DE1D0E"/>
    <w:rsid w:val="00DF0532"/>
    <w:rsid w:val="00E071B2"/>
    <w:rsid w:val="00E07757"/>
    <w:rsid w:val="00E41A1B"/>
    <w:rsid w:val="00E43F3A"/>
    <w:rsid w:val="00E478AA"/>
    <w:rsid w:val="00E70FB9"/>
    <w:rsid w:val="00E77A7A"/>
    <w:rsid w:val="00E850FD"/>
    <w:rsid w:val="00E86109"/>
    <w:rsid w:val="00EA11C5"/>
    <w:rsid w:val="00EA1A3C"/>
    <w:rsid w:val="00EB0069"/>
    <w:rsid w:val="00EB7A52"/>
    <w:rsid w:val="00F058F3"/>
    <w:rsid w:val="00F12FFF"/>
    <w:rsid w:val="00F13563"/>
    <w:rsid w:val="00F36B24"/>
    <w:rsid w:val="00F44623"/>
    <w:rsid w:val="00F648DE"/>
    <w:rsid w:val="00F775DB"/>
    <w:rsid w:val="00F8195F"/>
    <w:rsid w:val="00F81D32"/>
    <w:rsid w:val="00F867FB"/>
    <w:rsid w:val="00FA4D24"/>
    <w:rsid w:val="00FB48D5"/>
    <w:rsid w:val="00FB49E1"/>
    <w:rsid w:val="00FD29C6"/>
    <w:rsid w:val="00FE27A0"/>
    <w:rsid w:val="00FE7B3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EAC3-E19E-4B2E-AE7B-EE1EF74D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2</cp:revision>
  <cp:lastPrinted>2017-11-07T00:40:00Z</cp:lastPrinted>
  <dcterms:created xsi:type="dcterms:W3CDTF">2018-01-11T03:35:00Z</dcterms:created>
  <dcterms:modified xsi:type="dcterms:W3CDTF">2018-01-11T03:35:00Z</dcterms:modified>
</cp:coreProperties>
</file>