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75" w:rsidRPr="007C753E" w:rsidRDefault="00FB4CB2" w:rsidP="006568FA">
      <w:pPr>
        <w:jc w:val="center"/>
      </w:pPr>
      <w:bookmarkStart w:id="0" w:name="_GoBack"/>
      <w:bookmarkEnd w:id="0"/>
      <w:r w:rsidRPr="007C753E">
        <w:t>О составе</w:t>
      </w:r>
      <w:r w:rsidR="00151C94" w:rsidRPr="007C753E">
        <w:t xml:space="preserve"> </w:t>
      </w:r>
      <w:r w:rsidR="00C5620E" w:rsidRPr="007C753E">
        <w:t xml:space="preserve">комиссий </w:t>
      </w:r>
      <w:r w:rsidR="007C753E" w:rsidRPr="007C753E">
        <w:t>территориальных налоговых органов Московской области</w:t>
      </w:r>
    </w:p>
    <w:tbl>
      <w:tblPr>
        <w:tblpPr w:leftFromText="180" w:rightFromText="180" w:horzAnchor="margin" w:tblpXSpec="center" w:tblpY="555"/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652"/>
        <w:gridCol w:w="7965"/>
      </w:tblGrid>
      <w:tr w:rsidR="0074591F" w:rsidTr="00430E67">
        <w:tc>
          <w:tcPr>
            <w:tcW w:w="640" w:type="dxa"/>
          </w:tcPr>
          <w:p w:rsidR="0074591F" w:rsidRDefault="0074591F" w:rsidP="00FB4CB2">
            <w:pPr>
              <w:jc w:val="center"/>
            </w:pPr>
            <w:r w:rsidRPr="00915C89">
              <w:t xml:space="preserve">№ </w:t>
            </w:r>
            <w:proofErr w:type="gramStart"/>
            <w:r w:rsidRPr="00915C89">
              <w:t>п</w:t>
            </w:r>
            <w:proofErr w:type="gramEnd"/>
            <w:r w:rsidRPr="00915C89">
              <w:t>/п</w:t>
            </w:r>
          </w:p>
        </w:tc>
        <w:tc>
          <w:tcPr>
            <w:tcW w:w="9617" w:type="dxa"/>
            <w:gridSpan w:val="2"/>
          </w:tcPr>
          <w:p w:rsidR="0074591F" w:rsidRDefault="0074591F" w:rsidP="00FB4CB2">
            <w:pPr>
              <w:jc w:val="center"/>
            </w:pPr>
            <w:r w:rsidRPr="00915C89">
              <w:t>Наименование адресата</w:t>
            </w:r>
          </w:p>
        </w:tc>
      </w:tr>
      <w:tr w:rsidR="0074591F" w:rsidTr="00430E67">
        <w:tc>
          <w:tcPr>
            <w:tcW w:w="640" w:type="dxa"/>
          </w:tcPr>
          <w:p w:rsidR="0074591F" w:rsidRDefault="0074591F" w:rsidP="00FB4CB2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74591F" w:rsidRDefault="0074591F" w:rsidP="00FB4CB2">
            <w:r>
              <w:t>ИФНС России по г.</w:t>
            </w:r>
            <w:r w:rsidR="00E825ED">
              <w:rPr>
                <w:lang w:val="en-US"/>
              </w:rPr>
              <w:t> </w:t>
            </w:r>
            <w:r>
              <w:t>Балашихе</w:t>
            </w:r>
          </w:p>
        </w:tc>
        <w:tc>
          <w:tcPr>
            <w:tcW w:w="7965" w:type="dxa"/>
          </w:tcPr>
          <w:p w:rsidR="00E825ED" w:rsidRDefault="00E825ED" w:rsidP="00E825ED">
            <w:pPr>
              <w:jc w:val="both"/>
            </w:pPr>
            <w:r>
              <w:t>Председатель комиссии:</w:t>
            </w:r>
          </w:p>
          <w:p w:rsidR="00E825ED" w:rsidRDefault="00E825ED" w:rsidP="00E825ED">
            <w:pPr>
              <w:jc w:val="both"/>
            </w:pPr>
            <w:r>
              <w:t>Заместитель начальника инспекции – О.А.</w:t>
            </w:r>
            <w:r w:rsidRPr="00E825ED">
              <w:t xml:space="preserve"> </w:t>
            </w:r>
            <w:r>
              <w:t>Романова</w:t>
            </w:r>
          </w:p>
          <w:p w:rsidR="00E825ED" w:rsidRDefault="00E825ED" w:rsidP="00E825ED">
            <w:pPr>
              <w:jc w:val="both"/>
            </w:pPr>
            <w:r>
              <w:t>Заместитель председателя комиссии:</w:t>
            </w:r>
          </w:p>
          <w:p w:rsidR="00E825ED" w:rsidRDefault="00E825ED" w:rsidP="00E825ED">
            <w:pPr>
              <w:jc w:val="both"/>
            </w:pPr>
            <w:r>
              <w:t>Начальник правового отдела - Е.В. Карамзина</w:t>
            </w:r>
          </w:p>
          <w:p w:rsidR="00E825ED" w:rsidRDefault="00E825ED" w:rsidP="00E825ED">
            <w:pPr>
              <w:jc w:val="both"/>
            </w:pPr>
            <w:r>
              <w:t>Члены комиссии:</w:t>
            </w:r>
          </w:p>
          <w:p w:rsidR="00E825ED" w:rsidRDefault="00E825ED" w:rsidP="00E825ED">
            <w:pPr>
              <w:jc w:val="both"/>
            </w:pPr>
            <w:r>
              <w:t>Заместитель начальника инспекции – И.А.</w:t>
            </w:r>
            <w:r w:rsidRPr="00E825ED">
              <w:t xml:space="preserve"> </w:t>
            </w:r>
            <w:r>
              <w:t>Аристов</w:t>
            </w:r>
          </w:p>
          <w:p w:rsidR="00E825ED" w:rsidRDefault="00E825ED" w:rsidP="00E825ED">
            <w:pPr>
              <w:jc w:val="both"/>
            </w:pPr>
            <w:r>
              <w:t xml:space="preserve">Заместитель начальника отдела финансового обеспечения – Ю.В. </w:t>
            </w:r>
            <w:proofErr w:type="spellStart"/>
            <w:r>
              <w:t>Крашакова</w:t>
            </w:r>
            <w:proofErr w:type="spellEnd"/>
          </w:p>
          <w:p w:rsidR="00E825ED" w:rsidRDefault="00E825ED" w:rsidP="00E825ED">
            <w:pPr>
              <w:jc w:val="both"/>
            </w:pPr>
            <w:r>
              <w:t>Заместитель начальника отдела финансового обеспечения – Н.Д. Потапенко</w:t>
            </w:r>
          </w:p>
          <w:p w:rsidR="00E825ED" w:rsidRDefault="00E825ED" w:rsidP="00E825ED">
            <w:pPr>
              <w:jc w:val="both"/>
            </w:pPr>
            <w:r>
              <w:t>Независимые эксперты – 3 человека</w:t>
            </w:r>
          </w:p>
          <w:p w:rsidR="00E825ED" w:rsidRDefault="00E825ED" w:rsidP="00E825ED">
            <w:pPr>
              <w:jc w:val="both"/>
            </w:pPr>
            <w:r>
              <w:t>Секретарь комиссии:</w:t>
            </w:r>
          </w:p>
          <w:p w:rsidR="0074591F" w:rsidRDefault="00E825ED" w:rsidP="00E825ED">
            <w:pPr>
              <w:jc w:val="both"/>
            </w:pPr>
            <w:r>
              <w:t>Главный государственный налоговый инспектор отдела финансового обеспечения – Н.Е. Демченко.</w:t>
            </w:r>
          </w:p>
        </w:tc>
      </w:tr>
      <w:tr w:rsidR="0074591F" w:rsidTr="00430E67">
        <w:tc>
          <w:tcPr>
            <w:tcW w:w="640" w:type="dxa"/>
          </w:tcPr>
          <w:p w:rsidR="0074591F" w:rsidRDefault="0074591F" w:rsidP="00FB4CB2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74591F" w:rsidRDefault="0074591F" w:rsidP="00FB4CB2">
            <w:r>
              <w:t>ИФНС России по г.</w:t>
            </w:r>
            <w:r w:rsidR="00E825ED" w:rsidRPr="00E825ED">
              <w:t xml:space="preserve"> </w:t>
            </w:r>
            <w:r>
              <w:t>Воскресенску</w:t>
            </w:r>
          </w:p>
        </w:tc>
        <w:tc>
          <w:tcPr>
            <w:tcW w:w="7965" w:type="dxa"/>
          </w:tcPr>
          <w:p w:rsidR="00E825ED" w:rsidRDefault="00E825ED" w:rsidP="00E825ED">
            <w:pPr>
              <w:jc w:val="both"/>
            </w:pPr>
            <w:r>
              <w:t>председатель Комиссии:</w:t>
            </w:r>
          </w:p>
          <w:p w:rsidR="00E825ED" w:rsidRDefault="00E825ED" w:rsidP="00E825ED">
            <w:pPr>
              <w:jc w:val="both"/>
            </w:pPr>
            <w:r>
              <w:t>Вавилова О.В. Заместитель начальника Инспекции</w:t>
            </w:r>
          </w:p>
          <w:p w:rsidR="00430E67" w:rsidRDefault="00E825ED" w:rsidP="00E825ED">
            <w:pPr>
              <w:jc w:val="both"/>
            </w:pPr>
            <w:r>
              <w:t xml:space="preserve">заместитель председателя Комиссии:  </w:t>
            </w:r>
          </w:p>
          <w:p w:rsidR="00E825ED" w:rsidRDefault="00E825ED" w:rsidP="00E825ED">
            <w:pPr>
              <w:jc w:val="both"/>
            </w:pPr>
            <w:proofErr w:type="spellStart"/>
            <w:r>
              <w:t>Ерош</w:t>
            </w:r>
            <w:proofErr w:type="spellEnd"/>
            <w:r>
              <w:t xml:space="preserve"> В.И. Заместитель начальника отдела финансового обеспечения по кадровым вопросам, </w:t>
            </w:r>
          </w:p>
          <w:p w:rsidR="00E825ED" w:rsidRDefault="00E825ED" w:rsidP="00E825ED">
            <w:pPr>
              <w:jc w:val="both"/>
            </w:pPr>
            <w:r>
              <w:t>Члены комиссии:</w:t>
            </w:r>
          </w:p>
          <w:p w:rsidR="00E825ED" w:rsidRDefault="00E825ED" w:rsidP="00E825ED">
            <w:pPr>
              <w:jc w:val="both"/>
            </w:pPr>
            <w:r>
              <w:t>Цыплакова Н.В. - Заместитель начальника правового отдела</w:t>
            </w:r>
          </w:p>
          <w:p w:rsidR="00E825ED" w:rsidRDefault="00E825ED" w:rsidP="00E825ED">
            <w:pPr>
              <w:jc w:val="both"/>
            </w:pPr>
            <w:r>
              <w:t>Гражданский служащий инспекции из подразделения, где замещает должность государственной гражданской службы гражданский служащий, в отношении которого рассматривается вопрос о соблюдении требований к служебному поведению или об урег</w:t>
            </w:r>
            <w:r w:rsidR="00430E67">
              <w:t>улировании конфликта интересов</w:t>
            </w:r>
            <w:proofErr w:type="gramStart"/>
            <w:r w:rsidR="00430E67">
              <w:t>.</w:t>
            </w:r>
            <w:proofErr w:type="gramEnd"/>
            <w:r w:rsidR="00430E67">
              <w:t xml:space="preserve"> </w:t>
            </w:r>
            <w:r>
              <w:t>(</w:t>
            </w:r>
            <w:proofErr w:type="gramStart"/>
            <w:r>
              <w:t>п</w:t>
            </w:r>
            <w:proofErr w:type="gramEnd"/>
            <w:r>
              <w:t>о согласованию)</w:t>
            </w:r>
          </w:p>
          <w:p w:rsidR="00E825ED" w:rsidRDefault="00E825ED" w:rsidP="00E825ED">
            <w:pPr>
              <w:jc w:val="both"/>
            </w:pPr>
            <w:r>
              <w:t>Независимые эксперты</w:t>
            </w:r>
          </w:p>
          <w:p w:rsidR="00E825ED" w:rsidRDefault="00E825ED" w:rsidP="00E825ED">
            <w:pPr>
              <w:jc w:val="both"/>
            </w:pPr>
            <w:proofErr w:type="spellStart"/>
            <w:r>
              <w:t>Белимова</w:t>
            </w:r>
            <w:proofErr w:type="spellEnd"/>
            <w:r>
              <w:t xml:space="preserve"> О.А.</w:t>
            </w:r>
          </w:p>
          <w:p w:rsidR="00E825ED" w:rsidRDefault="00E825ED" w:rsidP="00E825ED">
            <w:pPr>
              <w:jc w:val="both"/>
            </w:pPr>
            <w:proofErr w:type="spellStart"/>
            <w:r>
              <w:t>Серковская</w:t>
            </w:r>
            <w:proofErr w:type="spellEnd"/>
            <w:r>
              <w:t xml:space="preserve"> Л.В.</w:t>
            </w:r>
            <w:r>
              <w:tab/>
            </w:r>
          </w:p>
          <w:p w:rsidR="00E825ED" w:rsidRDefault="00E825ED" w:rsidP="00E825ED">
            <w:pPr>
              <w:jc w:val="both"/>
            </w:pPr>
            <w:r>
              <w:t>Профессор, кандидат наук кафедры «Экономики и управления» Российской международной академии туризма (РМАТ, филиал в г. Воскресенске);</w:t>
            </w:r>
          </w:p>
          <w:p w:rsidR="00E825ED" w:rsidRDefault="00E825ED" w:rsidP="00E825ED">
            <w:pPr>
              <w:jc w:val="both"/>
            </w:pPr>
            <w:r>
              <w:t>Заведующий кафедрой «Экономики» Московского института современного академического образования (МИСАО)</w:t>
            </w:r>
          </w:p>
          <w:p w:rsidR="00E825ED" w:rsidRDefault="00E825ED" w:rsidP="00E825ED">
            <w:pPr>
              <w:jc w:val="both"/>
            </w:pPr>
            <w:r>
              <w:t>секретарь Комиссии:</w:t>
            </w:r>
          </w:p>
          <w:p w:rsidR="0074591F" w:rsidRPr="009E1997" w:rsidRDefault="00E825ED" w:rsidP="00E825ED">
            <w:pPr>
              <w:jc w:val="both"/>
            </w:pPr>
            <w:r>
              <w:t>Зимин Л.В.</w:t>
            </w:r>
            <w:r>
              <w:tab/>
              <w:t xml:space="preserve">Заместитель начальника отдела финансового обеспечения по безопасности и профилактике коррупционных и иных правонарушений, </w:t>
            </w:r>
          </w:p>
        </w:tc>
      </w:tr>
      <w:tr w:rsidR="0074591F" w:rsidTr="00430E67">
        <w:tc>
          <w:tcPr>
            <w:tcW w:w="640" w:type="dxa"/>
          </w:tcPr>
          <w:p w:rsidR="0074591F" w:rsidRDefault="0074591F" w:rsidP="00FB4CB2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74591F" w:rsidRDefault="0074591F" w:rsidP="00FB4CB2">
            <w:r>
              <w:t>ИФНС России по г.</w:t>
            </w:r>
            <w:r w:rsidR="00E825ED">
              <w:t xml:space="preserve"> </w:t>
            </w:r>
            <w:r>
              <w:t>Дмитрову</w:t>
            </w:r>
          </w:p>
        </w:tc>
        <w:tc>
          <w:tcPr>
            <w:tcW w:w="7965" w:type="dxa"/>
          </w:tcPr>
          <w:p w:rsidR="00E825ED" w:rsidRDefault="00E825ED" w:rsidP="00E825ED">
            <w:pPr>
              <w:jc w:val="both"/>
            </w:pPr>
            <w:r w:rsidRPr="00E825ED">
              <w:rPr>
                <w:bCs/>
              </w:rPr>
              <w:t>п</w:t>
            </w:r>
            <w:r w:rsidRPr="00E825ED">
              <w:t xml:space="preserve">редседатель комиссии: </w:t>
            </w:r>
          </w:p>
          <w:p w:rsidR="00E825ED" w:rsidRPr="00E825ED" w:rsidRDefault="00E825ED" w:rsidP="00E825ED">
            <w:pPr>
              <w:jc w:val="both"/>
            </w:pPr>
            <w:r w:rsidRPr="00E825ED">
              <w:t>заместитель начальника Инспекции –  Чернова Л.А.</w:t>
            </w:r>
          </w:p>
          <w:p w:rsidR="00E825ED" w:rsidRDefault="00E825ED" w:rsidP="00E825ED">
            <w:pPr>
              <w:tabs>
                <w:tab w:val="left" w:pos="2916"/>
              </w:tabs>
              <w:jc w:val="both"/>
            </w:pPr>
            <w:r w:rsidRPr="00E825ED">
              <w:t xml:space="preserve">заместитель председателя Комиссии: </w:t>
            </w:r>
          </w:p>
          <w:p w:rsidR="00E825ED" w:rsidRPr="00E825ED" w:rsidRDefault="00E825ED" w:rsidP="00E825ED">
            <w:pPr>
              <w:tabs>
                <w:tab w:val="left" w:pos="2916"/>
              </w:tabs>
              <w:jc w:val="both"/>
            </w:pPr>
            <w:r w:rsidRPr="00E825ED">
              <w:t>начальник отдела финансового обеспечения –</w:t>
            </w:r>
          </w:p>
          <w:p w:rsidR="00E825ED" w:rsidRPr="00E825ED" w:rsidRDefault="00E825ED" w:rsidP="00E825ED">
            <w:pPr>
              <w:tabs>
                <w:tab w:val="left" w:pos="2916"/>
              </w:tabs>
              <w:jc w:val="both"/>
            </w:pPr>
            <w:r w:rsidRPr="00E825ED">
              <w:t xml:space="preserve">главный бухгалтер - Васильковская Ю.А.                                          </w:t>
            </w:r>
          </w:p>
          <w:p w:rsidR="00E825ED" w:rsidRDefault="00E825ED" w:rsidP="00E825ED">
            <w:pPr>
              <w:jc w:val="both"/>
            </w:pPr>
            <w:r w:rsidRPr="00E825ED">
              <w:t xml:space="preserve">члены Комиссии: </w:t>
            </w:r>
          </w:p>
          <w:p w:rsidR="00E825ED" w:rsidRPr="00E825ED" w:rsidRDefault="00E825ED" w:rsidP="00E825ED">
            <w:pPr>
              <w:jc w:val="both"/>
            </w:pPr>
            <w:r w:rsidRPr="00E825ED">
              <w:t>главный специалист-эксперт отдела финансового  обеспечения</w:t>
            </w:r>
          </w:p>
          <w:p w:rsidR="00E825ED" w:rsidRDefault="00E825ED" w:rsidP="00E825ED">
            <w:pPr>
              <w:jc w:val="both"/>
            </w:pPr>
            <w:r w:rsidRPr="00E825ED">
              <w:t xml:space="preserve">Елизарова Е.А., </w:t>
            </w:r>
          </w:p>
          <w:p w:rsidR="00E825ED" w:rsidRPr="00E825ED" w:rsidRDefault="00E825ED" w:rsidP="00E825ED">
            <w:pPr>
              <w:jc w:val="both"/>
            </w:pPr>
            <w:r w:rsidRPr="00E825ED">
              <w:t xml:space="preserve">заместитель начальника правового отдела  – Власенко Ю.Ю.,  </w:t>
            </w:r>
          </w:p>
          <w:p w:rsidR="00E825ED" w:rsidRPr="00E825ED" w:rsidRDefault="00E825ED" w:rsidP="00E825ED">
            <w:pPr>
              <w:jc w:val="both"/>
            </w:pPr>
            <w:r w:rsidRPr="00E825ED">
              <w:t>независимые эксперты: Ахмедова М.М., Анохина Н.М.</w:t>
            </w:r>
          </w:p>
          <w:p w:rsidR="00E825ED" w:rsidRDefault="00E825ED" w:rsidP="00E825ED">
            <w:pPr>
              <w:jc w:val="both"/>
            </w:pPr>
            <w:r w:rsidRPr="00E825ED">
              <w:t xml:space="preserve">секретарь комиссии: </w:t>
            </w:r>
          </w:p>
          <w:p w:rsidR="00430E67" w:rsidRPr="00430E67" w:rsidRDefault="00E825ED" w:rsidP="00430E67">
            <w:pPr>
              <w:jc w:val="both"/>
            </w:pPr>
            <w:r w:rsidRPr="00E825ED">
              <w:t xml:space="preserve">специалист 1 разряда отдела финансового обеспечения – </w:t>
            </w:r>
            <w:proofErr w:type="spellStart"/>
            <w:r w:rsidRPr="00E825ED">
              <w:t>Елушкина</w:t>
            </w:r>
            <w:proofErr w:type="spellEnd"/>
            <w:r w:rsidRPr="00E825ED">
              <w:t xml:space="preserve"> А.А.</w:t>
            </w:r>
          </w:p>
        </w:tc>
      </w:tr>
      <w:tr w:rsidR="0074591F" w:rsidTr="00430E67">
        <w:tc>
          <w:tcPr>
            <w:tcW w:w="640" w:type="dxa"/>
          </w:tcPr>
          <w:p w:rsidR="0074591F" w:rsidRDefault="0074591F" w:rsidP="00FB4CB2">
            <w:pPr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74591F" w:rsidRDefault="0074591F" w:rsidP="00FB4CB2">
            <w:r>
              <w:t>ИФНС России по г.</w:t>
            </w:r>
            <w:r w:rsidR="00430E67">
              <w:t xml:space="preserve"> </w:t>
            </w:r>
            <w:r>
              <w:t>Домодедово</w:t>
            </w:r>
          </w:p>
        </w:tc>
        <w:tc>
          <w:tcPr>
            <w:tcW w:w="7965" w:type="dxa"/>
          </w:tcPr>
          <w:tbl>
            <w:tblPr>
              <w:tblW w:w="9729" w:type="dxa"/>
              <w:tblLayout w:type="fixed"/>
              <w:tblLook w:val="0000" w:firstRow="0" w:lastRow="0" w:firstColumn="0" w:lastColumn="0" w:noHBand="0" w:noVBand="0"/>
            </w:tblPr>
            <w:tblGrid>
              <w:gridCol w:w="4745"/>
              <w:gridCol w:w="4984"/>
            </w:tblGrid>
            <w:tr w:rsidR="00E04BBE" w:rsidRPr="000E1FAE" w:rsidTr="00E04BBE">
              <w:trPr>
                <w:trHeight w:val="351"/>
              </w:trPr>
              <w:tc>
                <w:tcPr>
                  <w:tcW w:w="4745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заместитель начальника инспекции, председатель Комиссии</w:t>
                  </w:r>
                </w:p>
              </w:tc>
              <w:tc>
                <w:tcPr>
                  <w:tcW w:w="4984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Е.Ю. Лешко</w:t>
                  </w:r>
                </w:p>
              </w:tc>
            </w:tr>
            <w:tr w:rsidR="00E04BBE" w:rsidRPr="000E1FAE" w:rsidTr="00E04BBE">
              <w:trPr>
                <w:trHeight w:val="555"/>
              </w:trPr>
              <w:tc>
                <w:tcPr>
                  <w:tcW w:w="4745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lastRenderedPageBreak/>
                    <w:t>начальник отдела кадров и безопасности, заместитель председателя Комиссии</w:t>
                  </w:r>
                </w:p>
              </w:tc>
              <w:tc>
                <w:tcPr>
                  <w:tcW w:w="4984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Г.С. Куракин</w:t>
                  </w:r>
                </w:p>
              </w:tc>
            </w:tr>
            <w:tr w:rsidR="00E04BBE" w:rsidRPr="000E1FAE" w:rsidTr="00E04BBE">
              <w:trPr>
                <w:trHeight w:val="366"/>
              </w:trPr>
              <w:tc>
                <w:tcPr>
                  <w:tcW w:w="4745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заместитель начальника отдела кадров и безопасности</w:t>
                  </w:r>
                </w:p>
              </w:tc>
              <w:tc>
                <w:tcPr>
                  <w:tcW w:w="4984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А.В. Фомина</w:t>
                  </w:r>
                </w:p>
              </w:tc>
            </w:tr>
            <w:tr w:rsidR="00E04BBE" w:rsidRPr="000E1FAE" w:rsidTr="00E04BBE">
              <w:trPr>
                <w:trHeight w:val="272"/>
              </w:trPr>
              <w:tc>
                <w:tcPr>
                  <w:tcW w:w="4745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заместитель начальника правового отдела</w:t>
                  </w:r>
                </w:p>
              </w:tc>
              <w:tc>
                <w:tcPr>
                  <w:tcW w:w="4984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 xml:space="preserve">С.А. </w:t>
                  </w:r>
                  <w:proofErr w:type="spellStart"/>
                  <w:r w:rsidRPr="00E825ED">
                    <w:rPr>
                      <w:snapToGrid w:val="0"/>
                    </w:rPr>
                    <w:t>Бутина</w:t>
                  </w:r>
                  <w:proofErr w:type="spellEnd"/>
                </w:p>
              </w:tc>
            </w:tr>
            <w:tr w:rsidR="00E04BBE" w:rsidRPr="000E1FAE" w:rsidTr="00E04BBE">
              <w:trPr>
                <w:trHeight w:val="555"/>
              </w:trPr>
              <w:tc>
                <w:tcPr>
                  <w:tcW w:w="4745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главный государственный налоговый инспектор отдела общего обеспечения (председатель профсоюзного комитета)</w:t>
                  </w:r>
                </w:p>
              </w:tc>
              <w:tc>
                <w:tcPr>
                  <w:tcW w:w="4984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Е.А. Соколова</w:t>
                  </w:r>
                </w:p>
              </w:tc>
            </w:tr>
            <w:tr w:rsidR="00E04BBE" w:rsidRPr="000E1FAE" w:rsidTr="00E04BBE">
              <w:trPr>
                <w:trHeight w:val="1348"/>
              </w:trPr>
              <w:tc>
                <w:tcPr>
                  <w:tcW w:w="4745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директор филиала РГГУ в г. Домодедово Московской области, доктор экономических наук, профессор (независимый эксперт)</w:t>
                  </w:r>
                </w:p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заместитель директора филиала РГГУ в г. Домодедово Московской области, кандидат юридических наук (независимый эксперт)</w:t>
                  </w:r>
                </w:p>
              </w:tc>
              <w:tc>
                <w:tcPr>
                  <w:tcW w:w="4984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>Е.Н. Сафонов</w:t>
                  </w:r>
                </w:p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</w:p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 xml:space="preserve">А.А. Минаев </w:t>
                  </w:r>
                </w:p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</w:p>
              </w:tc>
            </w:tr>
            <w:tr w:rsidR="00E04BBE" w:rsidRPr="000E1FAE" w:rsidTr="00E04BBE">
              <w:trPr>
                <w:trHeight w:val="594"/>
              </w:trPr>
              <w:tc>
                <w:tcPr>
                  <w:tcW w:w="4745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jc w:val="both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 xml:space="preserve">старший государственный налоговый инспектор отдела кадров и безопасности, секретарь комиссии </w:t>
                  </w:r>
                </w:p>
              </w:tc>
              <w:tc>
                <w:tcPr>
                  <w:tcW w:w="4984" w:type="dxa"/>
                </w:tcPr>
                <w:p w:rsidR="00E04BBE" w:rsidRPr="00E825ED" w:rsidRDefault="00E04BBE" w:rsidP="005C063E">
                  <w:pPr>
                    <w:framePr w:hSpace="180" w:wrap="around" w:hAnchor="margin" w:xAlign="center" w:y="555"/>
                    <w:rPr>
                      <w:snapToGrid w:val="0"/>
                    </w:rPr>
                  </w:pPr>
                  <w:r w:rsidRPr="00E825ED">
                    <w:rPr>
                      <w:snapToGrid w:val="0"/>
                    </w:rPr>
                    <w:t xml:space="preserve">М.Н. </w:t>
                  </w:r>
                  <w:proofErr w:type="spellStart"/>
                  <w:r w:rsidRPr="00E825ED">
                    <w:rPr>
                      <w:snapToGrid w:val="0"/>
                    </w:rPr>
                    <w:t>Михрячева</w:t>
                  </w:r>
                  <w:proofErr w:type="spellEnd"/>
                </w:p>
              </w:tc>
            </w:tr>
          </w:tbl>
          <w:p w:rsidR="0074591F" w:rsidRDefault="0074591F" w:rsidP="009E1997">
            <w:pPr>
              <w:jc w:val="both"/>
            </w:pPr>
          </w:p>
        </w:tc>
      </w:tr>
      <w:tr w:rsidR="0074591F" w:rsidTr="00430E67">
        <w:tc>
          <w:tcPr>
            <w:tcW w:w="640" w:type="dxa"/>
          </w:tcPr>
          <w:p w:rsidR="0074591F" w:rsidRDefault="0074591F" w:rsidP="00FB4CB2">
            <w:pPr>
              <w:jc w:val="center"/>
            </w:pPr>
            <w:r>
              <w:lastRenderedPageBreak/>
              <w:t>5</w:t>
            </w:r>
          </w:p>
        </w:tc>
        <w:tc>
          <w:tcPr>
            <w:tcW w:w="1652" w:type="dxa"/>
          </w:tcPr>
          <w:p w:rsidR="0074591F" w:rsidRDefault="0074591F" w:rsidP="00FB4CB2">
            <w:r>
              <w:t xml:space="preserve">ИФНС России по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горьевску</w:t>
            </w:r>
            <w:proofErr w:type="spellEnd"/>
          </w:p>
        </w:tc>
        <w:tc>
          <w:tcPr>
            <w:tcW w:w="7965" w:type="dxa"/>
          </w:tcPr>
          <w:tbl>
            <w:tblPr>
              <w:tblW w:w="7265" w:type="dxa"/>
              <w:tblLayout w:type="fixed"/>
              <w:tblLook w:val="01E0" w:firstRow="1" w:lastRow="1" w:firstColumn="1" w:lastColumn="1" w:noHBand="0" w:noVBand="0"/>
            </w:tblPr>
            <w:tblGrid>
              <w:gridCol w:w="4031"/>
              <w:gridCol w:w="3234"/>
            </w:tblGrid>
            <w:tr w:rsidR="00E04BBE" w:rsidRPr="00E04BBE" w:rsidTr="00E04BBE">
              <w:tc>
                <w:tcPr>
                  <w:tcW w:w="4031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Председатель Комиссии –</w:t>
                  </w:r>
                </w:p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Заместитель начальника Инспекции</w:t>
                  </w:r>
                </w:p>
              </w:tc>
              <w:tc>
                <w:tcPr>
                  <w:tcW w:w="3234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Селезнев А.А.</w:t>
                  </w:r>
                </w:p>
              </w:tc>
            </w:tr>
            <w:tr w:rsidR="00E04BBE" w:rsidRPr="00E04BBE" w:rsidTr="00E04BBE">
              <w:tc>
                <w:tcPr>
                  <w:tcW w:w="4031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Заместитель председателя Комиссии –</w:t>
                  </w:r>
                  <w:r w:rsidR="00430E67">
                    <w:t xml:space="preserve"> </w:t>
                  </w:r>
                  <w:r w:rsidRPr="00E04BBE">
                    <w:t>Заместитель начальника отдела общего обеспечения</w:t>
                  </w:r>
                </w:p>
              </w:tc>
              <w:tc>
                <w:tcPr>
                  <w:tcW w:w="3234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Кононова О.Г.</w:t>
                  </w:r>
                </w:p>
              </w:tc>
            </w:tr>
            <w:tr w:rsidR="00E04BBE" w:rsidRPr="00E04BBE" w:rsidTr="00E04BBE">
              <w:tc>
                <w:tcPr>
                  <w:tcW w:w="4031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Секретарь Комиссии –</w:t>
                  </w:r>
                </w:p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Заместитель начальника отдела общего обеспечения</w:t>
                  </w:r>
                </w:p>
              </w:tc>
              <w:tc>
                <w:tcPr>
                  <w:tcW w:w="3234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Тарасов А.А.</w:t>
                  </w:r>
                </w:p>
              </w:tc>
            </w:tr>
            <w:tr w:rsidR="00E04BBE" w:rsidRPr="00E04BBE" w:rsidTr="00E04BBE">
              <w:tc>
                <w:tcPr>
                  <w:tcW w:w="4031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proofErr w:type="spellStart"/>
                  <w:r w:rsidRPr="00E04BBE">
                    <w:t>И.о</w:t>
                  </w:r>
                  <w:proofErr w:type="spellEnd"/>
                  <w:r w:rsidRPr="00E04BBE">
                    <w:t>. начальника правового отдела</w:t>
                  </w:r>
                </w:p>
              </w:tc>
              <w:tc>
                <w:tcPr>
                  <w:tcW w:w="3234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Фирсова Т.С.</w:t>
                  </w:r>
                </w:p>
              </w:tc>
            </w:tr>
            <w:tr w:rsidR="00E04BBE" w:rsidRPr="00E04BBE" w:rsidTr="00E04BBE">
              <w:tc>
                <w:tcPr>
                  <w:tcW w:w="4031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Гражданский служащий Инспекции из других структурных подразделений</w:t>
                  </w:r>
                </w:p>
              </w:tc>
              <w:tc>
                <w:tcPr>
                  <w:tcW w:w="3234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(по согласованию)</w:t>
                  </w:r>
                </w:p>
              </w:tc>
            </w:tr>
            <w:tr w:rsidR="00E04BBE" w:rsidRPr="00E04BBE" w:rsidTr="00E04BBE">
              <w:tc>
                <w:tcPr>
                  <w:tcW w:w="4031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Независимые эксперты</w:t>
                  </w:r>
                </w:p>
              </w:tc>
              <w:tc>
                <w:tcPr>
                  <w:tcW w:w="3234" w:type="dxa"/>
                  <w:vAlign w:val="center"/>
                </w:tcPr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r w:rsidRPr="00E04BBE">
                    <w:t>Сазонова Е.К.</w:t>
                  </w:r>
                </w:p>
                <w:p w:rsidR="00E04BBE" w:rsidRPr="00E04BBE" w:rsidRDefault="00E04BBE" w:rsidP="005C063E">
                  <w:pPr>
                    <w:framePr w:hSpace="180" w:wrap="around" w:hAnchor="margin" w:xAlign="center" w:y="555"/>
                  </w:pPr>
                  <w:proofErr w:type="spellStart"/>
                  <w:r w:rsidRPr="00E04BBE">
                    <w:t>Каевич</w:t>
                  </w:r>
                  <w:proofErr w:type="spellEnd"/>
                  <w:r w:rsidRPr="00E04BBE">
                    <w:t xml:space="preserve"> А.Э.</w:t>
                  </w:r>
                </w:p>
              </w:tc>
            </w:tr>
          </w:tbl>
          <w:p w:rsidR="0074591F" w:rsidRDefault="0074591F" w:rsidP="00FC26F5">
            <w:pPr>
              <w:ind w:firstLine="34"/>
              <w:jc w:val="both"/>
            </w:pPr>
          </w:p>
        </w:tc>
      </w:tr>
      <w:tr w:rsidR="0074591F" w:rsidTr="00430E67">
        <w:tc>
          <w:tcPr>
            <w:tcW w:w="640" w:type="dxa"/>
          </w:tcPr>
          <w:p w:rsidR="0074591F" w:rsidRDefault="0074591F" w:rsidP="00FB4CB2">
            <w:r>
              <w:t xml:space="preserve">    6</w:t>
            </w:r>
          </w:p>
        </w:tc>
        <w:tc>
          <w:tcPr>
            <w:tcW w:w="1652" w:type="dxa"/>
          </w:tcPr>
          <w:p w:rsidR="0074591F" w:rsidRDefault="0074591F" w:rsidP="00FB4CB2">
            <w:r>
              <w:t>ИФНС России по г.</w:t>
            </w:r>
            <w:r w:rsidR="00430E67">
              <w:t xml:space="preserve"> </w:t>
            </w:r>
            <w:r>
              <w:t>Истре</w:t>
            </w:r>
          </w:p>
        </w:tc>
        <w:tc>
          <w:tcPr>
            <w:tcW w:w="7965" w:type="dxa"/>
          </w:tcPr>
          <w:p w:rsidR="0074591F" w:rsidRDefault="0074591F" w:rsidP="00730F09">
            <w:pPr>
              <w:jc w:val="both"/>
            </w:pPr>
            <w:r>
              <w:t xml:space="preserve">Председатель комиссии:  </w:t>
            </w:r>
          </w:p>
          <w:p w:rsidR="0074591F" w:rsidRDefault="00E04BBE" w:rsidP="00730F09">
            <w:pPr>
              <w:jc w:val="both"/>
            </w:pPr>
            <w:r>
              <w:t>А.А. Кувшинов</w:t>
            </w:r>
            <w:r w:rsidR="0074591F">
              <w:t xml:space="preserve"> - заместитель начальника Инспекции </w:t>
            </w:r>
          </w:p>
          <w:p w:rsidR="0074591F" w:rsidRDefault="0074591F" w:rsidP="00730F09">
            <w:pPr>
              <w:jc w:val="both"/>
            </w:pPr>
            <w:r>
              <w:t xml:space="preserve">Заместитель председателя: </w:t>
            </w:r>
          </w:p>
          <w:p w:rsidR="0074591F" w:rsidRDefault="0074591F" w:rsidP="00730F09">
            <w:pPr>
              <w:jc w:val="both"/>
            </w:pPr>
            <w:r>
              <w:t>Заме</w:t>
            </w:r>
            <w:r w:rsidR="007C514A">
              <w:t xml:space="preserve">ститель начальника Инспекции - </w:t>
            </w:r>
            <w:r>
              <w:t>Н.В.</w:t>
            </w:r>
            <w:r w:rsidR="00430E67">
              <w:t xml:space="preserve"> </w:t>
            </w:r>
            <w:proofErr w:type="spellStart"/>
            <w:r>
              <w:t>Лящук</w:t>
            </w:r>
            <w:proofErr w:type="spellEnd"/>
            <w:r w:rsidR="007C514A">
              <w:t>;</w:t>
            </w:r>
          </w:p>
          <w:p w:rsidR="0074591F" w:rsidRDefault="00F32108" w:rsidP="00730F09">
            <w:pPr>
              <w:tabs>
                <w:tab w:val="left" w:pos="2910"/>
              </w:tabs>
              <w:jc w:val="both"/>
            </w:pPr>
            <w:r>
              <w:t>Члены комиссии:</w:t>
            </w:r>
            <w:r w:rsidR="0074591F">
              <w:t xml:space="preserve"> </w:t>
            </w:r>
          </w:p>
          <w:p w:rsidR="0074591F" w:rsidRPr="006C44F7" w:rsidRDefault="0074591F" w:rsidP="00730F09">
            <w:pPr>
              <w:tabs>
                <w:tab w:val="left" w:pos="2910"/>
              </w:tabs>
              <w:jc w:val="both"/>
            </w:pPr>
            <w:r>
              <w:t>Заместитель начальника правового отдела – А.Н.</w:t>
            </w:r>
            <w:r w:rsidR="00430E67">
              <w:t xml:space="preserve"> </w:t>
            </w:r>
            <w:r>
              <w:t>Фокин;</w:t>
            </w:r>
          </w:p>
          <w:p w:rsidR="0074591F" w:rsidRDefault="00E04BBE" w:rsidP="00730F09">
            <w:pPr>
              <w:tabs>
                <w:tab w:val="left" w:pos="2910"/>
              </w:tabs>
              <w:jc w:val="both"/>
            </w:pPr>
            <w:r>
              <w:t xml:space="preserve">Заместитель начальника </w:t>
            </w:r>
            <w:r w:rsidR="0074591F">
              <w:t xml:space="preserve">отдела финансового обеспечения </w:t>
            </w:r>
            <w:r>
              <w:t>–</w:t>
            </w:r>
            <w:r w:rsidR="0074591F">
              <w:t xml:space="preserve"> </w:t>
            </w:r>
            <w:r>
              <w:t>Т.В. Самойлова</w:t>
            </w:r>
            <w:r w:rsidR="0074591F">
              <w:t>;</w:t>
            </w:r>
          </w:p>
          <w:p w:rsidR="0074591F" w:rsidRDefault="0074591F" w:rsidP="00730F09">
            <w:pPr>
              <w:tabs>
                <w:tab w:val="left" w:pos="2910"/>
              </w:tabs>
              <w:jc w:val="both"/>
            </w:pPr>
            <w:r>
              <w:t>Независимый эксперт –</w:t>
            </w:r>
            <w:r w:rsidR="0058046A">
              <w:t xml:space="preserve"> </w:t>
            </w:r>
            <w:r>
              <w:t>Р.В.</w:t>
            </w:r>
            <w:r w:rsidR="00430E67">
              <w:t xml:space="preserve"> </w:t>
            </w:r>
            <w:r>
              <w:t xml:space="preserve">Колупаев; </w:t>
            </w:r>
          </w:p>
          <w:p w:rsidR="0074591F" w:rsidRDefault="0074591F" w:rsidP="00730F09">
            <w:pPr>
              <w:tabs>
                <w:tab w:val="left" w:pos="2910"/>
              </w:tabs>
              <w:jc w:val="both"/>
            </w:pPr>
            <w:r>
              <w:t>Независимый эксперт –</w:t>
            </w:r>
            <w:r w:rsidR="0058046A">
              <w:t xml:space="preserve"> </w:t>
            </w:r>
            <w:r w:rsidR="00E04BBE">
              <w:t>В.И. Пищулин;</w:t>
            </w:r>
            <w:r>
              <w:t xml:space="preserve">                                    </w:t>
            </w:r>
          </w:p>
          <w:p w:rsidR="00E04BBE" w:rsidRDefault="0074591F" w:rsidP="00E04BBE">
            <w:pPr>
              <w:tabs>
                <w:tab w:val="left" w:pos="2910"/>
              </w:tabs>
              <w:jc w:val="both"/>
            </w:pPr>
            <w:r>
              <w:t xml:space="preserve">Секретарь комиссии: </w:t>
            </w:r>
          </w:p>
          <w:p w:rsidR="0074591F" w:rsidRDefault="00E04BBE" w:rsidP="00E04BBE">
            <w:pPr>
              <w:tabs>
                <w:tab w:val="left" w:pos="2910"/>
              </w:tabs>
              <w:jc w:val="both"/>
            </w:pPr>
            <w:r>
              <w:t xml:space="preserve">начальник отдела общего обеспечения – Е.О. </w:t>
            </w:r>
            <w:proofErr w:type="spellStart"/>
            <w:r>
              <w:t>Кисилева</w:t>
            </w:r>
            <w:proofErr w:type="spellEnd"/>
            <w:r w:rsidR="0074591F">
              <w:t>.</w:t>
            </w:r>
          </w:p>
        </w:tc>
      </w:tr>
      <w:tr w:rsidR="0074591F" w:rsidTr="00430E67">
        <w:tc>
          <w:tcPr>
            <w:tcW w:w="640" w:type="dxa"/>
          </w:tcPr>
          <w:p w:rsidR="0074591F" w:rsidRDefault="0074591F" w:rsidP="00FB4CB2">
            <w:pPr>
              <w:jc w:val="center"/>
            </w:pPr>
            <w:r>
              <w:t>7</w:t>
            </w:r>
          </w:p>
        </w:tc>
        <w:tc>
          <w:tcPr>
            <w:tcW w:w="1652" w:type="dxa"/>
          </w:tcPr>
          <w:p w:rsidR="0074591F" w:rsidRDefault="0074591F" w:rsidP="00FB4CB2">
            <w:r>
              <w:t xml:space="preserve">ИФНС России по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лину</w:t>
            </w:r>
            <w:proofErr w:type="spellEnd"/>
          </w:p>
        </w:tc>
        <w:tc>
          <w:tcPr>
            <w:tcW w:w="7965" w:type="dxa"/>
          </w:tcPr>
          <w:p w:rsidR="00430E67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Председатель комиссии</w:t>
            </w:r>
            <w:r w:rsidRPr="00E04BBE">
              <w:rPr>
                <w:color w:val="000000"/>
              </w:rPr>
              <w:tab/>
            </w:r>
          </w:p>
          <w:p w:rsidR="00E04BBE" w:rsidRP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О.В. Сергеева Заместитель начальника Инспекции</w:t>
            </w:r>
          </w:p>
          <w:p w:rsid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Заместитель председателя комиссии</w:t>
            </w:r>
            <w:r w:rsidRPr="00E04BBE">
              <w:rPr>
                <w:color w:val="000000"/>
              </w:rPr>
              <w:tab/>
            </w:r>
          </w:p>
          <w:p w:rsidR="00E04BBE" w:rsidRP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А. Г. Шаповалов</w:t>
            </w:r>
            <w:r w:rsidRPr="00E04BBE">
              <w:rPr>
                <w:color w:val="000000"/>
              </w:rPr>
              <w:tab/>
              <w:t>Начальник отдела общего обеспечения</w:t>
            </w:r>
          </w:p>
          <w:p w:rsid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Члены комиссии:</w:t>
            </w:r>
            <w:r w:rsidRPr="00E04BBE">
              <w:rPr>
                <w:color w:val="000000"/>
              </w:rPr>
              <w:tab/>
            </w:r>
          </w:p>
          <w:p w:rsidR="00E04BBE" w:rsidRP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А. В. Курманов</w:t>
            </w:r>
            <w:r w:rsidRPr="00E04BBE">
              <w:rPr>
                <w:color w:val="000000"/>
              </w:rPr>
              <w:tab/>
              <w:t xml:space="preserve">Заместитель начальника   правового  отдела </w:t>
            </w:r>
          </w:p>
          <w:p w:rsidR="00E04BBE" w:rsidRP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И.А. Авдонина</w:t>
            </w:r>
            <w:r w:rsidRPr="00E04BBE">
              <w:rPr>
                <w:color w:val="000000"/>
              </w:rPr>
              <w:tab/>
              <w:t>начальник отдела регистрации и учета налогоплательщиков (представитель профсоюзной организации)</w:t>
            </w:r>
          </w:p>
          <w:p w:rsidR="00E04BBE" w:rsidRP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Независимые  эксперты</w:t>
            </w:r>
          </w:p>
          <w:p w:rsidR="00E04BBE" w:rsidRP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(представители организаций)</w:t>
            </w:r>
          </w:p>
          <w:p w:rsid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 xml:space="preserve">Н.В. </w:t>
            </w:r>
            <w:proofErr w:type="spellStart"/>
            <w:r w:rsidRPr="00E04BBE">
              <w:rPr>
                <w:color w:val="000000"/>
              </w:rPr>
              <w:t>Хмыз</w:t>
            </w:r>
            <w:proofErr w:type="spellEnd"/>
            <w:r w:rsidRPr="00E04BBE">
              <w:rPr>
                <w:color w:val="000000"/>
              </w:rPr>
              <w:t xml:space="preserve"> </w:t>
            </w:r>
          </w:p>
          <w:p w:rsidR="00E04BBE" w:rsidRP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lastRenderedPageBreak/>
              <w:t>Т.В. Пугачева</w:t>
            </w:r>
          </w:p>
          <w:p w:rsidR="00E04BBE" w:rsidRDefault="00E04BBE" w:rsidP="00E04BBE">
            <w:pPr>
              <w:jc w:val="both"/>
              <w:rPr>
                <w:color w:val="000000"/>
              </w:rPr>
            </w:pPr>
            <w:r w:rsidRPr="00E04BBE">
              <w:rPr>
                <w:color w:val="000000"/>
              </w:rPr>
              <w:t>Секретарь  комиссии</w:t>
            </w:r>
            <w:r w:rsidRPr="00E04BBE">
              <w:rPr>
                <w:color w:val="000000"/>
              </w:rPr>
              <w:tab/>
            </w:r>
          </w:p>
          <w:p w:rsidR="0074591F" w:rsidRDefault="00E04BBE" w:rsidP="00E04BBE">
            <w:pPr>
              <w:jc w:val="both"/>
            </w:pPr>
            <w:r w:rsidRPr="00E04BBE">
              <w:rPr>
                <w:color w:val="000000"/>
              </w:rPr>
              <w:t>Е.П. Феоктистова</w:t>
            </w:r>
            <w:r w:rsidRPr="00E04BBE">
              <w:rPr>
                <w:color w:val="000000"/>
              </w:rPr>
              <w:tab/>
              <w:t>Заместитель начальника отдела общего обеспечения</w:t>
            </w:r>
          </w:p>
        </w:tc>
      </w:tr>
      <w:tr w:rsidR="0074591F" w:rsidRPr="00025883" w:rsidTr="00430E67">
        <w:tc>
          <w:tcPr>
            <w:tcW w:w="640" w:type="dxa"/>
          </w:tcPr>
          <w:p w:rsidR="0074591F" w:rsidRPr="00025883" w:rsidRDefault="0074591F" w:rsidP="00025883">
            <w:pPr>
              <w:jc w:val="both"/>
            </w:pPr>
            <w:r w:rsidRPr="00025883">
              <w:lastRenderedPageBreak/>
              <w:t>8</w:t>
            </w:r>
          </w:p>
        </w:tc>
        <w:tc>
          <w:tcPr>
            <w:tcW w:w="1652" w:type="dxa"/>
          </w:tcPr>
          <w:p w:rsidR="0074591F" w:rsidRPr="00025883" w:rsidRDefault="0074591F" w:rsidP="00025883">
            <w:pPr>
              <w:jc w:val="both"/>
            </w:pPr>
            <w:r w:rsidRPr="00025883">
              <w:t>ИФНС России по г.</w:t>
            </w:r>
            <w:r w:rsidR="00430E67">
              <w:t xml:space="preserve"> </w:t>
            </w:r>
            <w:r w:rsidRPr="00025883">
              <w:t>Красногорску</w:t>
            </w:r>
          </w:p>
        </w:tc>
        <w:tc>
          <w:tcPr>
            <w:tcW w:w="7965" w:type="dxa"/>
          </w:tcPr>
          <w:p w:rsidR="00E04BBE" w:rsidRDefault="00E04BBE" w:rsidP="00E04BBE">
            <w:pPr>
              <w:jc w:val="both"/>
            </w:pPr>
            <w:r>
              <w:t>председатель Комиссии:</w:t>
            </w:r>
          </w:p>
          <w:p w:rsidR="00E04BBE" w:rsidRDefault="00E04BBE" w:rsidP="00E04BBE">
            <w:pPr>
              <w:jc w:val="both"/>
            </w:pPr>
            <w:r>
              <w:t>заместитель начальника Инспекции Ларионов А.А.;</w:t>
            </w:r>
          </w:p>
          <w:p w:rsidR="00E04BBE" w:rsidRDefault="00E04BBE" w:rsidP="00E04BBE">
            <w:pPr>
              <w:jc w:val="both"/>
            </w:pPr>
            <w:r>
              <w:t>заместитель председателя Комиссии:</w:t>
            </w:r>
          </w:p>
          <w:p w:rsidR="00E04BBE" w:rsidRDefault="00E04BBE" w:rsidP="00E04BBE">
            <w:pPr>
              <w:jc w:val="both"/>
            </w:pPr>
            <w:r>
              <w:t>начальник отдела кадров и безопасности Миненко Н.Е.;</w:t>
            </w:r>
          </w:p>
          <w:p w:rsidR="00E04BBE" w:rsidRDefault="00E04BBE" w:rsidP="00E04BBE">
            <w:pPr>
              <w:jc w:val="both"/>
            </w:pPr>
            <w:r>
              <w:t>члены Комиссии:</w:t>
            </w:r>
          </w:p>
          <w:p w:rsidR="00E04BBE" w:rsidRDefault="00E04BBE" w:rsidP="00E04BBE">
            <w:pPr>
              <w:jc w:val="both"/>
            </w:pPr>
            <w:r>
              <w:t>заместитель начальника отдела кадров и безопасности Кравец О.И.;</w:t>
            </w:r>
          </w:p>
          <w:p w:rsidR="00E04BBE" w:rsidRDefault="00E04BBE" w:rsidP="00E04BBE">
            <w:pPr>
              <w:jc w:val="both"/>
            </w:pPr>
            <w:r>
              <w:t xml:space="preserve">начальник правового отдела Иванова Т.В., </w:t>
            </w:r>
          </w:p>
          <w:p w:rsidR="00E04BBE" w:rsidRDefault="00E04BBE" w:rsidP="00E04BBE">
            <w:pPr>
              <w:jc w:val="both"/>
            </w:pPr>
            <w:r>
              <w:t>заместитель начальника правового отдела, член профсоюзного комитета    Истомина Н.Н.;</w:t>
            </w:r>
          </w:p>
          <w:p w:rsidR="00E04BBE" w:rsidRDefault="00E04BBE" w:rsidP="00E04BBE">
            <w:pPr>
              <w:jc w:val="both"/>
            </w:pPr>
            <w:r>
              <w:t xml:space="preserve">независимые эксперты: </w:t>
            </w:r>
          </w:p>
          <w:p w:rsidR="00E04BBE" w:rsidRDefault="00E04BBE" w:rsidP="00E04BBE">
            <w:pPr>
              <w:jc w:val="both"/>
            </w:pPr>
            <w:r>
              <w:t xml:space="preserve">заместитель главного бухгалтера ГБОУСПО Московской области «Красногорский государственный колледж» Калмыкова И.К., </w:t>
            </w:r>
          </w:p>
          <w:p w:rsidR="00E04BBE" w:rsidRDefault="00E04BBE" w:rsidP="00E04BBE">
            <w:pPr>
              <w:jc w:val="both"/>
            </w:pPr>
            <w:r>
              <w:t>профессор департамента налоговой политики и таможенно-тарифного регулирования ФГОБУВПО «Финансовый университет при Правительстве РФ» Мороз В.В.;</w:t>
            </w:r>
          </w:p>
          <w:p w:rsidR="00E04BBE" w:rsidRDefault="00E04BBE" w:rsidP="00E04BBE">
            <w:pPr>
              <w:jc w:val="both"/>
            </w:pPr>
            <w:r>
              <w:t>секретарь Комиссии:</w:t>
            </w:r>
          </w:p>
          <w:p w:rsidR="0074591F" w:rsidRPr="00025883" w:rsidRDefault="00E04BBE" w:rsidP="00E04BBE">
            <w:pPr>
              <w:jc w:val="both"/>
            </w:pPr>
            <w:r>
              <w:t>главный специалист – эксперт отдела кадров и безопасности Сиротина О.А</w:t>
            </w:r>
          </w:p>
        </w:tc>
      </w:tr>
      <w:tr w:rsidR="004C2AA2" w:rsidRPr="00025883" w:rsidTr="00430E67">
        <w:tc>
          <w:tcPr>
            <w:tcW w:w="640" w:type="dxa"/>
          </w:tcPr>
          <w:p w:rsidR="004C2AA2" w:rsidRPr="00025883" w:rsidRDefault="004C2AA2" w:rsidP="00025883">
            <w:pPr>
              <w:jc w:val="both"/>
            </w:pPr>
            <w:r w:rsidRPr="00025883">
              <w:t>9</w:t>
            </w:r>
          </w:p>
        </w:tc>
        <w:tc>
          <w:tcPr>
            <w:tcW w:w="1652" w:type="dxa"/>
          </w:tcPr>
          <w:p w:rsidR="004C2AA2" w:rsidRPr="00025883" w:rsidRDefault="004C2AA2" w:rsidP="00025883">
            <w:pPr>
              <w:jc w:val="both"/>
            </w:pPr>
            <w:r w:rsidRPr="00025883">
              <w:t xml:space="preserve">ИФНС России по </w:t>
            </w:r>
            <w:proofErr w:type="spellStart"/>
            <w:r w:rsidRPr="00025883">
              <w:t>г</w:t>
            </w:r>
            <w:proofErr w:type="gramStart"/>
            <w:r w:rsidRPr="00025883">
              <w:t>.М</w:t>
            </w:r>
            <w:proofErr w:type="gramEnd"/>
            <w:r w:rsidRPr="00025883">
              <w:t>ытищи</w:t>
            </w:r>
            <w:proofErr w:type="spellEnd"/>
          </w:p>
        </w:tc>
        <w:tc>
          <w:tcPr>
            <w:tcW w:w="7965" w:type="dxa"/>
          </w:tcPr>
          <w:p w:rsidR="00430E67" w:rsidRDefault="007C514A" w:rsidP="007C514A">
            <w:pPr>
              <w:shd w:val="clear" w:color="auto" w:fill="FFFFFF"/>
              <w:jc w:val="both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Председатель Комиссии: </w:t>
            </w:r>
            <w:r w:rsidR="008F1123" w:rsidRPr="00925325">
              <w:rPr>
                <w:szCs w:val="26"/>
              </w:rPr>
              <w:t xml:space="preserve"> </w:t>
            </w:r>
          </w:p>
          <w:p w:rsidR="004C2AA2" w:rsidRDefault="008F1123" w:rsidP="007C514A">
            <w:pPr>
              <w:shd w:val="clear" w:color="auto" w:fill="FFFFFF"/>
              <w:jc w:val="both"/>
            </w:pPr>
            <w:r w:rsidRPr="00925325">
              <w:rPr>
                <w:szCs w:val="26"/>
              </w:rPr>
              <w:t>Ширяева Ирина Николаевна</w:t>
            </w:r>
            <w:r>
              <w:rPr>
                <w:color w:val="000000"/>
                <w:spacing w:val="-2"/>
                <w:szCs w:val="26"/>
              </w:rPr>
              <w:t xml:space="preserve"> </w:t>
            </w:r>
            <w:r w:rsidR="004C2AA2">
              <w:rPr>
                <w:color w:val="000000"/>
                <w:spacing w:val="-2"/>
                <w:szCs w:val="26"/>
              </w:rPr>
              <w:t>заместитель начальника Инспекции</w:t>
            </w:r>
            <w:r w:rsidR="007C514A">
              <w:rPr>
                <w:color w:val="000000"/>
                <w:spacing w:val="-2"/>
                <w:szCs w:val="26"/>
              </w:rPr>
              <w:t>;</w:t>
            </w:r>
          </w:p>
          <w:p w:rsidR="00430E67" w:rsidRDefault="007C514A" w:rsidP="00733A6C">
            <w:pPr>
              <w:shd w:val="clear" w:color="auto" w:fill="FFFFFF"/>
              <w:jc w:val="both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Заместитель председателя Комиссии: </w:t>
            </w:r>
            <w:r w:rsidR="008F1123" w:rsidRPr="00925325">
              <w:rPr>
                <w:szCs w:val="26"/>
              </w:rPr>
              <w:t xml:space="preserve"> </w:t>
            </w:r>
          </w:p>
          <w:p w:rsidR="00430E67" w:rsidRDefault="008F1123" w:rsidP="004C2AA2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925325">
              <w:rPr>
                <w:szCs w:val="26"/>
              </w:rPr>
              <w:t>Колесова Галина Юрьевна</w:t>
            </w:r>
            <w:r>
              <w:rPr>
                <w:color w:val="000000"/>
                <w:szCs w:val="26"/>
              </w:rPr>
              <w:t xml:space="preserve"> </w:t>
            </w:r>
            <w:r w:rsidR="004C2AA2">
              <w:rPr>
                <w:color w:val="000000"/>
                <w:szCs w:val="26"/>
              </w:rPr>
              <w:t>начальник отдела кадров и безопасности;</w:t>
            </w:r>
          </w:p>
          <w:p w:rsidR="00430E67" w:rsidRDefault="007C514A" w:rsidP="004C2AA2">
            <w:pPr>
              <w:shd w:val="clear" w:color="auto" w:fill="FFFFFF"/>
              <w:jc w:val="both"/>
              <w:rPr>
                <w:szCs w:val="26"/>
              </w:rPr>
            </w:pPr>
            <w:r>
              <w:rPr>
                <w:color w:val="000000"/>
                <w:szCs w:val="26"/>
              </w:rPr>
              <w:t xml:space="preserve">Секретарь Комиссии: </w:t>
            </w:r>
            <w:r w:rsidR="008F1123" w:rsidRPr="00925325">
              <w:rPr>
                <w:szCs w:val="26"/>
              </w:rPr>
              <w:t xml:space="preserve"> </w:t>
            </w:r>
          </w:p>
          <w:p w:rsidR="004C2AA2" w:rsidRDefault="008F1123" w:rsidP="004C2AA2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925325">
              <w:rPr>
                <w:szCs w:val="26"/>
              </w:rPr>
              <w:t xml:space="preserve">Лобода Валерий Викторович </w:t>
            </w:r>
            <w:r>
              <w:rPr>
                <w:color w:val="000000"/>
                <w:szCs w:val="26"/>
              </w:rPr>
              <w:t xml:space="preserve">заместитель начальника </w:t>
            </w:r>
            <w:r w:rsidR="004C2AA2">
              <w:rPr>
                <w:color w:val="000000"/>
                <w:szCs w:val="26"/>
              </w:rPr>
              <w:t>отдела кадров и безопасности</w:t>
            </w:r>
            <w:r w:rsidR="007C514A">
              <w:rPr>
                <w:color w:val="000000"/>
                <w:szCs w:val="26"/>
              </w:rPr>
              <w:t>;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8F1123">
              <w:rPr>
                <w:color w:val="000000"/>
                <w:szCs w:val="26"/>
              </w:rPr>
              <w:t>Члены Комиссии: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8F1123">
              <w:rPr>
                <w:color w:val="000000"/>
                <w:szCs w:val="26"/>
              </w:rPr>
              <w:t xml:space="preserve">Петрушкина Оксана Евгеньевна </w:t>
            </w:r>
            <w:r w:rsidRPr="008F1123">
              <w:rPr>
                <w:color w:val="000000"/>
                <w:szCs w:val="26"/>
              </w:rPr>
              <w:tab/>
            </w:r>
            <w:proofErr w:type="gramStart"/>
            <w:r w:rsidRPr="008F1123">
              <w:rPr>
                <w:color w:val="000000"/>
                <w:szCs w:val="26"/>
              </w:rPr>
              <w:t>Исполняющий</w:t>
            </w:r>
            <w:proofErr w:type="gramEnd"/>
            <w:r w:rsidRPr="008F1123">
              <w:rPr>
                <w:color w:val="000000"/>
                <w:szCs w:val="26"/>
              </w:rPr>
              <w:t xml:space="preserve"> обязанности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8F1123">
              <w:rPr>
                <w:color w:val="000000"/>
                <w:szCs w:val="26"/>
              </w:rPr>
              <w:t>начальника правового отдела;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8F1123">
              <w:rPr>
                <w:color w:val="000000"/>
                <w:szCs w:val="26"/>
              </w:rPr>
              <w:t>Суворова Ксения Михайловна</w:t>
            </w:r>
            <w:r w:rsidRPr="008F1123">
              <w:rPr>
                <w:color w:val="000000"/>
                <w:szCs w:val="26"/>
              </w:rPr>
              <w:tab/>
              <w:t xml:space="preserve">главный специалист – эксперт 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8F1123">
              <w:rPr>
                <w:color w:val="000000"/>
                <w:szCs w:val="26"/>
              </w:rPr>
              <w:t>отдела кадров и безопасности;</w:t>
            </w:r>
          </w:p>
          <w:p w:rsidR="008F1123" w:rsidRPr="008F1123" w:rsidRDefault="00430E67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Зенина</w:t>
            </w:r>
            <w:proofErr w:type="spellEnd"/>
            <w:r>
              <w:rPr>
                <w:color w:val="000000"/>
                <w:szCs w:val="26"/>
              </w:rPr>
              <w:t xml:space="preserve"> Наталья Николаевна </w:t>
            </w:r>
            <w:r w:rsidR="008F1123" w:rsidRPr="008F1123">
              <w:rPr>
                <w:color w:val="000000"/>
                <w:szCs w:val="26"/>
              </w:rPr>
              <w:t>представитель выборного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8F1123">
              <w:rPr>
                <w:color w:val="000000"/>
                <w:szCs w:val="26"/>
              </w:rPr>
              <w:t xml:space="preserve">профсоюзного органа Инспекции – 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r w:rsidRPr="008F1123">
              <w:rPr>
                <w:color w:val="000000"/>
                <w:szCs w:val="26"/>
              </w:rPr>
              <w:t>главный государственный налоговый инспектор отдела регистрации и учета налогоплательщиков;</w:t>
            </w:r>
          </w:p>
          <w:p w:rsidR="008F1123" w:rsidRPr="008F1123" w:rsidRDefault="008F1123" w:rsidP="008F1123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proofErr w:type="spellStart"/>
            <w:r w:rsidRPr="008F1123">
              <w:rPr>
                <w:color w:val="000000"/>
                <w:szCs w:val="26"/>
              </w:rPr>
              <w:t>Педаш</w:t>
            </w:r>
            <w:proofErr w:type="spellEnd"/>
            <w:r w:rsidRPr="008F1123">
              <w:rPr>
                <w:color w:val="000000"/>
                <w:szCs w:val="26"/>
              </w:rPr>
              <w:t xml:space="preserve"> Валентина Владимировн</w:t>
            </w:r>
            <w:r w:rsidRPr="008F1123">
              <w:rPr>
                <w:color w:val="000000"/>
                <w:szCs w:val="26"/>
              </w:rPr>
              <w:tab/>
              <w:t>независимый эксперт;</w:t>
            </w:r>
          </w:p>
          <w:p w:rsidR="004C2AA2" w:rsidRPr="00455F44" w:rsidRDefault="008F1123" w:rsidP="00430E67">
            <w:pPr>
              <w:shd w:val="clear" w:color="auto" w:fill="FFFFFF"/>
              <w:jc w:val="both"/>
              <w:rPr>
                <w:color w:val="000000"/>
                <w:szCs w:val="26"/>
              </w:rPr>
            </w:pPr>
            <w:proofErr w:type="spellStart"/>
            <w:r w:rsidRPr="008F1123">
              <w:rPr>
                <w:color w:val="000000"/>
                <w:szCs w:val="26"/>
              </w:rPr>
              <w:t>Купревич</w:t>
            </w:r>
            <w:proofErr w:type="spellEnd"/>
            <w:r w:rsidRPr="008F1123">
              <w:rPr>
                <w:color w:val="000000"/>
                <w:szCs w:val="26"/>
              </w:rPr>
              <w:t xml:space="preserve"> Галина Антоновна</w:t>
            </w:r>
            <w:r w:rsidRPr="008F1123">
              <w:rPr>
                <w:color w:val="000000"/>
                <w:szCs w:val="26"/>
              </w:rPr>
              <w:tab/>
              <w:t>независимый эксперт;</w:t>
            </w:r>
          </w:p>
        </w:tc>
      </w:tr>
      <w:tr w:rsidR="004C2AA2" w:rsidRPr="00025883" w:rsidTr="00430E67">
        <w:tc>
          <w:tcPr>
            <w:tcW w:w="640" w:type="dxa"/>
          </w:tcPr>
          <w:p w:rsidR="004C2AA2" w:rsidRPr="00025883" w:rsidRDefault="004C2AA2" w:rsidP="00025883">
            <w:pPr>
              <w:jc w:val="both"/>
            </w:pPr>
            <w:r w:rsidRPr="00025883">
              <w:t>10</w:t>
            </w:r>
          </w:p>
        </w:tc>
        <w:tc>
          <w:tcPr>
            <w:tcW w:w="1652" w:type="dxa"/>
          </w:tcPr>
          <w:p w:rsidR="004C2AA2" w:rsidRPr="00025883" w:rsidRDefault="004C2AA2" w:rsidP="00025883">
            <w:pPr>
              <w:jc w:val="both"/>
            </w:pPr>
            <w:r w:rsidRPr="00025883">
              <w:t>ИФНС России по г.</w:t>
            </w:r>
            <w:r w:rsidR="008F1123">
              <w:t xml:space="preserve"> </w:t>
            </w:r>
            <w:r w:rsidRPr="00025883">
              <w:t>Наро-Фоминску</w:t>
            </w:r>
          </w:p>
        </w:tc>
        <w:tc>
          <w:tcPr>
            <w:tcW w:w="7965" w:type="dxa"/>
          </w:tcPr>
          <w:p w:rsidR="00357981" w:rsidRDefault="00357981" w:rsidP="00357981">
            <w:pPr>
              <w:jc w:val="both"/>
            </w:pPr>
            <w:r>
              <w:t xml:space="preserve">Председатель комиссии: </w:t>
            </w:r>
          </w:p>
          <w:p w:rsidR="00357981" w:rsidRDefault="00357981" w:rsidP="00357981">
            <w:pPr>
              <w:jc w:val="both"/>
            </w:pPr>
            <w:r>
              <w:t xml:space="preserve">заместитель начальника Инспекции </w:t>
            </w:r>
            <w:proofErr w:type="spellStart"/>
            <w:r>
              <w:t>Левакова</w:t>
            </w:r>
            <w:proofErr w:type="spellEnd"/>
            <w:r>
              <w:t xml:space="preserve"> Н.Н.;</w:t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357981" w:rsidRDefault="00357981" w:rsidP="00357981">
            <w:pPr>
              <w:jc w:val="both"/>
            </w:pPr>
            <w:r>
              <w:t xml:space="preserve"> Заместитель председателя комиссии:</w:t>
            </w:r>
          </w:p>
          <w:p w:rsidR="00357981" w:rsidRDefault="00357981" w:rsidP="00357981">
            <w:pPr>
              <w:jc w:val="both"/>
            </w:pPr>
            <w:r>
              <w:t xml:space="preserve">заместитель начальника  отдела финансового обеспечения Иванова Н.Н.; </w:t>
            </w:r>
          </w:p>
          <w:p w:rsidR="00357981" w:rsidRDefault="00357981" w:rsidP="00357981">
            <w:pPr>
              <w:jc w:val="both"/>
            </w:pPr>
            <w:r>
              <w:t xml:space="preserve">Секретарь комиссии:                                                           </w:t>
            </w:r>
          </w:p>
          <w:p w:rsidR="00357981" w:rsidRDefault="00357981" w:rsidP="00357981">
            <w:pPr>
              <w:jc w:val="both"/>
            </w:pPr>
            <w:r>
              <w:t xml:space="preserve">главный специалист-эксперт отдела финансового обеспечения </w:t>
            </w:r>
            <w:proofErr w:type="spellStart"/>
            <w:r>
              <w:t>Росков</w:t>
            </w:r>
            <w:proofErr w:type="spellEnd"/>
            <w:r>
              <w:t xml:space="preserve"> А.В., является полноправным членом комиссии;                                                              </w:t>
            </w:r>
          </w:p>
          <w:p w:rsidR="00357981" w:rsidRDefault="00357981" w:rsidP="00357981">
            <w:pPr>
              <w:jc w:val="both"/>
            </w:pPr>
            <w:r>
              <w:t>Члены комиссии: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57981" w:rsidRDefault="00357981" w:rsidP="00357981">
            <w:pPr>
              <w:jc w:val="both"/>
            </w:pPr>
            <w:r>
              <w:t xml:space="preserve">начальник правового отдела </w:t>
            </w:r>
            <w:proofErr w:type="spellStart"/>
            <w:r>
              <w:t>Яхлакова</w:t>
            </w:r>
            <w:proofErr w:type="spellEnd"/>
            <w:r>
              <w:t xml:space="preserve"> А.Ю.;                                   </w:t>
            </w:r>
            <w:r>
              <w:tab/>
            </w:r>
          </w:p>
          <w:p w:rsidR="00357981" w:rsidRDefault="00357981" w:rsidP="00357981">
            <w:pPr>
              <w:jc w:val="both"/>
            </w:pPr>
            <w:r>
              <w:t>директор филиала ОУВО «СПБ ИВЭСЭП» в г.</w:t>
            </w:r>
            <w:r>
              <w:tab/>
              <w:t xml:space="preserve">Наро-Фоминске, кандидат экономических наук </w:t>
            </w:r>
            <w:proofErr w:type="spellStart"/>
            <w:r>
              <w:t>Вихляева</w:t>
            </w:r>
            <w:proofErr w:type="spellEnd"/>
            <w:r>
              <w:t xml:space="preserve"> И.В.;</w:t>
            </w:r>
            <w:r>
              <w:tab/>
              <w:t xml:space="preserve">                  </w:t>
            </w:r>
          </w:p>
          <w:p w:rsidR="004C2AA2" w:rsidRPr="00025883" w:rsidRDefault="00357981" w:rsidP="00357981">
            <w:pPr>
              <w:jc w:val="both"/>
            </w:pPr>
            <w:r>
              <w:t xml:space="preserve">заместитель директора ОУВО «СПБ ИВЭСЭП» в г. Наро-Фоминске, кандидат экономических наук Асеева М.А.   </w:t>
            </w:r>
          </w:p>
        </w:tc>
      </w:tr>
      <w:tr w:rsidR="004C2AA2" w:rsidRPr="00025883" w:rsidTr="00430E67">
        <w:tc>
          <w:tcPr>
            <w:tcW w:w="640" w:type="dxa"/>
          </w:tcPr>
          <w:p w:rsidR="004C2AA2" w:rsidRPr="00025883" w:rsidRDefault="004C2AA2" w:rsidP="00025883">
            <w:pPr>
              <w:jc w:val="both"/>
            </w:pPr>
            <w:r w:rsidRPr="00025883">
              <w:t>11</w:t>
            </w:r>
          </w:p>
        </w:tc>
        <w:tc>
          <w:tcPr>
            <w:tcW w:w="1652" w:type="dxa"/>
          </w:tcPr>
          <w:p w:rsidR="004C2AA2" w:rsidRPr="00025883" w:rsidRDefault="004C2AA2" w:rsidP="00025883">
            <w:pPr>
              <w:jc w:val="both"/>
            </w:pPr>
            <w:r w:rsidRPr="00025883">
              <w:t xml:space="preserve">ИФНС России по </w:t>
            </w:r>
            <w:proofErr w:type="spellStart"/>
            <w:r w:rsidRPr="00025883">
              <w:t>г</w:t>
            </w:r>
            <w:proofErr w:type="gramStart"/>
            <w:r w:rsidRPr="00025883">
              <w:t>.Н</w:t>
            </w:r>
            <w:proofErr w:type="gramEnd"/>
            <w:r w:rsidRPr="00025883">
              <w:t>огинску</w:t>
            </w:r>
            <w:proofErr w:type="spellEnd"/>
          </w:p>
        </w:tc>
        <w:tc>
          <w:tcPr>
            <w:tcW w:w="7965" w:type="dxa"/>
          </w:tcPr>
          <w:tbl>
            <w:tblPr>
              <w:tblW w:w="9547" w:type="dxa"/>
              <w:tblLayout w:type="fixed"/>
              <w:tblLook w:val="0000" w:firstRow="0" w:lastRow="0" w:firstColumn="0" w:lastColumn="0" w:noHBand="0" w:noVBand="0"/>
            </w:tblPr>
            <w:tblGrid>
              <w:gridCol w:w="5529"/>
              <w:gridCol w:w="4018"/>
            </w:tblGrid>
            <w:tr w:rsidR="00FF3A30" w:rsidRPr="00025883" w:rsidTr="00430E67">
              <w:trPr>
                <w:trHeight w:val="625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t>заместитель начальника инспекции, председатель Комиссии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t>П.С.Лаврен</w:t>
                  </w:r>
                  <w:r w:rsidRPr="00EF4E1F">
                    <w:t>т</w:t>
                  </w:r>
                  <w:r w:rsidRPr="00142E70">
                    <w:t>ьев</w:t>
                  </w:r>
                  <w:proofErr w:type="spellEnd"/>
                </w:p>
              </w:tc>
            </w:tr>
            <w:tr w:rsidR="00FF3A30" w:rsidRPr="00025883" w:rsidTr="00430E67">
              <w:trPr>
                <w:trHeight w:val="154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t xml:space="preserve">начальник отдела кадров и безопасности, </w:t>
                  </w:r>
                  <w:r w:rsidRPr="00142E70">
                    <w:lastRenderedPageBreak/>
                    <w:t>заместитель председателя Комиссии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lastRenderedPageBreak/>
                    <w:t>Е.Л.Шапова</w:t>
                  </w:r>
                  <w:proofErr w:type="spellEnd"/>
                  <w:r w:rsidRPr="00142E70">
                    <w:t xml:space="preserve"> </w:t>
                  </w:r>
                </w:p>
              </w:tc>
            </w:tr>
            <w:tr w:rsidR="00FF3A30" w:rsidRPr="00025883" w:rsidTr="00430E67">
              <w:trPr>
                <w:trHeight w:val="584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lastRenderedPageBreak/>
                    <w:t>главный специалист-эксперт отдела кадров и безопасности, секретарь комиссии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t>А.А.Чуркин</w:t>
                  </w:r>
                  <w:proofErr w:type="spellEnd"/>
                </w:p>
              </w:tc>
            </w:tr>
            <w:tr w:rsidR="00FF3A30" w:rsidRPr="00025883" w:rsidTr="00430E67">
              <w:trPr>
                <w:trHeight w:val="193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t>начальник правового отдела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t>Г.К.Маслобойщиков</w:t>
                  </w:r>
                  <w:proofErr w:type="spellEnd"/>
                </w:p>
              </w:tc>
            </w:tr>
            <w:tr w:rsidR="00FF3A30" w:rsidRPr="00025883" w:rsidTr="00430E67">
              <w:trPr>
                <w:trHeight w:val="475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t>заместитель начальника отдела кадров и безопасности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t>Л.А.Антипина</w:t>
                  </w:r>
                  <w:proofErr w:type="spellEnd"/>
                </w:p>
              </w:tc>
            </w:tr>
            <w:tr w:rsidR="00FF3A30" w:rsidRPr="00025883" w:rsidTr="00430E67">
              <w:trPr>
                <w:trHeight w:val="306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t>заместитель начальника правового отдела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t>А.В.Токарева</w:t>
                  </w:r>
                  <w:proofErr w:type="spellEnd"/>
                </w:p>
              </w:tc>
            </w:tr>
            <w:tr w:rsidR="00FF3A30" w:rsidRPr="00025883" w:rsidTr="00430E67">
              <w:trPr>
                <w:trHeight w:val="242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t xml:space="preserve">старший преподаватель Ногинского филиала </w:t>
                  </w:r>
                  <w:proofErr w:type="spellStart"/>
                  <w:r w:rsidRPr="00142E70">
                    <w:t>РАНХиГС</w:t>
                  </w:r>
                  <w:proofErr w:type="spellEnd"/>
                  <w:r w:rsidRPr="00142E70">
                    <w:t xml:space="preserve"> (по согласованию)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t>С.В.Майоров</w:t>
                  </w:r>
                  <w:proofErr w:type="spellEnd"/>
                </w:p>
              </w:tc>
            </w:tr>
            <w:tr w:rsidR="00FF3A30" w:rsidRPr="00025883" w:rsidTr="00430E67">
              <w:trPr>
                <w:trHeight w:val="246"/>
              </w:trPr>
              <w:tc>
                <w:tcPr>
                  <w:tcW w:w="5529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  <w:jc w:val="both"/>
                  </w:pPr>
                  <w:r w:rsidRPr="00142E70">
                    <w:t xml:space="preserve">преподаватель Ногинского филиала </w:t>
                  </w:r>
                  <w:proofErr w:type="spellStart"/>
                  <w:r w:rsidRPr="00142E70">
                    <w:t>РАНХиГС</w:t>
                  </w:r>
                  <w:proofErr w:type="spellEnd"/>
                  <w:r w:rsidRPr="00142E70">
                    <w:t xml:space="preserve"> (по согласованию)</w:t>
                  </w:r>
                </w:p>
              </w:tc>
              <w:tc>
                <w:tcPr>
                  <w:tcW w:w="4018" w:type="dxa"/>
                </w:tcPr>
                <w:p w:rsidR="00FF3A30" w:rsidRPr="00142E70" w:rsidRDefault="00FF3A30" w:rsidP="005C063E">
                  <w:pPr>
                    <w:framePr w:hSpace="180" w:wrap="around" w:hAnchor="margin" w:xAlign="center" w:y="555"/>
                  </w:pPr>
                  <w:proofErr w:type="spellStart"/>
                  <w:r w:rsidRPr="00142E70">
                    <w:t>С.</w:t>
                  </w:r>
                  <w:r>
                    <w:t>Л</w:t>
                  </w:r>
                  <w:r w:rsidRPr="00142E70">
                    <w:t>.</w:t>
                  </w:r>
                  <w:r>
                    <w:t>Косик</w:t>
                  </w:r>
                  <w:proofErr w:type="spellEnd"/>
                </w:p>
              </w:tc>
            </w:tr>
          </w:tbl>
          <w:p w:rsidR="004C2AA2" w:rsidRPr="00025883" w:rsidRDefault="004C2AA2" w:rsidP="00025883">
            <w:pPr>
              <w:jc w:val="both"/>
            </w:pPr>
          </w:p>
        </w:tc>
      </w:tr>
      <w:tr w:rsidR="004C2AA2" w:rsidRPr="00025883" w:rsidTr="00430E67">
        <w:tc>
          <w:tcPr>
            <w:tcW w:w="640" w:type="dxa"/>
          </w:tcPr>
          <w:p w:rsidR="004C2AA2" w:rsidRPr="00025883" w:rsidRDefault="004C2AA2" w:rsidP="00025883">
            <w:pPr>
              <w:jc w:val="both"/>
            </w:pPr>
            <w:r w:rsidRPr="00025883">
              <w:lastRenderedPageBreak/>
              <w:t>12</w:t>
            </w:r>
          </w:p>
        </w:tc>
        <w:tc>
          <w:tcPr>
            <w:tcW w:w="1652" w:type="dxa"/>
          </w:tcPr>
          <w:p w:rsidR="004C2AA2" w:rsidRPr="00025883" w:rsidRDefault="004C2AA2" w:rsidP="00025883">
            <w:pPr>
              <w:jc w:val="both"/>
            </w:pPr>
            <w:r w:rsidRPr="00025883">
              <w:t>ИФНС России по г. Павловскому Посаду</w:t>
            </w:r>
          </w:p>
        </w:tc>
        <w:tc>
          <w:tcPr>
            <w:tcW w:w="7965" w:type="dxa"/>
          </w:tcPr>
          <w:p w:rsidR="00430E67" w:rsidRDefault="00FF3A30" w:rsidP="00FF3A30">
            <w:pPr>
              <w:ind w:right="-489" w:firstLine="33"/>
              <w:jc w:val="both"/>
            </w:pPr>
            <w:r>
              <w:t>Председатель комиссии:</w:t>
            </w:r>
            <w:r>
              <w:tab/>
            </w:r>
          </w:p>
          <w:p w:rsidR="00FF3A30" w:rsidRDefault="00FF3A30" w:rsidP="00FF3A30">
            <w:pPr>
              <w:ind w:right="-489" w:firstLine="33"/>
              <w:jc w:val="both"/>
            </w:pPr>
            <w:r>
              <w:t xml:space="preserve">Заместитель начальника Инспекции – </w:t>
            </w:r>
          </w:p>
          <w:p w:rsidR="00FF3A30" w:rsidRDefault="00FF3A30" w:rsidP="00FF3A30">
            <w:pPr>
              <w:ind w:right="317" w:firstLine="33"/>
              <w:jc w:val="both"/>
            </w:pPr>
            <w:proofErr w:type="spellStart"/>
            <w:r>
              <w:t>Тютина</w:t>
            </w:r>
            <w:proofErr w:type="spellEnd"/>
            <w:r>
              <w:t xml:space="preserve"> Г.А.</w:t>
            </w:r>
          </w:p>
          <w:p w:rsidR="00430E67" w:rsidRDefault="00FF3A30" w:rsidP="00FF3A30">
            <w:pPr>
              <w:ind w:right="317" w:firstLine="33"/>
              <w:jc w:val="both"/>
            </w:pPr>
            <w:r>
              <w:t>Заместитель председателя комиссии:</w:t>
            </w:r>
          </w:p>
          <w:p w:rsidR="00FF3A30" w:rsidRDefault="00FF3A30" w:rsidP="00FF3A30">
            <w:pPr>
              <w:ind w:right="317" w:firstLine="33"/>
              <w:jc w:val="both"/>
            </w:pPr>
            <w:r>
              <w:t xml:space="preserve">Начальник отдела общего обеспечения – </w:t>
            </w:r>
            <w:proofErr w:type="spellStart"/>
            <w:r>
              <w:t>Милюшкина</w:t>
            </w:r>
            <w:proofErr w:type="spellEnd"/>
            <w:r>
              <w:t xml:space="preserve"> Ю.В.</w:t>
            </w:r>
          </w:p>
          <w:p w:rsidR="00430E67" w:rsidRDefault="00FF3A30" w:rsidP="00FF3A30">
            <w:pPr>
              <w:ind w:right="317" w:firstLine="33"/>
              <w:jc w:val="both"/>
            </w:pPr>
            <w:r>
              <w:t>Члены комиссии:</w:t>
            </w:r>
            <w:r>
              <w:tab/>
            </w:r>
          </w:p>
          <w:p w:rsidR="00FF3A30" w:rsidRDefault="00FF3A30" w:rsidP="00FF3A30">
            <w:pPr>
              <w:ind w:right="317" w:firstLine="33"/>
              <w:jc w:val="both"/>
            </w:pPr>
            <w:r>
              <w:t>Заместитель начальника правового отдел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proofErr w:type="spellStart"/>
            <w:r>
              <w:t>Шуклин</w:t>
            </w:r>
            <w:proofErr w:type="spellEnd"/>
            <w:r>
              <w:t xml:space="preserve"> А.В.</w:t>
            </w:r>
          </w:p>
          <w:p w:rsidR="00FF3A30" w:rsidRDefault="00FF3A30" w:rsidP="00FF3A30">
            <w:pPr>
              <w:ind w:right="317" w:firstLine="33"/>
              <w:jc w:val="both"/>
            </w:pPr>
            <w:r>
              <w:t>Заместитель начальника отдела общего обеспечения – Соколова С.Н. Руководитель отдела, где замещает должность государственной гражданской службы, гражданский служащий, в отношении которого рассматривается вопрос о соблюдении требований к служебному поведению или об урегулирования конфликта интересов</w:t>
            </w:r>
          </w:p>
          <w:p w:rsidR="00430E67" w:rsidRDefault="00FF3A30" w:rsidP="00FF3A30">
            <w:pPr>
              <w:ind w:right="317" w:firstLine="33"/>
              <w:jc w:val="both"/>
            </w:pPr>
            <w:r>
              <w:t>Независимые эксперты:</w:t>
            </w:r>
            <w:r>
              <w:tab/>
            </w:r>
          </w:p>
          <w:p w:rsidR="00FF3A30" w:rsidRDefault="00FF3A30" w:rsidP="00FF3A30">
            <w:pPr>
              <w:ind w:right="317" w:firstLine="33"/>
              <w:jc w:val="both"/>
            </w:pPr>
            <w:r>
              <w:t xml:space="preserve">Главный специалист </w:t>
            </w:r>
            <w:proofErr w:type="gramStart"/>
            <w:r>
              <w:t>отдела государственных доходов финансового управления Администрации городского округа</w:t>
            </w:r>
            <w:proofErr w:type="gramEnd"/>
            <w:r>
              <w:t xml:space="preserve"> Павловский Посад </w:t>
            </w:r>
          </w:p>
          <w:p w:rsidR="00FF3A30" w:rsidRDefault="00FF3A30" w:rsidP="00FF3A30">
            <w:pPr>
              <w:ind w:right="317" w:firstLine="33"/>
              <w:jc w:val="both"/>
            </w:pPr>
            <w:r>
              <w:t xml:space="preserve">Московской области – </w:t>
            </w:r>
            <w:proofErr w:type="spellStart"/>
            <w:r>
              <w:t>Шешенина</w:t>
            </w:r>
            <w:proofErr w:type="spellEnd"/>
            <w:r>
              <w:t xml:space="preserve"> Н.А.(по согласованию)</w:t>
            </w:r>
          </w:p>
          <w:p w:rsidR="00430E67" w:rsidRDefault="00FF3A30" w:rsidP="00FF3A30">
            <w:pPr>
              <w:ind w:right="317" w:firstLine="33"/>
              <w:jc w:val="both"/>
            </w:pPr>
            <w:r>
              <w:t xml:space="preserve"> Секретарь комиссии:</w:t>
            </w:r>
            <w:r>
              <w:tab/>
            </w:r>
          </w:p>
          <w:p w:rsidR="004C2AA2" w:rsidRPr="00025883" w:rsidRDefault="00FF3A30" w:rsidP="00FF3A30">
            <w:pPr>
              <w:ind w:right="317" w:firstLine="33"/>
              <w:jc w:val="both"/>
            </w:pPr>
            <w:r>
              <w:t>Заместитель начальника отдела общего обеспечения – Медов В.Н.</w:t>
            </w:r>
          </w:p>
        </w:tc>
      </w:tr>
      <w:tr w:rsidR="004C2AA2" w:rsidRPr="00025883" w:rsidTr="00430E67">
        <w:tc>
          <w:tcPr>
            <w:tcW w:w="640" w:type="dxa"/>
          </w:tcPr>
          <w:p w:rsidR="004C2AA2" w:rsidRPr="00025883" w:rsidRDefault="004C2AA2" w:rsidP="00025883">
            <w:pPr>
              <w:jc w:val="both"/>
            </w:pPr>
            <w:r w:rsidRPr="00025883">
              <w:t>13</w:t>
            </w:r>
          </w:p>
        </w:tc>
        <w:tc>
          <w:tcPr>
            <w:tcW w:w="1652" w:type="dxa"/>
          </w:tcPr>
          <w:p w:rsidR="004C2AA2" w:rsidRPr="00025883" w:rsidRDefault="004C2AA2" w:rsidP="00025883">
            <w:pPr>
              <w:jc w:val="both"/>
            </w:pPr>
            <w:r w:rsidRPr="00025883">
              <w:t xml:space="preserve">ИФНС России по </w:t>
            </w:r>
            <w:proofErr w:type="spellStart"/>
            <w:r w:rsidRPr="00025883">
              <w:t>г</w:t>
            </w:r>
            <w:proofErr w:type="gramStart"/>
            <w:r w:rsidRPr="00025883">
              <w:t>.С</w:t>
            </w:r>
            <w:proofErr w:type="gramEnd"/>
            <w:r w:rsidRPr="00025883">
              <w:t>ергиеву</w:t>
            </w:r>
            <w:proofErr w:type="spellEnd"/>
            <w:r w:rsidRPr="00025883">
              <w:t xml:space="preserve"> Посаду</w:t>
            </w:r>
          </w:p>
        </w:tc>
        <w:tc>
          <w:tcPr>
            <w:tcW w:w="7965" w:type="dxa"/>
          </w:tcPr>
          <w:p w:rsidR="004C2AA2" w:rsidRPr="00025883" w:rsidRDefault="004C2AA2" w:rsidP="00025883">
            <w:pPr>
              <w:jc w:val="both"/>
            </w:pPr>
            <w:r w:rsidRPr="00025883">
              <w:t>Председатель комиссии:</w:t>
            </w:r>
          </w:p>
          <w:p w:rsidR="004C2AA2" w:rsidRPr="00025883" w:rsidRDefault="004C2AA2" w:rsidP="00025883">
            <w:pPr>
              <w:jc w:val="both"/>
            </w:pPr>
            <w:proofErr w:type="spellStart"/>
            <w:r w:rsidRPr="00025883">
              <w:t>А.И.Сахневич</w:t>
            </w:r>
            <w:proofErr w:type="spellEnd"/>
            <w:r w:rsidRPr="00025883">
              <w:t xml:space="preserve"> </w:t>
            </w:r>
            <w:proofErr w:type="gramStart"/>
            <w:r w:rsidRPr="00025883">
              <w:t>-З</w:t>
            </w:r>
            <w:proofErr w:type="gramEnd"/>
            <w:r w:rsidRPr="00025883">
              <w:t xml:space="preserve">аместитель начальника Инспекции; </w:t>
            </w:r>
          </w:p>
          <w:p w:rsidR="004C2AA2" w:rsidRPr="00025883" w:rsidRDefault="004C2AA2" w:rsidP="00025883">
            <w:pPr>
              <w:jc w:val="both"/>
            </w:pPr>
            <w:r w:rsidRPr="00025883">
              <w:t>Заместитель председателя комиссии:</w:t>
            </w:r>
          </w:p>
          <w:p w:rsidR="004C2AA2" w:rsidRPr="00025883" w:rsidRDefault="004C2AA2" w:rsidP="00025883">
            <w:pPr>
              <w:jc w:val="both"/>
            </w:pPr>
            <w:proofErr w:type="spellStart"/>
            <w:r w:rsidRPr="00025883">
              <w:t>С.Ю.Старцев</w:t>
            </w:r>
            <w:proofErr w:type="spellEnd"/>
            <w:r w:rsidRPr="00025883">
              <w:t xml:space="preserve"> - начальник отдела кадров и безопасности, </w:t>
            </w:r>
          </w:p>
          <w:p w:rsidR="004C2AA2" w:rsidRPr="00025883" w:rsidRDefault="004C2AA2" w:rsidP="00025883">
            <w:pPr>
              <w:jc w:val="both"/>
            </w:pPr>
            <w:r w:rsidRPr="00025883">
              <w:t xml:space="preserve">Председатель профсоюзной организации                                                                В.В. </w:t>
            </w:r>
            <w:proofErr w:type="spellStart"/>
            <w:r w:rsidRPr="00025883">
              <w:t>Геласимова</w:t>
            </w:r>
            <w:proofErr w:type="spellEnd"/>
            <w:r w:rsidRPr="00025883">
              <w:t xml:space="preserve"> - заместитель начальника отдела кадров и безопасности</w:t>
            </w:r>
            <w:r w:rsidR="00733A6C">
              <w:t>.</w:t>
            </w:r>
          </w:p>
          <w:p w:rsidR="004C2AA2" w:rsidRPr="00025883" w:rsidRDefault="004C2AA2" w:rsidP="00025883">
            <w:pPr>
              <w:jc w:val="both"/>
            </w:pPr>
            <w:r w:rsidRPr="00025883">
              <w:t>Члены комиссии:</w:t>
            </w:r>
          </w:p>
          <w:p w:rsidR="004C2AA2" w:rsidRPr="00025883" w:rsidRDefault="004C2AA2" w:rsidP="00025883">
            <w:pPr>
              <w:jc w:val="both"/>
            </w:pPr>
            <w:proofErr w:type="spellStart"/>
            <w:r w:rsidRPr="00025883">
              <w:t>В.И.Думитрашку</w:t>
            </w:r>
            <w:proofErr w:type="spellEnd"/>
            <w:r w:rsidRPr="00025883">
              <w:t xml:space="preserve"> - начальник правового отдела;</w:t>
            </w:r>
          </w:p>
          <w:p w:rsidR="004C2AA2" w:rsidRPr="00025883" w:rsidRDefault="004C2AA2" w:rsidP="00025883">
            <w:pPr>
              <w:jc w:val="both"/>
            </w:pPr>
            <w:r w:rsidRPr="00025883">
              <w:t>Е.В. Захарченко - начальник отдела работы с налогоплательщиками;</w:t>
            </w:r>
          </w:p>
          <w:p w:rsidR="004C2AA2" w:rsidRPr="00025883" w:rsidRDefault="004C2AA2" w:rsidP="00025883">
            <w:pPr>
              <w:jc w:val="both"/>
            </w:pPr>
            <w:r w:rsidRPr="00025883">
              <w:t>Независимые эксперты:</w:t>
            </w:r>
          </w:p>
          <w:p w:rsidR="004C2AA2" w:rsidRPr="00025883" w:rsidRDefault="004C2AA2" w:rsidP="00025883">
            <w:pPr>
              <w:jc w:val="both"/>
            </w:pPr>
            <w:r w:rsidRPr="00025883">
              <w:t xml:space="preserve">Е.Я. </w:t>
            </w:r>
            <w:proofErr w:type="spellStart"/>
            <w:r w:rsidRPr="00025883">
              <w:t>Качаун</w:t>
            </w:r>
            <w:proofErr w:type="spellEnd"/>
            <w:r w:rsidRPr="00025883">
              <w:t xml:space="preserve">                </w:t>
            </w:r>
          </w:p>
          <w:p w:rsidR="004C2AA2" w:rsidRPr="00025883" w:rsidRDefault="004C2AA2" w:rsidP="00025883">
            <w:pPr>
              <w:jc w:val="both"/>
            </w:pPr>
            <w:proofErr w:type="spellStart"/>
            <w:r w:rsidRPr="00025883">
              <w:t>Л.А.Гончарова</w:t>
            </w:r>
            <w:proofErr w:type="spellEnd"/>
            <w:r w:rsidRPr="00025883">
              <w:t xml:space="preserve">           </w:t>
            </w:r>
          </w:p>
          <w:p w:rsidR="004C2AA2" w:rsidRPr="00025883" w:rsidRDefault="004C2AA2" w:rsidP="00025883">
            <w:pPr>
              <w:jc w:val="both"/>
            </w:pPr>
            <w:r w:rsidRPr="00025883">
              <w:t>Секретарь комиссии</w:t>
            </w:r>
            <w:r>
              <w:t>:</w:t>
            </w:r>
            <w:r w:rsidRPr="00025883">
              <w:t xml:space="preserve"> </w:t>
            </w:r>
          </w:p>
          <w:p w:rsidR="004C2AA2" w:rsidRPr="00025883" w:rsidRDefault="004C2AA2" w:rsidP="00025883">
            <w:pPr>
              <w:jc w:val="both"/>
            </w:pPr>
            <w:proofErr w:type="spellStart"/>
            <w:r w:rsidRPr="00025883">
              <w:t>М.В.Платонова</w:t>
            </w:r>
            <w:proofErr w:type="spellEnd"/>
            <w:r w:rsidRPr="00025883">
              <w:t xml:space="preserve"> - главный специалист-эксперт отдела кадров и безопасности</w:t>
            </w:r>
            <w:r>
              <w:t>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14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r w:rsidRPr="00025883">
              <w:t xml:space="preserve">ИФНС России по </w:t>
            </w:r>
            <w:proofErr w:type="spellStart"/>
            <w:r w:rsidRPr="00025883">
              <w:t>г</w:t>
            </w:r>
            <w:proofErr w:type="gramStart"/>
            <w:r w:rsidRPr="00025883">
              <w:t>.С</w:t>
            </w:r>
            <w:proofErr w:type="gramEnd"/>
            <w:r w:rsidRPr="00025883">
              <w:t>олнечногорску</w:t>
            </w:r>
            <w:proofErr w:type="spellEnd"/>
          </w:p>
        </w:tc>
        <w:tc>
          <w:tcPr>
            <w:tcW w:w="7965" w:type="dxa"/>
          </w:tcPr>
          <w:p w:rsidR="00430E67" w:rsidRDefault="00430E67" w:rsidP="00FF3A30">
            <w:pPr>
              <w:jc w:val="both"/>
            </w:pPr>
            <w:r>
              <w:t>Председатель Комиссии:</w:t>
            </w:r>
          </w:p>
          <w:p w:rsidR="00FF3A30" w:rsidRDefault="00FF3A30" w:rsidP="00FF3A30">
            <w:pPr>
              <w:jc w:val="both"/>
            </w:pPr>
            <w:proofErr w:type="spellStart"/>
            <w:r>
              <w:t>Алгинина</w:t>
            </w:r>
            <w:proofErr w:type="spellEnd"/>
            <w:r>
              <w:t xml:space="preserve"> С.Д., заместитель начальника инспекции;</w:t>
            </w:r>
          </w:p>
          <w:p w:rsidR="00430E67" w:rsidRDefault="00FF3A30" w:rsidP="00FF3A30">
            <w:pPr>
              <w:jc w:val="both"/>
            </w:pPr>
            <w:r>
              <w:t xml:space="preserve">Заместитель председателя Комиссии </w:t>
            </w:r>
          </w:p>
          <w:p w:rsidR="00FF3A30" w:rsidRDefault="00FF3A30" w:rsidP="00FF3A30">
            <w:pPr>
              <w:jc w:val="both"/>
            </w:pPr>
            <w:r>
              <w:t>Царева О.В., заместитель начальника инспекции;</w:t>
            </w:r>
          </w:p>
          <w:p w:rsidR="00FF3A30" w:rsidRDefault="00FF3A30" w:rsidP="00FF3A30">
            <w:pPr>
              <w:jc w:val="both"/>
            </w:pPr>
            <w:r>
              <w:t>Члены Комиссии:</w:t>
            </w:r>
          </w:p>
          <w:p w:rsidR="00FF3A30" w:rsidRDefault="00FF3A30" w:rsidP="00FF3A30">
            <w:pPr>
              <w:jc w:val="both"/>
            </w:pPr>
            <w:r>
              <w:t>Тихомирова С.Г. – начальник правового отдела;</w:t>
            </w:r>
          </w:p>
          <w:p w:rsidR="00FF3A30" w:rsidRDefault="00FF3A30" w:rsidP="00FF3A30">
            <w:pPr>
              <w:jc w:val="both"/>
            </w:pPr>
            <w:r>
              <w:t>Анциферова Е.П. – начальник отдела общего обеспечения;</w:t>
            </w:r>
          </w:p>
          <w:p w:rsidR="00FF3A30" w:rsidRDefault="00FF3A30" w:rsidP="00FF3A30">
            <w:pPr>
              <w:jc w:val="both"/>
            </w:pPr>
            <w:proofErr w:type="spellStart"/>
            <w:r>
              <w:t>Харчевникова</w:t>
            </w:r>
            <w:proofErr w:type="spellEnd"/>
            <w:r>
              <w:t xml:space="preserve"> Н.С. – начальник отдела камеральных проверок №3;</w:t>
            </w:r>
          </w:p>
          <w:p w:rsidR="00FF3A30" w:rsidRDefault="00FF3A30" w:rsidP="00FF3A30">
            <w:pPr>
              <w:jc w:val="both"/>
            </w:pPr>
            <w:r>
              <w:t>Лизина Т.А. – ведущий специалист-эксперт отдела общего обеспечения. Секретарь Комиссии:</w:t>
            </w:r>
          </w:p>
          <w:p w:rsidR="00733A6C" w:rsidRPr="00733A6C" w:rsidRDefault="00FF3A30" w:rsidP="00FF3A30">
            <w:pPr>
              <w:jc w:val="both"/>
            </w:pPr>
            <w:r>
              <w:t>Буданова Е.А. – ведущий специалист-эксперт отдела общего обеспечения.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15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r w:rsidRPr="00025883">
              <w:t xml:space="preserve">ИФНС России по </w:t>
            </w:r>
            <w:proofErr w:type="spellStart"/>
            <w:r w:rsidRPr="00025883">
              <w:t>г</w:t>
            </w:r>
            <w:proofErr w:type="gramStart"/>
            <w:r w:rsidRPr="00025883">
              <w:t>.С</w:t>
            </w:r>
            <w:proofErr w:type="gramEnd"/>
            <w:r w:rsidRPr="00025883">
              <w:t>тупино</w:t>
            </w:r>
            <w:proofErr w:type="spellEnd"/>
          </w:p>
        </w:tc>
        <w:tc>
          <w:tcPr>
            <w:tcW w:w="7965" w:type="dxa"/>
          </w:tcPr>
          <w:p w:rsidR="00FF3A30" w:rsidRDefault="00FF3A30" w:rsidP="00FF3A30">
            <w:r>
              <w:t>Председатель комиссии:</w:t>
            </w:r>
          </w:p>
          <w:p w:rsidR="00FF3A30" w:rsidRDefault="00FF3A30" w:rsidP="00FF3A30">
            <w:r>
              <w:t>Сдобников Роман Валерьевич - заместитель начальника Инспекции;</w:t>
            </w:r>
          </w:p>
          <w:p w:rsidR="00FF3A30" w:rsidRDefault="00FF3A30" w:rsidP="00FF3A30">
            <w:r>
              <w:t>Заместитель председателя комиссии:</w:t>
            </w:r>
          </w:p>
          <w:p w:rsidR="00FF3A30" w:rsidRDefault="00FF3A30" w:rsidP="00FF3A30">
            <w:proofErr w:type="spellStart"/>
            <w:r>
              <w:t>Старчевская</w:t>
            </w:r>
            <w:proofErr w:type="spellEnd"/>
            <w:r>
              <w:t xml:space="preserve"> Надежда Николаевна - начальник отдела общего обеспечения;</w:t>
            </w:r>
          </w:p>
          <w:p w:rsidR="00FF3A30" w:rsidRDefault="00FF3A30" w:rsidP="00FF3A30">
            <w:r>
              <w:t>Члены комиссии:</w:t>
            </w:r>
          </w:p>
          <w:p w:rsidR="00FF3A30" w:rsidRDefault="00FF3A30" w:rsidP="00FF3A30">
            <w:proofErr w:type="spellStart"/>
            <w:r>
              <w:t>Арсенкова</w:t>
            </w:r>
            <w:proofErr w:type="spellEnd"/>
            <w:r>
              <w:t xml:space="preserve"> Елена Ивановна - заместитель начальника Инспекции;</w:t>
            </w:r>
          </w:p>
          <w:p w:rsidR="00FF3A30" w:rsidRDefault="00FF3A30" w:rsidP="00FF3A30">
            <w:proofErr w:type="spellStart"/>
            <w:r>
              <w:t>Носачева</w:t>
            </w:r>
            <w:proofErr w:type="spellEnd"/>
            <w:r>
              <w:t xml:space="preserve"> Наталья Александровна - начальник правового отдела;</w:t>
            </w:r>
          </w:p>
          <w:p w:rsidR="00FF3A30" w:rsidRDefault="00FF3A30" w:rsidP="00FF3A30">
            <w:r>
              <w:t>Независимые эксперты:</w:t>
            </w:r>
          </w:p>
          <w:p w:rsidR="00FF3A30" w:rsidRDefault="00FF3A30" w:rsidP="00FF3A30">
            <w:proofErr w:type="spellStart"/>
            <w:r>
              <w:t>Подлесная</w:t>
            </w:r>
            <w:proofErr w:type="spellEnd"/>
            <w:r>
              <w:t xml:space="preserve"> Ольга Филипповна - старший преподаватель Ступинского филиала Московского финансово - юридического  университета (МФЮА);</w:t>
            </w:r>
          </w:p>
          <w:p w:rsidR="00FF3A30" w:rsidRDefault="00FF3A30" w:rsidP="00FF3A30">
            <w:r>
              <w:t>Солнцева Софья Олеговна - старший преподаватель Ступинского филиала НОУ ВПО «</w:t>
            </w:r>
            <w:proofErr w:type="spellStart"/>
            <w:r>
              <w:t>РосНОУ</w:t>
            </w:r>
            <w:proofErr w:type="spellEnd"/>
            <w:r>
              <w:t>»;</w:t>
            </w:r>
          </w:p>
          <w:p w:rsidR="00FF3A30" w:rsidRDefault="00FF3A30" w:rsidP="00FF3A30">
            <w:r>
              <w:t>Секретарь комиссии:</w:t>
            </w:r>
          </w:p>
          <w:p w:rsidR="00336204" w:rsidRPr="00025883" w:rsidRDefault="00FF3A30" w:rsidP="00FF3A30">
            <w:pPr>
              <w:jc w:val="both"/>
            </w:pPr>
            <w:proofErr w:type="spellStart"/>
            <w:r>
              <w:t>Жарников</w:t>
            </w:r>
            <w:proofErr w:type="spellEnd"/>
            <w:r>
              <w:t xml:space="preserve"> А.М. - заместитель начальника отдела общего обеспечения</w:t>
            </w:r>
          </w:p>
        </w:tc>
      </w:tr>
      <w:tr w:rsidR="00733A6C" w:rsidRPr="00025883" w:rsidTr="00430E67">
        <w:trPr>
          <w:trHeight w:val="5562"/>
        </w:trPr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16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r w:rsidRPr="00025883">
              <w:t xml:space="preserve">ИФНС России по </w:t>
            </w:r>
            <w:proofErr w:type="spellStart"/>
            <w:r w:rsidRPr="00025883">
              <w:t>г</w:t>
            </w:r>
            <w:proofErr w:type="gramStart"/>
            <w:r w:rsidRPr="00025883">
              <w:t>.Ч</w:t>
            </w:r>
            <w:proofErr w:type="gramEnd"/>
            <w:r w:rsidRPr="00025883">
              <w:t>ехову</w:t>
            </w:r>
            <w:proofErr w:type="spellEnd"/>
          </w:p>
        </w:tc>
        <w:tc>
          <w:tcPr>
            <w:tcW w:w="7965" w:type="dxa"/>
          </w:tcPr>
          <w:p w:rsidR="00733A6C" w:rsidRDefault="00733A6C"/>
          <w:tbl>
            <w:tblPr>
              <w:tblpPr w:leftFromText="180" w:rightFromText="180" w:vertAnchor="text" w:horzAnchor="page" w:tblpX="1" w:tblpY="-2747"/>
              <w:tblOverlap w:val="never"/>
              <w:tblW w:w="7371" w:type="dxa"/>
              <w:tblLayout w:type="fixed"/>
              <w:tblLook w:val="01E0" w:firstRow="1" w:lastRow="1" w:firstColumn="1" w:lastColumn="1" w:noHBand="0" w:noVBand="0"/>
            </w:tblPr>
            <w:tblGrid>
              <w:gridCol w:w="7371"/>
            </w:tblGrid>
            <w:tr w:rsidR="00733A6C" w:rsidTr="00FF3A30">
              <w:trPr>
                <w:trHeight w:val="5531"/>
              </w:trPr>
              <w:tc>
                <w:tcPr>
                  <w:tcW w:w="7371" w:type="dxa"/>
                </w:tcPr>
                <w:p w:rsidR="00430E67" w:rsidRDefault="00430E67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 xml:space="preserve">председатель  Комиссии </w:t>
                  </w:r>
                </w:p>
                <w:p w:rsidR="00FF3A30" w:rsidRPr="00FF3A30" w:rsidRDefault="00430E67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 xml:space="preserve"> </w:t>
                  </w:r>
                  <w:proofErr w:type="spellStart"/>
                  <w:r w:rsidR="00FF3A30" w:rsidRPr="00FF3A30">
                    <w:rPr>
                      <w:szCs w:val="28"/>
                    </w:rPr>
                    <w:t>Марцевая</w:t>
                  </w:r>
                  <w:proofErr w:type="spellEnd"/>
                  <w:r w:rsidR="00FF3A30" w:rsidRPr="00FF3A30">
                    <w:rPr>
                      <w:szCs w:val="28"/>
                    </w:rPr>
                    <w:t xml:space="preserve"> Светлана Викторовна</w:t>
                  </w:r>
                  <w:r w:rsidR="00FF3A30" w:rsidRPr="00FF3A30">
                    <w:rPr>
                      <w:szCs w:val="28"/>
                    </w:rPr>
                    <w:tab/>
                    <w:t xml:space="preserve">Заместитель начальника ИФНС России по  г. Чехову Московской области -  </w:t>
                  </w:r>
                </w:p>
                <w:p w:rsidR="00430E67" w:rsidRDefault="00430E67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>заместитель председателя Комиссии</w:t>
                  </w:r>
                </w:p>
                <w:p w:rsidR="00FF3A30" w:rsidRPr="00FF3A30" w:rsidRDefault="00FF3A30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>Сергеева Инна Леонидовна</w:t>
                  </w:r>
                  <w:r w:rsidRPr="00FF3A30">
                    <w:rPr>
                      <w:szCs w:val="28"/>
                    </w:rPr>
                    <w:tab/>
                    <w:t xml:space="preserve">Начальник отдела финансового обеспечения – </w:t>
                  </w:r>
                </w:p>
                <w:p w:rsidR="00430E67" w:rsidRDefault="00430E67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 xml:space="preserve">секретарь Комиссии </w:t>
                  </w:r>
                </w:p>
                <w:p w:rsidR="00FF3A30" w:rsidRPr="00FF3A30" w:rsidRDefault="00FF3A30" w:rsidP="00FF3A30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FF3A30">
                    <w:rPr>
                      <w:szCs w:val="28"/>
                    </w:rPr>
                    <w:t>Мирзоян</w:t>
                  </w:r>
                  <w:proofErr w:type="spellEnd"/>
                  <w:r w:rsidRPr="00FF3A30">
                    <w:rPr>
                      <w:szCs w:val="28"/>
                    </w:rPr>
                    <w:t xml:space="preserve"> Джульетта </w:t>
                  </w:r>
                  <w:proofErr w:type="spellStart"/>
                  <w:r w:rsidRPr="00FF3A30">
                    <w:rPr>
                      <w:szCs w:val="28"/>
                    </w:rPr>
                    <w:t>Рубеновна</w:t>
                  </w:r>
                  <w:proofErr w:type="spellEnd"/>
                  <w:r w:rsidRPr="00FF3A30">
                    <w:rPr>
                      <w:szCs w:val="28"/>
                    </w:rPr>
                    <w:t xml:space="preserve"> </w:t>
                  </w:r>
                  <w:r w:rsidRPr="00FF3A30">
                    <w:rPr>
                      <w:szCs w:val="28"/>
                    </w:rPr>
                    <w:tab/>
                    <w:t xml:space="preserve">Начальник отдела общего обеспечения – </w:t>
                  </w:r>
                </w:p>
                <w:p w:rsidR="00430E67" w:rsidRDefault="00430E67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>член Комиссии</w:t>
                  </w:r>
                </w:p>
                <w:p w:rsidR="00FF3A30" w:rsidRPr="00FF3A30" w:rsidRDefault="00FF3A30" w:rsidP="00FF3A30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FF3A30">
                    <w:rPr>
                      <w:szCs w:val="28"/>
                    </w:rPr>
                    <w:t>Быханова</w:t>
                  </w:r>
                  <w:proofErr w:type="spellEnd"/>
                  <w:r w:rsidRPr="00FF3A30">
                    <w:rPr>
                      <w:szCs w:val="28"/>
                    </w:rPr>
                    <w:t xml:space="preserve"> Валентина Евгеньевна</w:t>
                  </w:r>
                  <w:r w:rsidRPr="00FF3A30">
                    <w:rPr>
                      <w:szCs w:val="28"/>
                    </w:rPr>
                    <w:tab/>
                    <w:t>Заместител</w:t>
                  </w:r>
                  <w:r w:rsidR="00430E67">
                    <w:rPr>
                      <w:szCs w:val="28"/>
                    </w:rPr>
                    <w:t xml:space="preserve">ь начальника правового отдела </w:t>
                  </w:r>
                </w:p>
                <w:p w:rsidR="00FF3A30" w:rsidRPr="00FF3A30" w:rsidRDefault="00FF3A30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>Гуменная Марина Александровна</w:t>
                  </w:r>
                  <w:r w:rsidRPr="00FF3A30">
                    <w:rPr>
                      <w:szCs w:val="28"/>
                    </w:rPr>
                    <w:tab/>
                    <w:t xml:space="preserve">Главный специалист-эксперт отдела финансового обеспечения – </w:t>
                  </w:r>
                </w:p>
                <w:p w:rsidR="00FF3A30" w:rsidRPr="00FF3A30" w:rsidRDefault="00FF3A30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 xml:space="preserve">Гражданский  служащий </w:t>
                  </w:r>
                </w:p>
                <w:p w:rsidR="00FF3A30" w:rsidRPr="00FF3A30" w:rsidRDefault="00FF3A30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>ИФНС России по г. Чехову Московской области  из  отдела, где замещает  должность государственной гражданской службы, гражданский  служащий,</w:t>
                  </w:r>
                  <w:r w:rsidR="00430E67">
                    <w:rPr>
                      <w:szCs w:val="28"/>
                    </w:rPr>
                    <w:t xml:space="preserve"> </w:t>
                  </w:r>
                  <w:r w:rsidRPr="00FF3A30">
                    <w:rPr>
                      <w:szCs w:val="28"/>
                    </w:rPr>
                    <w:t>в  отношении  которого  рассматривается вопрос</w:t>
                  </w:r>
                  <w:r w:rsidR="00430E67">
                    <w:rPr>
                      <w:szCs w:val="28"/>
                    </w:rPr>
                    <w:t xml:space="preserve"> </w:t>
                  </w:r>
                  <w:r w:rsidRPr="00FF3A30">
                    <w:rPr>
                      <w:szCs w:val="28"/>
                    </w:rPr>
                    <w:t xml:space="preserve">о соблюдении требований  к служебному  поведению или об урегулирования конфликта  интересов </w:t>
                  </w:r>
                  <w:r w:rsidRPr="00FF3A30">
                    <w:rPr>
                      <w:szCs w:val="28"/>
                    </w:rPr>
                    <w:tab/>
                  </w:r>
                  <w:proofErr w:type="gramStart"/>
                  <w:r w:rsidRPr="00FF3A30">
                    <w:rPr>
                      <w:szCs w:val="28"/>
                    </w:rPr>
                    <w:t xml:space="preserve">( </w:t>
                  </w:r>
                  <w:proofErr w:type="gramEnd"/>
                  <w:r w:rsidRPr="00FF3A30">
                    <w:rPr>
                      <w:szCs w:val="28"/>
                    </w:rPr>
                    <w:t>по  согласованию)</w:t>
                  </w:r>
                </w:p>
                <w:p w:rsidR="00733A6C" w:rsidRDefault="00FF3A30" w:rsidP="00FF3A30">
                  <w:pPr>
                    <w:jc w:val="both"/>
                    <w:rPr>
                      <w:szCs w:val="28"/>
                    </w:rPr>
                  </w:pPr>
                  <w:r w:rsidRPr="00FF3A30">
                    <w:rPr>
                      <w:szCs w:val="28"/>
                    </w:rPr>
                    <w:t>Независимые  эксперты (представители Чеховского филиала МФЮА)</w:t>
                  </w:r>
                  <w:r w:rsidRPr="00FF3A30">
                    <w:rPr>
                      <w:szCs w:val="28"/>
                    </w:rPr>
                    <w:tab/>
                  </w:r>
                  <w:proofErr w:type="gramStart"/>
                  <w:r w:rsidRPr="00FF3A30">
                    <w:rPr>
                      <w:szCs w:val="28"/>
                    </w:rPr>
                    <w:t xml:space="preserve">( </w:t>
                  </w:r>
                  <w:proofErr w:type="gramEnd"/>
                  <w:r w:rsidRPr="00FF3A30">
                    <w:rPr>
                      <w:szCs w:val="28"/>
                    </w:rPr>
                    <w:t>по  согласованию)</w:t>
                  </w:r>
                </w:p>
              </w:tc>
            </w:tr>
          </w:tbl>
          <w:p w:rsidR="00733A6C" w:rsidRPr="00025883" w:rsidRDefault="00733A6C" w:rsidP="001130FE">
            <w:pPr>
              <w:jc w:val="both"/>
            </w:pPr>
          </w:p>
        </w:tc>
      </w:tr>
      <w:tr w:rsidR="00733A6C" w:rsidRPr="00025883" w:rsidTr="00430E67">
        <w:trPr>
          <w:trHeight w:val="978"/>
        </w:trPr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17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r w:rsidRPr="00025883">
              <w:t>ИФНС России по г.</w:t>
            </w:r>
            <w:r w:rsidR="00430E67">
              <w:t xml:space="preserve"> </w:t>
            </w:r>
            <w:r w:rsidRPr="00025883">
              <w:t>Электростали</w:t>
            </w:r>
          </w:p>
        </w:tc>
        <w:tc>
          <w:tcPr>
            <w:tcW w:w="7965" w:type="dxa"/>
          </w:tcPr>
          <w:p w:rsidR="00430E67" w:rsidRDefault="00FF3A30" w:rsidP="00FF3A30">
            <w:pPr>
              <w:jc w:val="both"/>
            </w:pPr>
            <w:r>
              <w:t xml:space="preserve">Председатель комиссии </w:t>
            </w:r>
          </w:p>
          <w:p w:rsidR="00FF3A30" w:rsidRDefault="00FF3A30" w:rsidP="00FF3A30">
            <w:pPr>
              <w:jc w:val="both"/>
            </w:pPr>
            <w:r>
              <w:t xml:space="preserve"> А.В. Маслов – заместитель начальника ИФНС России по г. Электростали Московской области</w:t>
            </w:r>
          </w:p>
          <w:p w:rsidR="00430E67" w:rsidRDefault="00FF3A30" w:rsidP="00FF3A30">
            <w:pPr>
              <w:jc w:val="both"/>
            </w:pPr>
            <w:r>
              <w:t xml:space="preserve">Заместитель председателя комиссии </w:t>
            </w:r>
          </w:p>
          <w:p w:rsidR="00FF3A30" w:rsidRDefault="00FF3A30" w:rsidP="00FF3A30">
            <w:pPr>
              <w:jc w:val="both"/>
            </w:pPr>
            <w:r>
              <w:t>О.А. Иванова – заместитель начальника отдела финансового обеспечения ИФНС России по г. Электростали Московской области (специалист по кадрам)</w:t>
            </w:r>
          </w:p>
          <w:p w:rsidR="00FF3A30" w:rsidRDefault="00FF3A30" w:rsidP="00FF3A30">
            <w:pPr>
              <w:jc w:val="both"/>
            </w:pPr>
            <w:r>
              <w:t>Члены комиссии:</w:t>
            </w:r>
          </w:p>
          <w:p w:rsidR="00FF3A30" w:rsidRDefault="00FF3A30" w:rsidP="00FF3A30">
            <w:pPr>
              <w:jc w:val="both"/>
            </w:pPr>
            <w:r>
              <w:t>Е.О. Князьков - заместитель начальника ИФНС России по г. Электростали Московской области</w:t>
            </w:r>
          </w:p>
          <w:p w:rsidR="00FF3A30" w:rsidRDefault="00FF3A30" w:rsidP="00FF3A30">
            <w:pPr>
              <w:jc w:val="both"/>
            </w:pPr>
            <w:r>
              <w:t>Е.Ю. Кондрашова – начальник правового отдела ИФНС России по г. Электростали Московской области</w:t>
            </w:r>
          </w:p>
          <w:p w:rsidR="00FF3A30" w:rsidRDefault="00FF3A30" w:rsidP="00FF3A30">
            <w:pPr>
              <w:jc w:val="both"/>
            </w:pPr>
            <w:r>
              <w:t xml:space="preserve">Ю.М. </w:t>
            </w:r>
            <w:proofErr w:type="spellStart"/>
            <w:r>
              <w:t>Желтенков</w:t>
            </w:r>
            <w:proofErr w:type="spellEnd"/>
            <w:r>
              <w:t xml:space="preserve"> - заместитель начальника отдела финансового обеспечения ИФНС России по г. Электростали Московской области (специалист по безопасности)</w:t>
            </w:r>
          </w:p>
          <w:p w:rsidR="00FF3A30" w:rsidRDefault="00FF3A30" w:rsidP="00FF3A30">
            <w:pPr>
              <w:jc w:val="both"/>
            </w:pPr>
            <w:r>
              <w:t xml:space="preserve">О.В. Фомина – главный специалист-эксперт отдела финансового обеспечения ИФНС России по г. Электростали Московской области (сотрудник подразделения, ответственного за работу по профилактике </w:t>
            </w:r>
            <w:r>
              <w:lastRenderedPageBreak/>
              <w:t>коррупционных и иных правонарушений в ИФНС России по г. Электростали Московской области) (секретарь комиссии)</w:t>
            </w:r>
          </w:p>
          <w:p w:rsidR="00733A6C" w:rsidRPr="00025883" w:rsidRDefault="00FF3A30" w:rsidP="00FF3A30">
            <w:pPr>
              <w:jc w:val="both"/>
            </w:pPr>
            <w:r>
              <w:t>Два независимых эксперта -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</w:t>
            </w:r>
          </w:p>
        </w:tc>
      </w:tr>
      <w:tr w:rsidR="00733A6C" w:rsidRPr="00025883" w:rsidTr="00430E67">
        <w:trPr>
          <w:trHeight w:val="552"/>
        </w:trPr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18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 по Московской области (Раменское)</w:t>
            </w:r>
          </w:p>
        </w:tc>
        <w:tc>
          <w:tcPr>
            <w:tcW w:w="7965" w:type="dxa"/>
          </w:tcPr>
          <w:p w:rsidR="0001769F" w:rsidRDefault="0001769F" w:rsidP="0001769F">
            <w:pPr>
              <w:jc w:val="both"/>
            </w:pPr>
            <w:r>
              <w:t>О.М. Кажан, заместитель начальника Инспекции, председатель Комиссии;</w:t>
            </w:r>
          </w:p>
          <w:p w:rsidR="0001769F" w:rsidRDefault="0001769F" w:rsidP="0001769F">
            <w:pPr>
              <w:jc w:val="both"/>
            </w:pPr>
            <w:r>
              <w:t>А.И. Юрова, начальник отдела кадров и безопасности, заместитель председателя Комиссии;</w:t>
            </w:r>
          </w:p>
          <w:p w:rsidR="0001769F" w:rsidRDefault="0001769F" w:rsidP="0001769F">
            <w:pPr>
              <w:jc w:val="both"/>
            </w:pPr>
            <w:r>
              <w:t>А.А. Кашеваров, начальник правового отдела;</w:t>
            </w:r>
          </w:p>
          <w:p w:rsidR="0001769F" w:rsidRDefault="0001769F" w:rsidP="0001769F">
            <w:pPr>
              <w:jc w:val="both"/>
            </w:pPr>
            <w:r>
              <w:t>Н.В. Романова, заместитель председателя профсоюзного комитета (заместитель начальника отдела работы с налогоплательщиками);</w:t>
            </w:r>
          </w:p>
          <w:p w:rsidR="0001769F" w:rsidRDefault="0001769F" w:rsidP="0001769F">
            <w:pPr>
              <w:jc w:val="both"/>
            </w:pPr>
            <w:r>
              <w:t>Гражданский служащий Инспекции из отдела, где замещает должность государственной гражданской службы, гражданский служащий, в отношении которого рассматривается вопрос о соблюдении требований к служебному поведению - по согласованию;</w:t>
            </w:r>
          </w:p>
          <w:p w:rsidR="0001769F" w:rsidRDefault="0001769F" w:rsidP="0001769F">
            <w:pPr>
              <w:jc w:val="both"/>
            </w:pPr>
            <w:r>
              <w:t>Представитель научной или образовательной организации, деятельность которой связана с государственной службой – независимый эксперт;</w:t>
            </w:r>
          </w:p>
          <w:p w:rsidR="0001769F" w:rsidRDefault="0001769F" w:rsidP="0001769F">
            <w:pPr>
              <w:jc w:val="both"/>
            </w:pPr>
            <w:r>
              <w:t>Представитель научной или образовательной организации, деятельность которой связана с государственной службой – независимый эксперт;</w:t>
            </w:r>
          </w:p>
          <w:p w:rsidR="0001769F" w:rsidRDefault="0001769F" w:rsidP="0001769F">
            <w:pPr>
              <w:jc w:val="both"/>
            </w:pPr>
            <w:r>
              <w:t xml:space="preserve">В.В. </w:t>
            </w:r>
            <w:proofErr w:type="spellStart"/>
            <w:r>
              <w:t>Командина</w:t>
            </w:r>
            <w:proofErr w:type="spellEnd"/>
            <w:r>
              <w:t>, ведущий специалист-эксперт отдела кадров и безопасности, секретарь Комиссии.</w:t>
            </w:r>
          </w:p>
          <w:p w:rsidR="00733A6C" w:rsidRPr="00025883" w:rsidRDefault="00733A6C" w:rsidP="00025883">
            <w:pPr>
              <w:jc w:val="both"/>
            </w:pPr>
          </w:p>
        </w:tc>
      </w:tr>
      <w:tr w:rsidR="00733A6C" w:rsidRPr="00025883" w:rsidTr="00430E67">
        <w:trPr>
          <w:trHeight w:val="4420"/>
        </w:trPr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19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№2 по Московской области (Королев)</w:t>
            </w:r>
          </w:p>
        </w:tc>
        <w:tc>
          <w:tcPr>
            <w:tcW w:w="7965" w:type="dxa"/>
          </w:tcPr>
          <w:p w:rsidR="00733A6C" w:rsidRPr="008C4947" w:rsidRDefault="00733A6C" w:rsidP="008C49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комиссии: </w:t>
            </w:r>
          </w:p>
          <w:p w:rsidR="00733A6C" w:rsidRPr="008C4947" w:rsidRDefault="003541D5" w:rsidP="008C49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1D5"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3541D5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Магометович </w:t>
            </w:r>
            <w:r w:rsidR="0058046A"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46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3A6C"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начальника </w:t>
            </w:r>
            <w:proofErr w:type="gramStart"/>
            <w:r w:rsidR="00733A6C" w:rsidRPr="008C494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33A6C"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Московской области</w:t>
            </w:r>
            <w:r w:rsidR="0058046A"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A6C" w:rsidRPr="008C4947" w:rsidRDefault="00733A6C" w:rsidP="008C49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  <w:p w:rsidR="00733A6C" w:rsidRPr="008C4947" w:rsidRDefault="0058046A" w:rsidP="008C4947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Валентина Александровна </w:t>
            </w:r>
            <w:r w:rsidR="00733A6C"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gramStart"/>
            <w:r w:rsidR="00733A6C" w:rsidRPr="008C4947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33A6C"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№2 по Московской области;  </w:t>
            </w:r>
          </w:p>
          <w:p w:rsidR="00733A6C" w:rsidRPr="008C4947" w:rsidRDefault="00733A6C" w:rsidP="008C4947">
            <w:pPr>
              <w:pStyle w:val="ConsNonformat"/>
              <w:widowControl/>
              <w:tabs>
                <w:tab w:val="center" w:pos="5102"/>
              </w:tabs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47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                         </w:t>
            </w:r>
          </w:p>
          <w:tbl>
            <w:tblPr>
              <w:tblW w:w="9072" w:type="dxa"/>
              <w:tblBorders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72"/>
            </w:tblGrid>
            <w:tr w:rsidR="00733A6C" w:rsidRPr="008C4947" w:rsidTr="0099087F">
              <w:tc>
                <w:tcPr>
                  <w:tcW w:w="9072" w:type="dxa"/>
                  <w:tcBorders>
                    <w:top w:val="nil"/>
                    <w:bottom w:val="nil"/>
                  </w:tcBorders>
                  <w:vAlign w:val="bottom"/>
                </w:tcPr>
                <w:p w:rsidR="00733A6C" w:rsidRPr="008C4947" w:rsidRDefault="003541D5" w:rsidP="005C063E">
                  <w:pPr>
                    <w:framePr w:hSpace="180" w:wrap="around" w:hAnchor="margin" w:xAlign="center" w:y="555"/>
                    <w:jc w:val="both"/>
                  </w:pPr>
                  <w:r w:rsidRPr="003541D5">
                    <w:t xml:space="preserve">Коркина Инна Сергеевна </w:t>
                  </w:r>
                  <w:r>
                    <w:t xml:space="preserve"> </w:t>
                  </w:r>
                  <w:proofErr w:type="spellStart"/>
                  <w:r>
                    <w:t>и.</w:t>
                  </w:r>
                  <w:proofErr w:type="gramStart"/>
                  <w:r>
                    <w:t>о</w:t>
                  </w:r>
                  <w:proofErr w:type="spellEnd"/>
                  <w:proofErr w:type="gramEnd"/>
                  <w:r>
                    <w:t xml:space="preserve">. </w:t>
                  </w:r>
                  <w:r w:rsidR="00733A6C" w:rsidRPr="008C4947">
                    <w:t xml:space="preserve">начальник правового отдела; </w:t>
                  </w:r>
                </w:p>
              </w:tc>
            </w:tr>
            <w:tr w:rsidR="00733A6C" w:rsidRPr="008C4947" w:rsidTr="0099087F">
              <w:trPr>
                <w:trHeight w:val="567"/>
              </w:trPr>
              <w:tc>
                <w:tcPr>
                  <w:tcW w:w="9072" w:type="dxa"/>
                  <w:tcBorders>
                    <w:top w:val="nil"/>
                    <w:bottom w:val="nil"/>
                  </w:tcBorders>
                  <w:vAlign w:val="bottom"/>
                </w:tcPr>
                <w:p w:rsidR="00733A6C" w:rsidRDefault="00733A6C" w:rsidP="005C063E">
                  <w:pPr>
                    <w:framePr w:hSpace="180" w:wrap="around" w:hAnchor="margin" w:xAlign="center" w:y="555"/>
                    <w:jc w:val="both"/>
                  </w:pPr>
                  <w:r w:rsidRPr="008C4947">
                    <w:t xml:space="preserve">Кузнецова Елена Николаевна - начальник отдела кадров и </w:t>
                  </w:r>
                </w:p>
                <w:p w:rsidR="00733A6C" w:rsidRPr="008C4947" w:rsidRDefault="00A97187" w:rsidP="005C063E">
                  <w:pPr>
                    <w:framePr w:hSpace="180" w:wrap="around" w:hAnchor="margin" w:xAlign="center" w:y="555"/>
                    <w:jc w:val="both"/>
                  </w:pPr>
                  <w:r>
                    <w:t>б</w:t>
                  </w:r>
                  <w:r w:rsidR="00733A6C" w:rsidRPr="008C4947">
                    <w:t>езопа</w:t>
                  </w:r>
                  <w:r w:rsidR="00733A6C">
                    <w:t>сности</w:t>
                  </w:r>
                  <w:r w:rsidR="00E7745D">
                    <w:t>;</w:t>
                  </w:r>
                </w:p>
              </w:tc>
            </w:tr>
            <w:tr w:rsidR="00733A6C" w:rsidRPr="008C4947" w:rsidTr="0099087F">
              <w:tc>
                <w:tcPr>
                  <w:tcW w:w="9072" w:type="dxa"/>
                  <w:tcBorders>
                    <w:top w:val="nil"/>
                    <w:bottom w:val="nil"/>
                  </w:tcBorders>
                  <w:vAlign w:val="bottom"/>
                </w:tcPr>
                <w:p w:rsidR="00733A6C" w:rsidRPr="008C4947" w:rsidRDefault="00733A6C" w:rsidP="005C063E">
                  <w:pPr>
                    <w:framePr w:hSpace="180" w:wrap="around" w:hAnchor="margin" w:xAlign="center" w:y="555"/>
                    <w:jc w:val="both"/>
                  </w:pPr>
                  <w:r w:rsidRPr="008C4947">
                    <w:t>Секретарь комиссии:</w:t>
                  </w:r>
                </w:p>
              </w:tc>
            </w:tr>
            <w:tr w:rsidR="00733A6C" w:rsidRPr="008C4947" w:rsidTr="0099087F">
              <w:tc>
                <w:tcPr>
                  <w:tcW w:w="9072" w:type="dxa"/>
                  <w:tcBorders>
                    <w:top w:val="nil"/>
                    <w:bottom w:val="nil"/>
                  </w:tcBorders>
                  <w:vAlign w:val="bottom"/>
                </w:tcPr>
                <w:p w:rsidR="00E7745D" w:rsidRDefault="00733A6C" w:rsidP="005C063E">
                  <w:pPr>
                    <w:framePr w:hSpace="180" w:wrap="around" w:hAnchor="margin" w:xAlign="center" w:y="555"/>
                    <w:jc w:val="both"/>
                  </w:pPr>
                  <w:r w:rsidRPr="008C4947">
                    <w:t>Акимов Д</w:t>
                  </w:r>
                  <w:r>
                    <w:t>.</w:t>
                  </w:r>
                  <w:r w:rsidRPr="008C4947">
                    <w:t>В</w:t>
                  </w:r>
                  <w:r>
                    <w:t>.</w:t>
                  </w:r>
                  <w:r w:rsidRPr="008C4947">
                    <w:t xml:space="preserve"> - заместитель начальник</w:t>
                  </w:r>
                  <w:r>
                    <w:t>а</w:t>
                  </w:r>
                  <w:r w:rsidRPr="008C4947">
                    <w:t xml:space="preserve"> отдела кадров и </w:t>
                  </w:r>
                </w:p>
                <w:p w:rsidR="00733A6C" w:rsidRPr="008C4947" w:rsidRDefault="00ED00F1" w:rsidP="005C063E">
                  <w:pPr>
                    <w:framePr w:hSpace="180" w:wrap="around" w:hAnchor="margin" w:xAlign="center" w:y="555"/>
                    <w:jc w:val="both"/>
                  </w:pPr>
                  <w:r>
                    <w:t>б</w:t>
                  </w:r>
                  <w:r w:rsidR="00733A6C" w:rsidRPr="008C4947">
                    <w:t>езопасности</w:t>
                  </w:r>
                  <w:r w:rsidR="00E7745D">
                    <w:t>.</w:t>
                  </w:r>
                </w:p>
              </w:tc>
            </w:tr>
          </w:tbl>
          <w:p w:rsidR="00733A6C" w:rsidRPr="00025883" w:rsidRDefault="00733A6C" w:rsidP="00025883">
            <w:pPr>
              <w:jc w:val="both"/>
            </w:pP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20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№3 по Московской области (Пушкино)</w:t>
            </w:r>
          </w:p>
        </w:tc>
        <w:tc>
          <w:tcPr>
            <w:tcW w:w="7965" w:type="dxa"/>
            <w:vAlign w:val="center"/>
          </w:tcPr>
          <w:tbl>
            <w:tblPr>
              <w:tblW w:w="7484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5783"/>
            </w:tblGrid>
            <w:tr w:rsidR="00430E67" w:rsidRPr="003541D5" w:rsidTr="00430E67">
              <w:tc>
                <w:tcPr>
                  <w:tcW w:w="1701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Председатель комиссии</w:t>
                  </w:r>
                </w:p>
              </w:tc>
              <w:tc>
                <w:tcPr>
                  <w:tcW w:w="5783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Л.В. Лебедева Заместитель начальника инспекции</w:t>
                  </w:r>
                </w:p>
              </w:tc>
            </w:tr>
            <w:tr w:rsidR="00430E67" w:rsidRPr="003541D5" w:rsidTr="00430E67">
              <w:tc>
                <w:tcPr>
                  <w:tcW w:w="1701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Заместитель председателя комиссии</w:t>
                  </w:r>
                </w:p>
              </w:tc>
              <w:tc>
                <w:tcPr>
                  <w:tcW w:w="5783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М.В. Бондарчук Начальника отдела кадров и безопасности</w:t>
                  </w:r>
                </w:p>
              </w:tc>
            </w:tr>
            <w:tr w:rsidR="00430E67" w:rsidRPr="003541D5" w:rsidTr="00430E67">
              <w:tc>
                <w:tcPr>
                  <w:tcW w:w="1701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Члены комиссии:</w:t>
                  </w:r>
                </w:p>
              </w:tc>
              <w:tc>
                <w:tcPr>
                  <w:tcW w:w="5783" w:type="dxa"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</w:p>
              </w:tc>
            </w:tr>
            <w:tr w:rsidR="00430E67" w:rsidRPr="003541D5" w:rsidTr="00430E67">
              <w:tc>
                <w:tcPr>
                  <w:tcW w:w="1701" w:type="dxa"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</w:p>
              </w:tc>
              <w:tc>
                <w:tcPr>
                  <w:tcW w:w="5783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О.В. Бугрова Начальник аналитического отдела</w:t>
                  </w:r>
                </w:p>
              </w:tc>
            </w:tr>
            <w:tr w:rsidR="00430E67" w:rsidRPr="003541D5" w:rsidTr="00430E67">
              <w:tc>
                <w:tcPr>
                  <w:tcW w:w="1701" w:type="dxa"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</w:p>
              </w:tc>
              <w:tc>
                <w:tcPr>
                  <w:tcW w:w="5783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proofErr w:type="spellStart"/>
                  <w:r w:rsidRPr="003541D5">
                    <w:t>Н.Ю.Коршунова</w:t>
                  </w:r>
                  <w:proofErr w:type="spellEnd"/>
                  <w:r w:rsidRPr="003541D5">
                    <w:t xml:space="preserve"> Заместитель начальника правового отдела</w:t>
                  </w:r>
                </w:p>
              </w:tc>
            </w:tr>
            <w:tr w:rsidR="00430E67" w:rsidRPr="003541D5" w:rsidTr="00430E67">
              <w:tc>
                <w:tcPr>
                  <w:tcW w:w="1701" w:type="dxa"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</w:p>
              </w:tc>
              <w:tc>
                <w:tcPr>
                  <w:tcW w:w="5783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С.С. Мкртчян Независимый эксперт</w:t>
                  </w:r>
                </w:p>
              </w:tc>
            </w:tr>
            <w:tr w:rsidR="00430E67" w:rsidRPr="003541D5" w:rsidTr="00430E67">
              <w:tc>
                <w:tcPr>
                  <w:tcW w:w="1701" w:type="dxa"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</w:p>
              </w:tc>
              <w:tc>
                <w:tcPr>
                  <w:tcW w:w="5783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 xml:space="preserve">С.И. </w:t>
                  </w:r>
                  <w:proofErr w:type="spellStart"/>
                  <w:r w:rsidRPr="003541D5">
                    <w:t>Корочкова</w:t>
                  </w:r>
                  <w:proofErr w:type="spellEnd"/>
                  <w:r w:rsidRPr="003541D5">
                    <w:t xml:space="preserve"> Независимый эксперт</w:t>
                  </w:r>
                </w:p>
              </w:tc>
            </w:tr>
            <w:tr w:rsidR="00430E67" w:rsidRPr="003541D5" w:rsidTr="00430E67">
              <w:tc>
                <w:tcPr>
                  <w:tcW w:w="1701" w:type="dxa"/>
                  <w:hideMark/>
                </w:tcPr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Секретарь комиссии</w:t>
                  </w:r>
                </w:p>
              </w:tc>
              <w:tc>
                <w:tcPr>
                  <w:tcW w:w="5783" w:type="dxa"/>
                  <w:hideMark/>
                </w:tcPr>
                <w:p w:rsidR="00430E67" w:rsidRDefault="00430E67" w:rsidP="005C063E">
                  <w:pPr>
                    <w:framePr w:hSpace="180" w:wrap="around" w:hAnchor="margin" w:xAlign="center" w:y="555"/>
                  </w:pPr>
                  <w:r w:rsidRPr="003541D5">
                    <w:t>Л.Н. Фадеева Главный специалист-эксперт отдела кадров и безопасности</w:t>
                  </w:r>
                </w:p>
                <w:p w:rsidR="00430E67" w:rsidRDefault="00430E67" w:rsidP="005C063E">
                  <w:pPr>
                    <w:framePr w:hSpace="180" w:wrap="around" w:hAnchor="margin" w:xAlign="center" w:y="555"/>
                  </w:pPr>
                </w:p>
                <w:p w:rsidR="00430E67" w:rsidRPr="003541D5" w:rsidRDefault="00430E67" w:rsidP="005C063E">
                  <w:pPr>
                    <w:framePr w:hSpace="180" w:wrap="around" w:hAnchor="margin" w:xAlign="center" w:y="555"/>
                  </w:pPr>
                </w:p>
              </w:tc>
            </w:tr>
          </w:tbl>
          <w:p w:rsidR="00733A6C" w:rsidRPr="002B62B5" w:rsidRDefault="00733A6C" w:rsidP="00EB1CE5">
            <w:pPr>
              <w:rPr>
                <w:szCs w:val="26"/>
              </w:rPr>
            </w:pP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21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№4 по Московской области (Шатура)</w:t>
            </w:r>
          </w:p>
        </w:tc>
        <w:tc>
          <w:tcPr>
            <w:tcW w:w="7965" w:type="dxa"/>
          </w:tcPr>
          <w:p w:rsidR="00430E67" w:rsidRDefault="000E5332" w:rsidP="00525EF9">
            <w:pPr>
              <w:jc w:val="both"/>
            </w:pPr>
            <w:r>
              <w:t xml:space="preserve">Председатель Комиссии: </w:t>
            </w:r>
          </w:p>
          <w:p w:rsidR="00733A6C" w:rsidRPr="00525EF9" w:rsidRDefault="003541D5" w:rsidP="00525EF9">
            <w:pPr>
              <w:jc w:val="both"/>
            </w:pPr>
            <w:r>
              <w:t>Левицкая Т.Н.</w:t>
            </w:r>
            <w:r w:rsidR="00733A6C" w:rsidRPr="00525EF9">
              <w:t>.</w:t>
            </w:r>
            <w:r w:rsidR="00733A6C">
              <w:t xml:space="preserve"> </w:t>
            </w:r>
            <w:r w:rsidR="000E5332">
              <w:t xml:space="preserve">- </w:t>
            </w:r>
            <w:r w:rsidR="00733A6C">
              <w:t xml:space="preserve">Заместитель </w:t>
            </w:r>
            <w:r w:rsidR="00733A6C" w:rsidRPr="00525EF9">
              <w:t>начальника Инспекции -</w:t>
            </w:r>
            <w:r w:rsidR="00733A6C">
              <w:t xml:space="preserve"> </w:t>
            </w:r>
          </w:p>
          <w:p w:rsidR="00430E67" w:rsidRDefault="000E5332" w:rsidP="00525EF9">
            <w:pPr>
              <w:jc w:val="both"/>
            </w:pPr>
            <w:r>
              <w:t xml:space="preserve">Заместитель </w:t>
            </w:r>
            <w:r w:rsidRPr="00525EF9">
              <w:t xml:space="preserve">председателя  Комиссии </w:t>
            </w:r>
          </w:p>
          <w:p w:rsidR="00733A6C" w:rsidRPr="00525EF9" w:rsidRDefault="00733A6C" w:rsidP="00525EF9">
            <w:pPr>
              <w:jc w:val="both"/>
            </w:pPr>
            <w:proofErr w:type="spellStart"/>
            <w:r w:rsidRPr="00525EF9">
              <w:t>Шацких</w:t>
            </w:r>
            <w:proofErr w:type="spellEnd"/>
            <w:r w:rsidRPr="00525EF9">
              <w:t xml:space="preserve"> Т.Н.</w:t>
            </w:r>
            <w:r w:rsidR="000E5332">
              <w:t xml:space="preserve"> - </w:t>
            </w:r>
            <w:r w:rsidRPr="00525EF9">
              <w:t xml:space="preserve">Заместитель начальника </w:t>
            </w:r>
            <w:r>
              <w:t xml:space="preserve">отдела </w:t>
            </w:r>
            <w:r w:rsidR="000E5332">
              <w:t>общего</w:t>
            </w:r>
            <w:r w:rsidRPr="00525EF9">
              <w:t xml:space="preserve"> обеспечения (специалист по кадрам)</w:t>
            </w:r>
            <w:r>
              <w:t>;</w:t>
            </w:r>
          </w:p>
          <w:p w:rsidR="00733A6C" w:rsidRPr="00525EF9" w:rsidRDefault="003541D5" w:rsidP="00525EF9">
            <w:pPr>
              <w:jc w:val="both"/>
            </w:pPr>
            <w:r>
              <w:t>Сажина А.А</w:t>
            </w:r>
            <w:r w:rsidR="00733A6C" w:rsidRPr="00525EF9">
              <w:t>.</w:t>
            </w:r>
            <w:r w:rsidR="00733A6C">
              <w:t xml:space="preserve"> </w:t>
            </w:r>
            <w:r>
              <w:t xml:space="preserve">заместитель начальника </w:t>
            </w:r>
            <w:r w:rsidR="000E5332">
              <w:t xml:space="preserve"> </w:t>
            </w:r>
            <w:r w:rsidR="00733A6C" w:rsidRPr="00525EF9">
              <w:t>правового</w:t>
            </w:r>
            <w:r w:rsidR="00733A6C">
              <w:t xml:space="preserve"> </w:t>
            </w:r>
            <w:r w:rsidR="00733A6C" w:rsidRPr="00525EF9">
              <w:t xml:space="preserve">отдела  </w:t>
            </w:r>
          </w:p>
          <w:p w:rsidR="00733A6C" w:rsidRPr="00525EF9" w:rsidRDefault="00733A6C" w:rsidP="00525EF9">
            <w:pPr>
              <w:jc w:val="both"/>
            </w:pPr>
            <w:r>
              <w:t xml:space="preserve">Гражданский </w:t>
            </w:r>
            <w:r w:rsidRPr="00525EF9">
              <w:t>служащий</w:t>
            </w:r>
            <w:r>
              <w:t xml:space="preserve"> </w:t>
            </w:r>
            <w:r w:rsidRPr="00525EF9">
              <w:t>Инспекции</w:t>
            </w:r>
            <w:r>
              <w:t xml:space="preserve"> из </w:t>
            </w:r>
            <w:r w:rsidRPr="00525EF9">
              <w:t>отдела, где замещает  должность</w:t>
            </w:r>
            <w:r>
              <w:t xml:space="preserve"> </w:t>
            </w:r>
            <w:r w:rsidRPr="00525EF9">
              <w:t>государственной гражданской службы, гражданский  служащий,</w:t>
            </w:r>
            <w:r>
              <w:t xml:space="preserve"> в отношении которого </w:t>
            </w:r>
            <w:r w:rsidRPr="00525EF9">
              <w:t>рассматривается вопрос</w:t>
            </w:r>
            <w:r>
              <w:t xml:space="preserve"> </w:t>
            </w:r>
            <w:r w:rsidRPr="00525EF9">
              <w:t>о соблюдении</w:t>
            </w:r>
            <w:r>
              <w:t xml:space="preserve"> требований </w:t>
            </w:r>
            <w:r w:rsidRPr="00525EF9">
              <w:t xml:space="preserve">к </w:t>
            </w:r>
            <w:r>
              <w:t xml:space="preserve">служебному </w:t>
            </w:r>
            <w:r w:rsidRPr="00525EF9">
              <w:t>поведению или об урегулирования конфликта</w:t>
            </w:r>
            <w:r>
              <w:t xml:space="preserve"> </w:t>
            </w:r>
            <w:r w:rsidRPr="00525EF9">
              <w:t>интересов</w:t>
            </w:r>
            <w:r>
              <w:t xml:space="preserve"> </w:t>
            </w:r>
            <w:r w:rsidR="000E5332">
              <w:t>(</w:t>
            </w:r>
            <w:r w:rsidR="00E7745D">
              <w:t xml:space="preserve">по </w:t>
            </w:r>
            <w:r w:rsidRPr="00525EF9">
              <w:t>согласованию)</w:t>
            </w:r>
            <w:r w:rsidR="000E5332">
              <w:t>.</w:t>
            </w:r>
          </w:p>
          <w:p w:rsidR="00733A6C" w:rsidRPr="00525EF9" w:rsidRDefault="00733A6C" w:rsidP="00525EF9">
            <w:pPr>
              <w:jc w:val="both"/>
            </w:pPr>
            <w:r>
              <w:t xml:space="preserve">Независимые </w:t>
            </w:r>
            <w:r w:rsidRPr="00525EF9">
              <w:t>эксперты</w:t>
            </w:r>
            <w:r>
              <w:t xml:space="preserve"> (по согласованию два </w:t>
            </w:r>
            <w:r w:rsidR="000E5332">
              <w:t>человека</w:t>
            </w:r>
            <w:r w:rsidRPr="00525EF9">
              <w:t>)</w:t>
            </w:r>
            <w:r w:rsidR="000E5332">
              <w:t>.</w:t>
            </w:r>
          </w:p>
          <w:p w:rsidR="00430E67" w:rsidRDefault="000E5332" w:rsidP="000E5332">
            <w:pPr>
              <w:jc w:val="both"/>
            </w:pPr>
            <w:r>
              <w:t xml:space="preserve">Секретарь </w:t>
            </w:r>
            <w:r w:rsidRPr="00525EF9">
              <w:t>Комиссии</w:t>
            </w:r>
            <w:r>
              <w:t xml:space="preserve">: </w:t>
            </w:r>
          </w:p>
          <w:p w:rsidR="00733A6C" w:rsidRPr="00525EF9" w:rsidRDefault="00733A6C" w:rsidP="000E5332">
            <w:pPr>
              <w:jc w:val="both"/>
            </w:pPr>
            <w:proofErr w:type="spellStart"/>
            <w:r w:rsidRPr="00525EF9">
              <w:t>Махнаева</w:t>
            </w:r>
            <w:proofErr w:type="spellEnd"/>
            <w:r w:rsidRPr="00525EF9">
              <w:t xml:space="preserve"> О.В.</w:t>
            </w:r>
            <w:r>
              <w:t xml:space="preserve"> Эксперт </w:t>
            </w:r>
            <w:r w:rsidRPr="00525EF9">
              <w:t>отдела общего</w:t>
            </w:r>
            <w:r>
              <w:t xml:space="preserve"> обеспечения</w:t>
            </w:r>
            <w:r w:rsidR="000E5332">
              <w:t>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22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№5 по Московской области (Подольск)</w:t>
            </w:r>
          </w:p>
        </w:tc>
        <w:tc>
          <w:tcPr>
            <w:tcW w:w="7965" w:type="dxa"/>
          </w:tcPr>
          <w:p w:rsidR="00577DDE" w:rsidRPr="00577DDE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Комиссии заместитель начальника Инспекции - О.В. </w:t>
            </w: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>Мишакова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430E67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председателя Комиссии </w:t>
            </w:r>
          </w:p>
          <w:p w:rsidR="00577DDE" w:rsidRPr="00577DDE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>заместитель начальника отдела кадров и безопасности  - К.А. Корнеев;</w:t>
            </w:r>
          </w:p>
          <w:p w:rsidR="00430E67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Член Комиссии </w:t>
            </w:r>
          </w:p>
          <w:p w:rsidR="00577DDE" w:rsidRPr="00577DDE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>и.о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>. начальника правового отдела  - Г.Б. Колесова;</w:t>
            </w:r>
          </w:p>
          <w:p w:rsidR="00577DDE" w:rsidRPr="00577DDE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отдела работы с налогоплательщиками -   И.Л. </w:t>
            </w: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>Лутовинова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577DDE" w:rsidRPr="00577DDE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Непосредственный руководитель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- по согласованию; </w:t>
            </w:r>
          </w:p>
          <w:p w:rsidR="00577DDE" w:rsidRPr="00577DDE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Два государственных служащих, замещающих должности государственной службы, аналогичные должности, замещаемой государственным служащим,  в отношении которого рассматривается вопрос о соблюдении требований к служебному поведению и (или) требований об урегулировании конфликта интересов - по согласованию; </w:t>
            </w:r>
          </w:p>
          <w:p w:rsidR="00577DDE" w:rsidRPr="00577DDE" w:rsidRDefault="00577DDE" w:rsidP="00577D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Независимые эксперты  - И.А Бобровская, Н.П. </w:t>
            </w: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>Филаткина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  <w:p w:rsidR="00430E67" w:rsidRDefault="00577DDE" w:rsidP="00430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 xml:space="preserve">Секретарь Комиссии  </w:t>
            </w:r>
          </w:p>
          <w:p w:rsidR="00733A6C" w:rsidRDefault="00577DDE" w:rsidP="00430E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77DDE">
              <w:rPr>
                <w:rFonts w:ascii="Times New Roman" w:hAnsi="Times New Roman" w:cs="Times New Roman"/>
                <w:sz w:val="24"/>
                <w:szCs w:val="28"/>
              </w:rPr>
              <w:t>ведущий специалист – эксперт отдела кадров и безопасности  - А.О. Мишина.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23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№7 по Московской области (Коломна)</w:t>
            </w:r>
          </w:p>
        </w:tc>
        <w:tc>
          <w:tcPr>
            <w:tcW w:w="7965" w:type="dxa"/>
          </w:tcPr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заместитель начальника,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комиссии;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начальника,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proofErr w:type="gram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Мария Михайловна 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начальник отдела общего                                                                                                                            обеспечения, член комиссии;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 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отдела общего  обеспечения, секретарь  комиссии;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Галина Михайловна 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государственный налоговый инспектор отдела    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общего обеспечения, член комиссии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Скворцов  Алексей Евгеньевич  начальник правового отдела,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член комиссии;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Соколов Георгий Петрович - помощник директора Коломенского института  (филиала) ФГБОУ </w:t>
            </w: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</w:p>
          <w:p w:rsidR="00577DDE" w:rsidRPr="00577DDE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Машиностроительный </w:t>
            </w: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  <w:proofErr w:type="gram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  <w:p w:rsidR="00733A6C" w:rsidRPr="00025883" w:rsidRDefault="00577DDE" w:rsidP="00577DDE">
            <w:pPr>
              <w:pStyle w:val="ConsPlusNonforma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Галкин Павел Владимирович  заведующий кафедрой муниципального управления и социального сервиса Московского государственного областного социально-гуманитарного института, член комиссии.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24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№8 по </w:t>
            </w:r>
            <w:r w:rsidRPr="00025883">
              <w:lastRenderedPageBreak/>
              <w:t>Московской области (</w:t>
            </w:r>
            <w:proofErr w:type="spellStart"/>
            <w:r w:rsidRPr="00025883">
              <w:t>Луховицы</w:t>
            </w:r>
            <w:proofErr w:type="spellEnd"/>
            <w:r w:rsidRPr="00025883">
              <w:t>)</w:t>
            </w:r>
          </w:p>
        </w:tc>
        <w:tc>
          <w:tcPr>
            <w:tcW w:w="7965" w:type="dxa"/>
          </w:tcPr>
          <w:p w:rsidR="00430E67" w:rsidRDefault="00430E67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Комиссии </w:t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Нефедов И.К.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0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Инспекции - </w:t>
            </w:r>
          </w:p>
          <w:p w:rsidR="00430E67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30E67"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</w:t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Бабкина О.А.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Начальник отдела общего обеспечения – </w:t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Прокофьева А.С.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  <w:t>И. о. начальника правового отдела</w:t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Ведяскина</w:t>
            </w:r>
            <w:proofErr w:type="spellEnd"/>
            <w:r w:rsidRPr="00577DD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  <w:t>Главный специалист – эксперт отдела общего обеспечения</w:t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Гребенникова Т.Н.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  <w:t>Главный специалист – эксперт отдела общего обеспечения</w:t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Независимые эксперты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77DDE" w:rsidRPr="00577DDE" w:rsidRDefault="00577DDE" w:rsidP="00577DDE">
            <w:pPr>
              <w:pStyle w:val="ConsPlusNormal"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Славинская Л.Б.</w:t>
            </w:r>
          </w:p>
          <w:p w:rsidR="00733A6C" w:rsidRPr="00CB108E" w:rsidRDefault="00577DDE" w:rsidP="00577DDE">
            <w:pPr>
              <w:pStyle w:val="ConsPlusNormal"/>
              <w:widowControl/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>Петухова Л.А.</w:t>
            </w:r>
            <w:r w:rsidRPr="00577DD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33A6C" w:rsidRPr="00CB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25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№10 по Московской области (Орехово-Зуево)</w:t>
            </w:r>
          </w:p>
        </w:tc>
        <w:tc>
          <w:tcPr>
            <w:tcW w:w="7965" w:type="dxa"/>
          </w:tcPr>
          <w:p w:rsidR="00733A6C" w:rsidRPr="00025883" w:rsidRDefault="00733A6C" w:rsidP="00025883">
            <w:pPr>
              <w:jc w:val="both"/>
            </w:pPr>
            <w:r w:rsidRPr="00025883">
              <w:t>Состав комиссии: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r w:rsidRPr="00025883">
              <w:t>Председатель комиссии:</w:t>
            </w:r>
          </w:p>
          <w:p w:rsidR="00733A6C" w:rsidRPr="00025883" w:rsidRDefault="00733A6C" w:rsidP="00025883">
            <w:pPr>
              <w:jc w:val="both"/>
            </w:pPr>
            <w:r w:rsidRPr="00025883">
              <w:t>Казакова И.П. – заместитель начальника Инспекции;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r w:rsidRPr="00025883">
              <w:t>Заместитель председателя комиссии: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r w:rsidRPr="00025883">
              <w:t>Панова Т.Ф. - начальника отдела кадров и безопасности;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r w:rsidRPr="00025883">
              <w:t xml:space="preserve"> Секретарь комиссии: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proofErr w:type="spellStart"/>
            <w:r w:rsidRPr="00025883">
              <w:t>Долженкова</w:t>
            </w:r>
            <w:proofErr w:type="spellEnd"/>
            <w:r w:rsidRPr="00025883">
              <w:t xml:space="preserve"> М.В. - заместитель начальника  отдела кадров и безопасности;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r w:rsidRPr="00025883">
              <w:t>Члены комиссии: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r w:rsidRPr="00025883">
              <w:t>Федоров С.А. - начальник правового отдела;</w:t>
            </w:r>
          </w:p>
          <w:p w:rsidR="00114EE7" w:rsidRDefault="00114EE7" w:rsidP="00025883">
            <w:pPr>
              <w:tabs>
                <w:tab w:val="left" w:pos="2730"/>
              </w:tabs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Д.В.</w:t>
            </w:r>
            <w:r w:rsidR="00733A6C" w:rsidRPr="00025883">
              <w:t xml:space="preserve"> - заместитель начальника </w:t>
            </w:r>
          </w:p>
          <w:p w:rsidR="00114EE7" w:rsidRDefault="00114EE7" w:rsidP="00025883">
            <w:pPr>
              <w:tabs>
                <w:tab w:val="left" w:pos="2730"/>
              </w:tabs>
              <w:jc w:val="both"/>
            </w:pPr>
            <w:r>
              <w:t>Немчинова И.С. – заместитель начальника общего и хозяйственного обеспечения</w:t>
            </w:r>
          </w:p>
          <w:p w:rsidR="00733A6C" w:rsidRPr="00025883" w:rsidRDefault="00733A6C" w:rsidP="00025883">
            <w:pPr>
              <w:tabs>
                <w:tab w:val="left" w:pos="2730"/>
              </w:tabs>
              <w:jc w:val="both"/>
            </w:pPr>
            <w:r w:rsidRPr="00025883">
              <w:t>Независимые эксперты: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9"/>
            </w:tblGrid>
            <w:tr w:rsidR="00733A6C" w:rsidRPr="00025883" w:rsidTr="004A2F5F">
              <w:tc>
                <w:tcPr>
                  <w:tcW w:w="3369" w:type="dxa"/>
                </w:tcPr>
                <w:p w:rsidR="00733A6C" w:rsidRPr="00025883" w:rsidRDefault="00114EE7" w:rsidP="005C063E">
                  <w:pPr>
                    <w:framePr w:hSpace="180" w:wrap="around" w:hAnchor="margin" w:xAlign="center" w:y="555"/>
                    <w:tabs>
                      <w:tab w:val="left" w:pos="2730"/>
                    </w:tabs>
                    <w:jc w:val="both"/>
                  </w:pPr>
                  <w:proofErr w:type="spellStart"/>
                  <w:r>
                    <w:t>Крупейников</w:t>
                  </w:r>
                  <w:proofErr w:type="spellEnd"/>
                  <w:r>
                    <w:t xml:space="preserve"> К.В.</w:t>
                  </w:r>
                </w:p>
              </w:tc>
            </w:tr>
            <w:tr w:rsidR="00733A6C" w:rsidRPr="00025883" w:rsidTr="004A2F5F">
              <w:tc>
                <w:tcPr>
                  <w:tcW w:w="3369" w:type="dxa"/>
                </w:tcPr>
                <w:p w:rsidR="00733A6C" w:rsidRPr="00025883" w:rsidRDefault="00114EE7" w:rsidP="005C063E">
                  <w:pPr>
                    <w:framePr w:hSpace="180" w:wrap="around" w:hAnchor="margin" w:xAlign="center" w:y="555"/>
                    <w:tabs>
                      <w:tab w:val="left" w:pos="2730"/>
                    </w:tabs>
                    <w:jc w:val="both"/>
                  </w:pPr>
                  <w:r>
                    <w:t>Корнышева И.Р.</w:t>
                  </w:r>
                </w:p>
              </w:tc>
            </w:tr>
          </w:tbl>
          <w:p w:rsidR="00733A6C" w:rsidRPr="00025883" w:rsidRDefault="00733A6C" w:rsidP="00025883">
            <w:pPr>
              <w:jc w:val="both"/>
            </w:pP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26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№11 по Московской области (Серпухов)</w:t>
            </w:r>
          </w:p>
        </w:tc>
        <w:tc>
          <w:tcPr>
            <w:tcW w:w="7965" w:type="dxa"/>
            <w:vAlign w:val="center"/>
          </w:tcPr>
          <w:p w:rsidR="00430E67" w:rsidRDefault="00430E67" w:rsidP="00114EE7">
            <w:pPr>
              <w:jc w:val="both"/>
            </w:pPr>
            <w:r>
              <w:t xml:space="preserve">председатель  Комиссии  </w:t>
            </w:r>
          </w:p>
          <w:p w:rsidR="00114EE7" w:rsidRDefault="00114EE7" w:rsidP="00114EE7">
            <w:pPr>
              <w:jc w:val="both"/>
            </w:pPr>
            <w:proofErr w:type="spellStart"/>
            <w:r>
              <w:t>Е.Ю.Разумейко</w:t>
            </w:r>
            <w:proofErr w:type="spellEnd"/>
            <w:r>
              <w:tab/>
              <w:t xml:space="preserve">Заместитель начальника </w:t>
            </w:r>
          </w:p>
          <w:p w:rsidR="00114EE7" w:rsidRDefault="00114EE7" w:rsidP="00114EE7">
            <w:pPr>
              <w:jc w:val="both"/>
            </w:pPr>
            <w:r>
              <w:t xml:space="preserve">Межрайонной ИФНС  России №11 по Московской  области, </w:t>
            </w:r>
          </w:p>
          <w:p w:rsidR="00430E67" w:rsidRDefault="00430E67" w:rsidP="00430E67">
            <w:pPr>
              <w:jc w:val="both"/>
            </w:pPr>
            <w:r>
              <w:t>заместитель  председателя  Комиссии</w:t>
            </w:r>
          </w:p>
          <w:p w:rsidR="00114EE7" w:rsidRDefault="00114EE7" w:rsidP="00114EE7">
            <w:pPr>
              <w:jc w:val="both"/>
            </w:pPr>
            <w:r>
              <w:t>А.В. Жданова</w:t>
            </w:r>
            <w:r>
              <w:tab/>
              <w:t xml:space="preserve">Заместитель начальника  отдела  кадров и безопасности, </w:t>
            </w:r>
          </w:p>
          <w:p w:rsidR="00114EE7" w:rsidRDefault="00114EE7" w:rsidP="00114EE7">
            <w:pPr>
              <w:jc w:val="both"/>
            </w:pPr>
            <w:proofErr w:type="spellStart"/>
            <w:r>
              <w:t>О.А.Хрипункова</w:t>
            </w:r>
            <w:proofErr w:type="spellEnd"/>
            <w:r>
              <w:tab/>
              <w:t>Заместитель начальника правового отдела</w:t>
            </w:r>
          </w:p>
          <w:p w:rsidR="00114EE7" w:rsidRDefault="00114EE7" w:rsidP="00114EE7">
            <w:pPr>
              <w:jc w:val="both"/>
            </w:pPr>
            <w:r>
              <w:t>член Комиссии</w:t>
            </w:r>
          </w:p>
          <w:p w:rsidR="00114EE7" w:rsidRDefault="00114EE7" w:rsidP="00114EE7">
            <w:pPr>
              <w:jc w:val="both"/>
            </w:pPr>
            <w:proofErr w:type="spellStart"/>
            <w:r>
              <w:t>И.В.Тимохина</w:t>
            </w:r>
            <w:proofErr w:type="spellEnd"/>
            <w:r>
              <w:tab/>
              <w:t>Начальник контрольно-аналитического отдела, председатель профсоюзного комитета Инспекции</w:t>
            </w:r>
          </w:p>
          <w:p w:rsidR="00114EE7" w:rsidRDefault="00114EE7" w:rsidP="00114EE7">
            <w:pPr>
              <w:jc w:val="both"/>
            </w:pPr>
            <w:r>
              <w:t>член Комиссии</w:t>
            </w:r>
          </w:p>
          <w:p w:rsidR="00114EE7" w:rsidRDefault="00114EE7" w:rsidP="00114EE7">
            <w:pPr>
              <w:jc w:val="both"/>
            </w:pPr>
            <w:r>
              <w:t>С.А. Аристов</w:t>
            </w:r>
            <w:r>
              <w:tab/>
              <w:t>Главный специалист - эксперт отдела  кадров и безопасности,</w:t>
            </w:r>
          </w:p>
          <w:p w:rsidR="00114EE7" w:rsidRDefault="00114EE7" w:rsidP="00114EE7">
            <w:pPr>
              <w:jc w:val="both"/>
            </w:pPr>
            <w:r>
              <w:t xml:space="preserve">секретарь  Комиссии </w:t>
            </w:r>
          </w:p>
          <w:p w:rsidR="00114EE7" w:rsidRDefault="00114EE7" w:rsidP="00114EE7">
            <w:pPr>
              <w:jc w:val="both"/>
            </w:pPr>
            <w:r>
              <w:t>Независимые  эксперты</w:t>
            </w:r>
            <w:r>
              <w:tab/>
              <w:t xml:space="preserve">два  человека, по  согласованию  </w:t>
            </w:r>
          </w:p>
          <w:p w:rsidR="00114EE7" w:rsidRDefault="00114EE7" w:rsidP="00114EE7">
            <w:pPr>
              <w:jc w:val="both"/>
            </w:pPr>
            <w:r>
              <w:t>Непосредственный начальник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      </w:r>
            <w:r>
              <w:tab/>
              <w:t>с правом совещательного голоса</w:t>
            </w:r>
          </w:p>
          <w:p w:rsidR="00733A6C" w:rsidRPr="00782921" w:rsidRDefault="00114EE7" w:rsidP="00114EE7">
            <w:pPr>
              <w:jc w:val="both"/>
            </w:pPr>
            <w:r>
              <w:t>Два государственных служащих, замещающих в Инспекции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</w:t>
            </w:r>
            <w:r>
              <w:tab/>
              <w:t>с правом совещательного голоса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27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№12 по Московской области (Дубна)</w:t>
            </w:r>
          </w:p>
        </w:tc>
        <w:tc>
          <w:tcPr>
            <w:tcW w:w="7965" w:type="dxa"/>
          </w:tcPr>
          <w:p w:rsidR="00430E67" w:rsidRDefault="00114EE7" w:rsidP="00114EE7">
            <w:pPr>
              <w:jc w:val="both"/>
            </w:pPr>
            <w:r>
              <w:t xml:space="preserve">председатель комиссии </w:t>
            </w:r>
          </w:p>
          <w:p w:rsidR="00114EE7" w:rsidRDefault="00114EE7" w:rsidP="00114EE7">
            <w:pPr>
              <w:jc w:val="both"/>
            </w:pPr>
            <w:r>
              <w:t>заместитель начальника Инспекции Нефедова Татьяна Александровна;</w:t>
            </w:r>
          </w:p>
          <w:p w:rsidR="00430E67" w:rsidRDefault="00114EE7" w:rsidP="00114EE7">
            <w:pPr>
              <w:jc w:val="both"/>
            </w:pPr>
            <w:r>
              <w:t>заместитель председателя комиссии</w:t>
            </w:r>
          </w:p>
          <w:p w:rsidR="00114EE7" w:rsidRDefault="00114EE7" w:rsidP="00114EE7">
            <w:pPr>
              <w:jc w:val="both"/>
            </w:pPr>
            <w:r>
              <w:t>начальник отдела финансового обеспечения Юхименко Марина Станиславовна;</w:t>
            </w:r>
          </w:p>
          <w:p w:rsidR="00430E67" w:rsidRDefault="00114EE7" w:rsidP="00114EE7">
            <w:pPr>
              <w:jc w:val="both"/>
            </w:pPr>
            <w:r>
              <w:t xml:space="preserve">секретарь комиссии </w:t>
            </w:r>
          </w:p>
          <w:p w:rsidR="00114EE7" w:rsidRDefault="00114EE7" w:rsidP="00114EE7">
            <w:pPr>
              <w:jc w:val="both"/>
            </w:pPr>
            <w:r>
              <w:lastRenderedPageBreak/>
              <w:t>заместитель начальника отдела финансового обеспечения (специалист по безопасности) Зотов Александр Евгеньевич.</w:t>
            </w:r>
          </w:p>
          <w:p w:rsidR="00114EE7" w:rsidRDefault="00114EE7" w:rsidP="00114EE7">
            <w:pPr>
              <w:jc w:val="both"/>
            </w:pPr>
            <w:r>
              <w:t>Члены комиссии:</w:t>
            </w:r>
          </w:p>
          <w:p w:rsidR="00114EE7" w:rsidRDefault="00114EE7" w:rsidP="00114EE7">
            <w:pPr>
              <w:jc w:val="both"/>
            </w:pPr>
            <w:proofErr w:type="gramStart"/>
            <w:r>
              <w:t>кадровой</w:t>
            </w:r>
            <w:proofErr w:type="gramEnd"/>
            <w:r>
              <w:t xml:space="preserve"> сотрудник - главный государственный налоговый инспектор отдела финансового обеспечения </w:t>
            </w:r>
            <w:proofErr w:type="spellStart"/>
            <w:r>
              <w:t>Суховская</w:t>
            </w:r>
            <w:proofErr w:type="spellEnd"/>
            <w:r>
              <w:t xml:space="preserve"> Ирина Анатольевна, в её отсутствии главный специалист-эксперт отдела финансового обеспечения Смирнова Мария Александровна;</w:t>
            </w:r>
          </w:p>
          <w:p w:rsidR="00114EE7" w:rsidRDefault="00114EE7" w:rsidP="00114EE7">
            <w:pPr>
              <w:jc w:val="both"/>
            </w:pPr>
            <w:r>
              <w:t xml:space="preserve"> представитель юридической службы - начальник правового отдела Власов Вячеслав Петрович, в его отсутствии заместитель начальника правового отдела Соболенко Оксана Васильевна;</w:t>
            </w:r>
          </w:p>
          <w:p w:rsidR="00114EE7" w:rsidRDefault="00114EE7" w:rsidP="00114EE7">
            <w:pPr>
              <w:jc w:val="both"/>
            </w:pPr>
            <w:r>
              <w:t xml:space="preserve">старший инспектор – делопроизводитель отдела общего обеспечения </w:t>
            </w:r>
            <w:proofErr w:type="spellStart"/>
            <w:r>
              <w:t>Великанова</w:t>
            </w:r>
            <w:proofErr w:type="spellEnd"/>
            <w:r>
              <w:t xml:space="preserve"> Татьяна Андреевна;</w:t>
            </w:r>
          </w:p>
          <w:p w:rsidR="00114EE7" w:rsidRDefault="00114EE7" w:rsidP="00114EE7">
            <w:pPr>
              <w:jc w:val="both"/>
            </w:pPr>
            <w:r>
              <w:t>эксперт отдела урегулирования задолженности и обеспечения процедур банкротства Волкова Анна Ивановна;</w:t>
            </w:r>
          </w:p>
          <w:p w:rsidR="00733A6C" w:rsidRPr="00025883" w:rsidRDefault="00114EE7" w:rsidP="00114EE7">
            <w:pPr>
              <w:jc w:val="both"/>
            </w:pPr>
            <w:r>
              <w:t xml:space="preserve">представители научных и образовательных организаций: Науменко Татьяна Борисовна – заместитель главного бухгалтера Объединенного института ядерных исследований, Матюхин Николай Александрович руководитель Автономной некоммерческой организации «Управление Центральной консультативной службы Министерства Российской Федерации по налогам и сборам Московской области».   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28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№13 по Московской области (Химки)</w:t>
            </w:r>
          </w:p>
        </w:tc>
        <w:tc>
          <w:tcPr>
            <w:tcW w:w="7965" w:type="dxa"/>
          </w:tcPr>
          <w:p w:rsidR="00430E67" w:rsidRDefault="00430E67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председатель комиссии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40">
              <w:rPr>
                <w:sz w:val="24"/>
                <w:szCs w:val="24"/>
              </w:rPr>
              <w:t>Мурадова</w:t>
            </w:r>
            <w:proofErr w:type="spellEnd"/>
            <w:r w:rsidRPr="006C0440">
              <w:rPr>
                <w:sz w:val="24"/>
                <w:szCs w:val="24"/>
              </w:rPr>
              <w:t xml:space="preserve"> Жанна Юрьевна, заместитель начальника инспекции</w:t>
            </w:r>
            <w:proofErr w:type="gramStart"/>
            <w:r w:rsidRPr="006C0440">
              <w:rPr>
                <w:sz w:val="24"/>
                <w:szCs w:val="24"/>
              </w:rPr>
              <w:t xml:space="preserve"> –;</w:t>
            </w:r>
            <w:proofErr w:type="gramEnd"/>
          </w:p>
          <w:p w:rsidR="00430E67" w:rsidRDefault="00430E67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 xml:space="preserve">заместитель председателя комиссии 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Бондарчук Валерий Михайлович,  начальника отдела кадров и безопасности</w:t>
            </w:r>
            <w:proofErr w:type="gramStart"/>
            <w:r w:rsidRPr="006C0440">
              <w:rPr>
                <w:sz w:val="24"/>
                <w:szCs w:val="24"/>
              </w:rPr>
              <w:t xml:space="preserve"> –;</w:t>
            </w:r>
            <w:proofErr w:type="gramEnd"/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члены комиссии: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 xml:space="preserve">Исаева Ольга Александровна, </w:t>
            </w:r>
            <w:proofErr w:type="spellStart"/>
            <w:r w:rsidRPr="006C0440">
              <w:rPr>
                <w:sz w:val="24"/>
                <w:szCs w:val="24"/>
              </w:rPr>
              <w:t>и.о</w:t>
            </w:r>
            <w:proofErr w:type="spellEnd"/>
            <w:r w:rsidRPr="006C0440">
              <w:rPr>
                <w:sz w:val="24"/>
                <w:szCs w:val="24"/>
              </w:rPr>
              <w:t>. начальника правового отдела;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Смолянская Екатерина Ивановна, заместитель начальника  правового отдела;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Прокошев Олег Николаевич, начальник отдела общего и хозяйственного обеспечения;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40">
              <w:rPr>
                <w:sz w:val="24"/>
                <w:szCs w:val="24"/>
              </w:rPr>
              <w:t>Макушева</w:t>
            </w:r>
            <w:proofErr w:type="spellEnd"/>
            <w:r w:rsidRPr="006C0440">
              <w:rPr>
                <w:sz w:val="24"/>
                <w:szCs w:val="24"/>
              </w:rPr>
              <w:t xml:space="preserve"> Ольга Николаевна, представитель образовательного учреждения - независимый эксперт;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Курило Лариса Витальевна,  представитель образовательного учреждения - независимый эксперт;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Василенко Владимир Григорьевич, представитель образовательного учреждения - независимый эксперт;</w:t>
            </w:r>
          </w:p>
          <w:p w:rsidR="006C0440" w:rsidRPr="006C0440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C0440">
              <w:rPr>
                <w:sz w:val="24"/>
                <w:szCs w:val="24"/>
              </w:rPr>
              <w:t>секретарь комиссии:</w:t>
            </w:r>
          </w:p>
          <w:p w:rsidR="00733A6C" w:rsidRPr="007C514A" w:rsidRDefault="006C0440" w:rsidP="00430E67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C0440">
              <w:rPr>
                <w:sz w:val="24"/>
                <w:szCs w:val="24"/>
              </w:rPr>
              <w:t>Заливатский</w:t>
            </w:r>
            <w:proofErr w:type="spellEnd"/>
            <w:r w:rsidRPr="006C0440">
              <w:rPr>
                <w:sz w:val="24"/>
                <w:szCs w:val="24"/>
              </w:rPr>
              <w:t xml:space="preserve"> Дмитрий Владимирович, заместитель начальника  отдела кадров и безопасности.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29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r w:rsidRPr="00025883">
              <w:t>МРИ ФНС России №14 по Московской области (</w:t>
            </w:r>
            <w:proofErr w:type="gramStart"/>
            <w:r w:rsidRPr="00025883">
              <w:t>Видное</w:t>
            </w:r>
            <w:proofErr w:type="gramEnd"/>
            <w:r w:rsidRPr="00025883">
              <w:t>)</w:t>
            </w:r>
          </w:p>
        </w:tc>
        <w:tc>
          <w:tcPr>
            <w:tcW w:w="7965" w:type="dxa"/>
          </w:tcPr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– </w:t>
            </w:r>
          </w:p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Инспекции</w:t>
            </w:r>
            <w:r w:rsidRPr="0000703A">
              <w:t xml:space="preserve"> </w:t>
            </w:r>
            <w:r>
              <w:t>Н.В. Михайлова;</w:t>
            </w:r>
          </w:p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Заместитель председателя комиссии – начальник отдела финансового обеспечения – главный бухгалтер</w:t>
            </w:r>
            <w:r>
              <w:tab/>
              <w:t>Е.А. Косякова</w:t>
            </w:r>
          </w:p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Члены комиссии:</w:t>
            </w:r>
            <w:r>
              <w:tab/>
            </w:r>
          </w:p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Заместитель начальника правового отдела</w:t>
            </w:r>
            <w:r w:rsidRPr="0000703A">
              <w:t xml:space="preserve"> </w:t>
            </w:r>
            <w:r>
              <w:t xml:space="preserve">Е.И. </w:t>
            </w:r>
            <w:proofErr w:type="spellStart"/>
            <w:r>
              <w:t>Иснюк</w:t>
            </w:r>
            <w:proofErr w:type="spellEnd"/>
          </w:p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Независимый эксперт</w:t>
            </w:r>
            <w:r>
              <w:tab/>
              <w:t xml:space="preserve">О.А. </w:t>
            </w:r>
            <w:proofErr w:type="spellStart"/>
            <w:r>
              <w:t>Петрушова</w:t>
            </w:r>
            <w:proofErr w:type="spellEnd"/>
          </w:p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Независимый эксперт</w:t>
            </w:r>
            <w:r>
              <w:tab/>
              <w:t xml:space="preserve">Т.Н. </w:t>
            </w:r>
            <w:proofErr w:type="spellStart"/>
            <w:r>
              <w:t>Буланкина</w:t>
            </w:r>
            <w:proofErr w:type="spellEnd"/>
          </w:p>
          <w:p w:rsidR="0000703A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Начальник отдела общего обеспечения – председатель профсоюзного комитета</w:t>
            </w:r>
            <w:r w:rsidRPr="0000703A">
              <w:t xml:space="preserve"> </w:t>
            </w:r>
            <w:r>
              <w:t>О.С. Егорова</w:t>
            </w:r>
          </w:p>
          <w:p w:rsidR="00733A6C" w:rsidRPr="0076010C" w:rsidRDefault="0000703A" w:rsidP="0000703A">
            <w:pPr>
              <w:autoSpaceDE w:val="0"/>
              <w:autoSpaceDN w:val="0"/>
              <w:adjustRightInd w:val="0"/>
              <w:jc w:val="both"/>
            </w:pPr>
            <w:r>
              <w:t>Секретарь комиссии – заместитель начальника отдела финансового обеспечения</w:t>
            </w:r>
            <w:r>
              <w:tab/>
              <w:t>С.А. Ежов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30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№16 по </w:t>
            </w:r>
            <w:r w:rsidRPr="00025883">
              <w:lastRenderedPageBreak/>
              <w:t>Московской области (Щелково)</w:t>
            </w:r>
          </w:p>
        </w:tc>
        <w:tc>
          <w:tcPr>
            <w:tcW w:w="7965" w:type="dxa"/>
          </w:tcPr>
          <w:p w:rsidR="00430E67" w:rsidRDefault="0000703A" w:rsidP="0000703A">
            <w:pPr>
              <w:jc w:val="both"/>
            </w:pPr>
            <w:r>
              <w:lastRenderedPageBreak/>
              <w:t xml:space="preserve">председатель Комиссии </w:t>
            </w:r>
          </w:p>
          <w:p w:rsidR="0000703A" w:rsidRDefault="0000703A" w:rsidP="0000703A">
            <w:pPr>
              <w:jc w:val="both"/>
            </w:pPr>
            <w:r>
              <w:t xml:space="preserve">заместитель начальника Инспекции </w:t>
            </w:r>
            <w:proofErr w:type="spellStart"/>
            <w:r>
              <w:t>Ханеева</w:t>
            </w:r>
            <w:proofErr w:type="spellEnd"/>
            <w:r>
              <w:t xml:space="preserve"> Наталья Владимировна;</w:t>
            </w:r>
          </w:p>
          <w:p w:rsidR="00430E67" w:rsidRDefault="0000703A" w:rsidP="0000703A">
            <w:pPr>
              <w:jc w:val="both"/>
            </w:pPr>
            <w:r>
              <w:t xml:space="preserve">заместитель председателя Комиссии </w:t>
            </w:r>
          </w:p>
          <w:p w:rsidR="0000703A" w:rsidRDefault="0000703A" w:rsidP="0000703A">
            <w:pPr>
              <w:jc w:val="both"/>
            </w:pPr>
            <w:r>
              <w:lastRenderedPageBreak/>
              <w:t xml:space="preserve">начальник отдела кадров и безопасности </w:t>
            </w:r>
            <w:proofErr w:type="spellStart"/>
            <w:r>
              <w:t>Быковцева</w:t>
            </w:r>
            <w:proofErr w:type="spellEnd"/>
            <w:r>
              <w:t xml:space="preserve"> Ирина Владимировна;</w:t>
            </w:r>
          </w:p>
          <w:p w:rsidR="00430E67" w:rsidRDefault="0000703A" w:rsidP="0000703A">
            <w:pPr>
              <w:jc w:val="both"/>
            </w:pPr>
            <w:r>
              <w:t xml:space="preserve">секретарь Комиссии </w:t>
            </w:r>
          </w:p>
          <w:p w:rsidR="0000703A" w:rsidRDefault="0000703A" w:rsidP="0000703A">
            <w:pPr>
              <w:jc w:val="both"/>
            </w:pPr>
            <w:r>
              <w:t>заместитель начальника отдела кадров и безопасности Соловьев Юрий Сергеевич;</w:t>
            </w:r>
          </w:p>
          <w:p w:rsidR="0000703A" w:rsidRDefault="0000703A" w:rsidP="0000703A">
            <w:pPr>
              <w:jc w:val="both"/>
            </w:pPr>
            <w:r>
              <w:t>члены Комиссии:</w:t>
            </w:r>
          </w:p>
          <w:p w:rsidR="0000703A" w:rsidRDefault="0000703A" w:rsidP="0000703A">
            <w:pPr>
              <w:jc w:val="both"/>
            </w:pPr>
            <w:proofErr w:type="spellStart"/>
            <w:r>
              <w:t>и.о</w:t>
            </w:r>
            <w:proofErr w:type="spellEnd"/>
            <w:r>
              <w:t>. начальника правового отдела Бычкова Ирина Васильевна;</w:t>
            </w:r>
          </w:p>
          <w:p w:rsidR="0000703A" w:rsidRDefault="0000703A" w:rsidP="0000703A">
            <w:pPr>
              <w:jc w:val="both"/>
            </w:pPr>
            <w:r>
              <w:t xml:space="preserve">главный специалист – эксперт отдела кадров и безопасности </w:t>
            </w:r>
            <w:proofErr w:type="spellStart"/>
            <w:r>
              <w:t>Подлубная</w:t>
            </w:r>
            <w:proofErr w:type="spellEnd"/>
            <w:r>
              <w:t xml:space="preserve"> Елена Анатольевна;</w:t>
            </w:r>
          </w:p>
          <w:p w:rsidR="0000703A" w:rsidRDefault="0000703A" w:rsidP="0000703A">
            <w:pPr>
              <w:jc w:val="both"/>
            </w:pPr>
            <w:r>
              <w:t>независимые эксперты – члены комиссии:</w:t>
            </w:r>
          </w:p>
          <w:p w:rsidR="0000703A" w:rsidRDefault="0000703A" w:rsidP="0000703A">
            <w:pPr>
              <w:jc w:val="both"/>
            </w:pPr>
            <w:r>
              <w:t xml:space="preserve">директор НПОЧУ «Колледж экономики и права» </w:t>
            </w:r>
            <w:proofErr w:type="spellStart"/>
            <w:r>
              <w:t>Глушнева</w:t>
            </w:r>
            <w:proofErr w:type="spellEnd"/>
            <w:r>
              <w:t xml:space="preserve"> Наталья Ростиславовна;</w:t>
            </w:r>
          </w:p>
          <w:p w:rsidR="00733A6C" w:rsidRPr="00730F09" w:rsidRDefault="0000703A" w:rsidP="0000703A">
            <w:pPr>
              <w:jc w:val="both"/>
            </w:pPr>
            <w:r>
              <w:t>заместитель директора НПОЧУ «Колледж экономики и права» Глушко Светлана Григорьевна.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31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№17 по Московской области (Люберцы)</w:t>
            </w:r>
          </w:p>
        </w:tc>
        <w:tc>
          <w:tcPr>
            <w:tcW w:w="7965" w:type="dxa"/>
          </w:tcPr>
          <w:p w:rsidR="00EA2D66" w:rsidRDefault="00EA2D66" w:rsidP="00E7745D">
            <w:pPr>
              <w:jc w:val="both"/>
              <w:rPr>
                <w:bCs/>
              </w:rPr>
            </w:pPr>
            <w:r w:rsidRPr="00C26511">
              <w:rPr>
                <w:bCs/>
              </w:rPr>
              <w:t>Председатель Комиссии</w:t>
            </w:r>
          </w:p>
          <w:p w:rsidR="00C26511" w:rsidRPr="00C26511" w:rsidRDefault="0000703A" w:rsidP="00E7745D">
            <w:pPr>
              <w:jc w:val="both"/>
              <w:rPr>
                <w:bCs/>
              </w:rPr>
            </w:pPr>
            <w:proofErr w:type="spellStart"/>
            <w:r w:rsidRPr="0000703A">
              <w:rPr>
                <w:bCs/>
              </w:rPr>
              <w:t>Дзасежев</w:t>
            </w:r>
            <w:proofErr w:type="spellEnd"/>
            <w:r w:rsidRPr="0000703A">
              <w:rPr>
                <w:bCs/>
              </w:rPr>
              <w:t xml:space="preserve"> </w:t>
            </w:r>
            <w:proofErr w:type="spellStart"/>
            <w:r w:rsidRPr="0000703A">
              <w:rPr>
                <w:bCs/>
              </w:rPr>
              <w:t>Замир</w:t>
            </w:r>
            <w:proofErr w:type="spellEnd"/>
            <w:r w:rsidRPr="0000703A">
              <w:rPr>
                <w:bCs/>
              </w:rPr>
              <w:t xml:space="preserve"> </w:t>
            </w:r>
            <w:proofErr w:type="spellStart"/>
            <w:r w:rsidRPr="0000703A">
              <w:rPr>
                <w:bCs/>
              </w:rPr>
              <w:t>Халифович</w:t>
            </w:r>
            <w:proofErr w:type="spellEnd"/>
            <w:proofErr w:type="gramStart"/>
            <w:r w:rsidRPr="0000703A">
              <w:rPr>
                <w:bCs/>
              </w:rPr>
              <w:t xml:space="preserve"> </w:t>
            </w:r>
            <w:r w:rsidR="00C26511" w:rsidRPr="00C26511">
              <w:rPr>
                <w:bCs/>
              </w:rPr>
              <w:t xml:space="preserve">–– </w:t>
            </w:r>
            <w:proofErr w:type="gramEnd"/>
            <w:r w:rsidR="00C26511" w:rsidRPr="00C26511">
              <w:rPr>
                <w:bCs/>
              </w:rPr>
              <w:t xml:space="preserve">заместитель начальника Инспекции; </w:t>
            </w:r>
          </w:p>
          <w:p w:rsidR="00EA2D66" w:rsidRDefault="00EA2D66" w:rsidP="00E7745D">
            <w:pPr>
              <w:ind w:firstLine="33"/>
              <w:jc w:val="both"/>
              <w:rPr>
                <w:bCs/>
              </w:rPr>
            </w:pPr>
            <w:r w:rsidRPr="00C26511">
              <w:rPr>
                <w:bCs/>
              </w:rPr>
              <w:t xml:space="preserve">Заместитель председателя Комиссии </w:t>
            </w:r>
          </w:p>
          <w:p w:rsidR="00C26511" w:rsidRPr="00C26511" w:rsidRDefault="0000703A" w:rsidP="00E7745D">
            <w:pPr>
              <w:ind w:firstLine="33"/>
              <w:jc w:val="both"/>
              <w:rPr>
                <w:bCs/>
              </w:rPr>
            </w:pPr>
            <w:r w:rsidRPr="0000703A">
              <w:rPr>
                <w:bCs/>
              </w:rPr>
              <w:t xml:space="preserve">Курская Ирина Викторовна </w:t>
            </w:r>
            <w:r w:rsidR="00EA2D66">
              <w:rPr>
                <w:bCs/>
              </w:rPr>
              <w:t xml:space="preserve"> </w:t>
            </w:r>
            <w:r>
              <w:rPr>
                <w:bCs/>
              </w:rPr>
              <w:t>начальник</w:t>
            </w:r>
            <w:r w:rsidR="00C26511" w:rsidRPr="00C26511">
              <w:rPr>
                <w:bCs/>
              </w:rPr>
              <w:t xml:space="preserve"> отдела кадров и безопасности;</w:t>
            </w:r>
          </w:p>
          <w:p w:rsidR="00EA2D66" w:rsidRDefault="00EA2D66" w:rsidP="00E7745D">
            <w:pPr>
              <w:ind w:left="33" w:hanging="33"/>
              <w:jc w:val="both"/>
              <w:rPr>
                <w:bCs/>
              </w:rPr>
            </w:pPr>
            <w:r w:rsidRPr="00C26511">
              <w:rPr>
                <w:bCs/>
              </w:rPr>
              <w:t xml:space="preserve">Секретарь Комиссии </w:t>
            </w:r>
          </w:p>
          <w:p w:rsidR="00C26511" w:rsidRPr="00C26511" w:rsidRDefault="0000703A" w:rsidP="00E7745D">
            <w:pPr>
              <w:ind w:left="33" w:hanging="33"/>
              <w:jc w:val="both"/>
              <w:rPr>
                <w:bCs/>
              </w:rPr>
            </w:pPr>
            <w:proofErr w:type="spellStart"/>
            <w:r w:rsidRPr="0000703A">
              <w:rPr>
                <w:bCs/>
              </w:rPr>
              <w:t>Перетятько</w:t>
            </w:r>
            <w:proofErr w:type="spellEnd"/>
            <w:r w:rsidRPr="0000703A">
              <w:rPr>
                <w:bCs/>
              </w:rPr>
              <w:t xml:space="preserve"> Игорь Владимирович</w:t>
            </w:r>
            <w:proofErr w:type="gramStart"/>
            <w:r w:rsidRPr="0000703A">
              <w:rPr>
                <w:bCs/>
              </w:rPr>
              <w:t xml:space="preserve"> </w:t>
            </w:r>
            <w:r w:rsidR="00C26511" w:rsidRPr="00C26511">
              <w:rPr>
                <w:bCs/>
              </w:rPr>
              <w:t xml:space="preserve">–– </w:t>
            </w:r>
            <w:proofErr w:type="gramEnd"/>
            <w:r>
              <w:rPr>
                <w:bCs/>
              </w:rPr>
              <w:t xml:space="preserve">заместитель начальника </w:t>
            </w:r>
            <w:r w:rsidR="00C26511" w:rsidRPr="00C26511">
              <w:rPr>
                <w:bCs/>
              </w:rPr>
              <w:t xml:space="preserve"> отдела кадров и безопасности; </w:t>
            </w:r>
          </w:p>
          <w:p w:rsidR="00C26511" w:rsidRPr="00C26511" w:rsidRDefault="00C26511" w:rsidP="00E7745D">
            <w:pPr>
              <w:ind w:left="33"/>
              <w:jc w:val="both"/>
              <w:rPr>
                <w:bCs/>
              </w:rPr>
            </w:pPr>
            <w:r w:rsidRPr="00C26511">
              <w:rPr>
                <w:bCs/>
              </w:rPr>
              <w:t>Члены Комиссии:</w:t>
            </w:r>
          </w:p>
          <w:p w:rsidR="00C25E62" w:rsidRPr="00C25E62" w:rsidRDefault="00C25E62" w:rsidP="00C25E62">
            <w:pPr>
              <w:jc w:val="both"/>
              <w:rPr>
                <w:bCs/>
              </w:rPr>
            </w:pPr>
            <w:proofErr w:type="spellStart"/>
            <w:r w:rsidRPr="00C25E62">
              <w:rPr>
                <w:bCs/>
              </w:rPr>
              <w:t>и.о</w:t>
            </w:r>
            <w:proofErr w:type="gramStart"/>
            <w:r w:rsidRPr="00C25E62">
              <w:rPr>
                <w:bCs/>
              </w:rPr>
              <w:t>.н</w:t>
            </w:r>
            <w:proofErr w:type="gramEnd"/>
            <w:r w:rsidRPr="00C25E62">
              <w:rPr>
                <w:bCs/>
              </w:rPr>
              <w:t>ачальника</w:t>
            </w:r>
            <w:proofErr w:type="spellEnd"/>
            <w:r w:rsidRPr="00C25E62">
              <w:rPr>
                <w:bCs/>
              </w:rPr>
              <w:t xml:space="preserve"> правового отдела </w:t>
            </w:r>
            <w:proofErr w:type="spellStart"/>
            <w:r w:rsidRPr="00C25E62">
              <w:rPr>
                <w:bCs/>
              </w:rPr>
              <w:t>Кертбиеев</w:t>
            </w:r>
            <w:proofErr w:type="spellEnd"/>
            <w:r w:rsidRPr="00C25E62">
              <w:rPr>
                <w:bCs/>
              </w:rPr>
              <w:t xml:space="preserve"> Руслан Юрьевич;</w:t>
            </w:r>
          </w:p>
          <w:p w:rsidR="00C25E62" w:rsidRPr="00C25E62" w:rsidRDefault="00C25E62" w:rsidP="00C25E62">
            <w:pPr>
              <w:jc w:val="both"/>
              <w:rPr>
                <w:bCs/>
              </w:rPr>
            </w:pPr>
            <w:r w:rsidRPr="00C25E62">
              <w:rPr>
                <w:bCs/>
              </w:rPr>
              <w:t>главный государственный налоговый инспектор отдела камеральных проверок №1, член профсоюзной организации Инспекции – Нуриева Валентина Николаевна;</w:t>
            </w:r>
          </w:p>
          <w:p w:rsidR="00C25E62" w:rsidRPr="00C25E62" w:rsidRDefault="00C25E62" w:rsidP="00C25E62">
            <w:pPr>
              <w:jc w:val="both"/>
              <w:rPr>
                <w:bCs/>
              </w:rPr>
            </w:pPr>
            <w:r w:rsidRPr="00C25E62">
              <w:rPr>
                <w:bCs/>
              </w:rPr>
              <w:t>независимый эксперт, заместитель директора по учебной части НОЧУ СПО «Техникум экономики и права» - Наумова Надежда Николаевна;</w:t>
            </w:r>
          </w:p>
          <w:p w:rsidR="00733A6C" w:rsidRPr="00C26511" w:rsidRDefault="00C25E62" w:rsidP="00C25E62">
            <w:pPr>
              <w:jc w:val="both"/>
              <w:rPr>
                <w:bCs/>
              </w:rPr>
            </w:pPr>
            <w:r w:rsidRPr="00C25E62">
              <w:rPr>
                <w:bCs/>
              </w:rPr>
              <w:t xml:space="preserve">независимый эксперт, декан экономического факультета НОУ Гуманитарно-социального института  </w:t>
            </w:r>
            <w:proofErr w:type="spellStart"/>
            <w:r w:rsidRPr="00C25E62">
              <w:rPr>
                <w:bCs/>
              </w:rPr>
              <w:t>г</w:t>
            </w:r>
            <w:proofErr w:type="gramStart"/>
            <w:r w:rsidRPr="00C25E62">
              <w:rPr>
                <w:bCs/>
              </w:rPr>
              <w:t>.Л</w:t>
            </w:r>
            <w:proofErr w:type="gramEnd"/>
            <w:r w:rsidRPr="00C25E62">
              <w:rPr>
                <w:bCs/>
              </w:rPr>
              <w:t>юберцы</w:t>
            </w:r>
            <w:proofErr w:type="spellEnd"/>
            <w:r w:rsidRPr="00C25E62">
              <w:rPr>
                <w:bCs/>
              </w:rPr>
              <w:t xml:space="preserve"> – Блохина Елена Владимировна.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32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№18 по Московской области (Кашира)</w:t>
            </w:r>
          </w:p>
        </w:tc>
        <w:tc>
          <w:tcPr>
            <w:tcW w:w="7965" w:type="dxa"/>
          </w:tcPr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Знаменская Оксана Анатольевна – заместитель начальника Инспекции.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Николаева Евгения Анатольевна – начальник отдела общего обеспечения.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Иванова Наталья Викторовна – заместитель начальника Инспекции.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Гаврилина Маргарита Николаевна – начальник правового отдела.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Князева Юлия Васильевна – старший специалист 2 разряда правового отдела.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Корниенко Анна Николаевна – независимый эксперт.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Григорьева Виктория Станиславовна – независимый эксперт.</w:t>
            </w:r>
          </w:p>
          <w:p w:rsidR="00080779" w:rsidRPr="00080779" w:rsidRDefault="00080779" w:rsidP="000807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733A6C" w:rsidRPr="00025883" w:rsidRDefault="00080779" w:rsidP="000807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779">
              <w:rPr>
                <w:rFonts w:ascii="Times New Roman" w:hAnsi="Times New Roman" w:cs="Times New Roman"/>
                <w:sz w:val="24"/>
                <w:szCs w:val="24"/>
              </w:rPr>
              <w:t>Луцкевич</w:t>
            </w:r>
            <w:proofErr w:type="spellEnd"/>
            <w:r w:rsidRPr="00080779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Викторович – заместитель начальника отдела общего обеспечения.</w:t>
            </w:r>
          </w:p>
        </w:tc>
      </w:tr>
      <w:tr w:rsidR="00733A6C" w:rsidRPr="00025883" w:rsidTr="00EA2D66">
        <w:trPr>
          <w:trHeight w:val="3245"/>
        </w:trPr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33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№19 по Московской области (Волоколамск)</w:t>
            </w:r>
          </w:p>
        </w:tc>
        <w:tc>
          <w:tcPr>
            <w:tcW w:w="7965" w:type="dxa"/>
          </w:tcPr>
          <w:p w:rsidR="00EA2D66" w:rsidRDefault="00080779" w:rsidP="00080779">
            <w:pPr>
              <w:jc w:val="both"/>
            </w:pPr>
            <w:r>
              <w:t xml:space="preserve">Председатель комиссии </w:t>
            </w:r>
          </w:p>
          <w:p w:rsidR="00080779" w:rsidRDefault="00080779" w:rsidP="00080779">
            <w:pPr>
              <w:jc w:val="both"/>
            </w:pPr>
            <w:r>
              <w:t xml:space="preserve"> Н.Н. Афанасьева – заместитель начальника Инспекции;</w:t>
            </w:r>
          </w:p>
          <w:p w:rsidR="00EA2D66" w:rsidRDefault="00080779" w:rsidP="00080779">
            <w:pPr>
              <w:jc w:val="both"/>
            </w:pPr>
            <w:r>
              <w:t xml:space="preserve">Заместитель председателя комиссии </w:t>
            </w:r>
          </w:p>
          <w:p w:rsidR="00080779" w:rsidRDefault="00080779" w:rsidP="00080779">
            <w:pPr>
              <w:jc w:val="both"/>
            </w:pPr>
            <w:r>
              <w:t xml:space="preserve">Е.В. </w:t>
            </w:r>
            <w:proofErr w:type="spellStart"/>
            <w:r>
              <w:t>Дежаткина</w:t>
            </w:r>
            <w:proofErr w:type="spellEnd"/>
            <w:r>
              <w:t xml:space="preserve"> – начальник отдела общего обеспечения;</w:t>
            </w:r>
          </w:p>
          <w:p w:rsidR="00EA2D66" w:rsidRDefault="00080779" w:rsidP="00080779">
            <w:pPr>
              <w:jc w:val="both"/>
            </w:pPr>
            <w:r>
              <w:t>Секретарь комиссии</w:t>
            </w:r>
          </w:p>
          <w:p w:rsidR="00080779" w:rsidRDefault="00080779" w:rsidP="00080779">
            <w:pPr>
              <w:jc w:val="both"/>
            </w:pPr>
            <w:r>
              <w:t>А.Н. Карпенко – специалист 1 разряда отдела общего обеспечения;</w:t>
            </w:r>
          </w:p>
          <w:p w:rsidR="00080779" w:rsidRDefault="00080779" w:rsidP="00080779">
            <w:pPr>
              <w:jc w:val="both"/>
            </w:pPr>
            <w:r>
              <w:t>Члены комиссии:</w:t>
            </w:r>
          </w:p>
          <w:p w:rsidR="00080779" w:rsidRDefault="00080779" w:rsidP="00080779">
            <w:pPr>
              <w:jc w:val="both"/>
            </w:pPr>
            <w:r>
              <w:t xml:space="preserve">- М.М. </w:t>
            </w:r>
            <w:proofErr w:type="spellStart"/>
            <w:r>
              <w:t>Ешенкова</w:t>
            </w:r>
            <w:proofErr w:type="spellEnd"/>
            <w:r>
              <w:t xml:space="preserve"> – начальник правового отдела;</w:t>
            </w:r>
          </w:p>
          <w:p w:rsidR="00080779" w:rsidRDefault="00080779" w:rsidP="00080779">
            <w:pPr>
              <w:jc w:val="both"/>
            </w:pPr>
            <w:r>
              <w:t>- Е.Н. Гусева – заместитель начальника отдела регистрации и учета налогоплательщиков;</w:t>
            </w:r>
          </w:p>
          <w:p w:rsidR="00733A6C" w:rsidRPr="00025883" w:rsidRDefault="00080779" w:rsidP="00080779">
            <w:pPr>
              <w:jc w:val="both"/>
            </w:pPr>
            <w:r>
              <w:t>Независимые эксперты: 2 человека (по согласованию).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34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r w:rsidRPr="00025883">
              <w:t>МРИ ФНС России №20 по Московской области (</w:t>
            </w:r>
            <w:proofErr w:type="gramStart"/>
            <w:r w:rsidRPr="00025883">
              <w:t>Железнодорожный</w:t>
            </w:r>
            <w:proofErr w:type="gramEnd"/>
            <w:r w:rsidRPr="00025883">
              <w:t>)</w:t>
            </w:r>
          </w:p>
        </w:tc>
        <w:tc>
          <w:tcPr>
            <w:tcW w:w="7965" w:type="dxa"/>
          </w:tcPr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комиссии: </w:t>
            </w:r>
          </w:p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Кузнецова В.Э. - заместитель начальника инспекции.</w:t>
            </w:r>
          </w:p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комиссии:</w:t>
            </w:r>
          </w:p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Трошина И.И.- заместитель начальника инспекции. </w:t>
            </w:r>
          </w:p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Члены комиссии: </w:t>
            </w:r>
          </w:p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Дубинина О.В. Начальник отдела общего обеспечения;</w:t>
            </w:r>
          </w:p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Райкова С.Н. Начальник правового отдела.</w:t>
            </w:r>
          </w:p>
          <w:p w:rsidR="00733A6C" w:rsidRDefault="00733A6C" w:rsidP="00E774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отдела, где замещает должность государственной гражданской службы, гражданский служащий, в отношении которого рассматривается вопрос о соблюдении требований к служебному поведению или об урегулировании конфликта интересов</w:t>
            </w:r>
            <w:r w:rsidR="00E7745D">
              <w:rPr>
                <w:szCs w:val="28"/>
              </w:rPr>
              <w:t xml:space="preserve"> </w:t>
            </w:r>
            <w:r>
              <w:rPr>
                <w:szCs w:val="28"/>
              </w:rPr>
              <w:t>(по процедуре)</w:t>
            </w:r>
            <w:r w:rsidR="00E7745D">
              <w:rPr>
                <w:szCs w:val="28"/>
              </w:rPr>
              <w:t>.</w:t>
            </w:r>
          </w:p>
          <w:p w:rsidR="00733A6C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Независимый эксперт</w:t>
            </w:r>
            <w:r w:rsidR="00E7745D">
              <w:rPr>
                <w:szCs w:val="28"/>
              </w:rPr>
              <w:t xml:space="preserve"> </w:t>
            </w:r>
            <w:r w:rsidR="00E7745D" w:rsidRPr="00B0416C">
              <w:t>(по согласованию 2 (два) человека)</w:t>
            </w:r>
            <w:r w:rsidR="00E7745D">
              <w:t>.</w:t>
            </w:r>
          </w:p>
          <w:p w:rsidR="00EA2D66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Секретарь комиссии: </w:t>
            </w:r>
          </w:p>
          <w:p w:rsidR="00733A6C" w:rsidRPr="00692FFB" w:rsidRDefault="00733A6C" w:rsidP="00692F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Ломов С.П. - главный </w:t>
            </w:r>
            <w:proofErr w:type="spellStart"/>
            <w:r>
              <w:rPr>
                <w:szCs w:val="28"/>
              </w:rPr>
              <w:t>госналогинспектор</w:t>
            </w:r>
            <w:proofErr w:type="spellEnd"/>
            <w:r>
              <w:rPr>
                <w:szCs w:val="28"/>
              </w:rPr>
              <w:t xml:space="preserve"> отдела общего обеспечения</w:t>
            </w:r>
            <w:r w:rsidR="00E7745D">
              <w:rPr>
                <w:szCs w:val="28"/>
              </w:rPr>
              <w:t>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35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№21 по Московской области (Можайск, Руза)</w:t>
            </w:r>
          </w:p>
        </w:tc>
        <w:tc>
          <w:tcPr>
            <w:tcW w:w="7965" w:type="dxa"/>
          </w:tcPr>
          <w:p w:rsidR="00EA2D66" w:rsidRDefault="00080779" w:rsidP="00080779">
            <w:pPr>
              <w:tabs>
                <w:tab w:val="left" w:pos="4656"/>
              </w:tabs>
              <w:jc w:val="both"/>
            </w:pPr>
            <w:r>
              <w:t xml:space="preserve">председатель Комиссии </w:t>
            </w:r>
          </w:p>
          <w:p w:rsidR="00080779" w:rsidRDefault="00080779" w:rsidP="00080779">
            <w:pPr>
              <w:tabs>
                <w:tab w:val="left" w:pos="4656"/>
              </w:tabs>
              <w:jc w:val="both"/>
            </w:pPr>
            <w:r>
              <w:t xml:space="preserve"> заместитель начальника Инспекции   - Т.Г. Бобылева;        </w:t>
            </w:r>
          </w:p>
          <w:p w:rsidR="00080779" w:rsidRDefault="00080779" w:rsidP="00080779">
            <w:pPr>
              <w:tabs>
                <w:tab w:val="left" w:pos="4656"/>
              </w:tabs>
              <w:jc w:val="both"/>
            </w:pPr>
            <w:r>
              <w:t xml:space="preserve"> заместитель председателя Комиссии – начальник отдела кадров и безопасности -                 Н.Н. </w:t>
            </w:r>
            <w:proofErr w:type="spellStart"/>
            <w:r>
              <w:t>Набока</w:t>
            </w:r>
            <w:proofErr w:type="spellEnd"/>
            <w:r>
              <w:t>;</w:t>
            </w:r>
          </w:p>
          <w:p w:rsidR="00080779" w:rsidRDefault="00080779" w:rsidP="00080779">
            <w:pPr>
              <w:tabs>
                <w:tab w:val="left" w:pos="4656"/>
              </w:tabs>
              <w:jc w:val="both"/>
            </w:pPr>
            <w:r>
              <w:t>Члены Комиссии:</w:t>
            </w:r>
          </w:p>
          <w:p w:rsidR="00080779" w:rsidRDefault="00080779" w:rsidP="00080779">
            <w:pPr>
              <w:tabs>
                <w:tab w:val="left" w:pos="4656"/>
              </w:tabs>
              <w:jc w:val="both"/>
            </w:pPr>
            <w:r>
              <w:t>главный государственный налоговый инспектор правового отдела – С.В. Патрикеева;</w:t>
            </w:r>
          </w:p>
          <w:p w:rsidR="00080779" w:rsidRDefault="00080779" w:rsidP="00080779">
            <w:pPr>
              <w:tabs>
                <w:tab w:val="left" w:pos="4656"/>
              </w:tabs>
              <w:jc w:val="both"/>
            </w:pPr>
            <w:r>
              <w:t xml:space="preserve">государственный налоговый инспектор отдела регистрации и учета налогоплательщиков – </w:t>
            </w:r>
            <w:proofErr w:type="spellStart"/>
            <w:r>
              <w:t>И.А.Селиверстова</w:t>
            </w:r>
            <w:proofErr w:type="spellEnd"/>
            <w:r>
              <w:t xml:space="preserve"> (член профсоюзного комитета).</w:t>
            </w:r>
          </w:p>
          <w:p w:rsidR="00080779" w:rsidRDefault="00080779" w:rsidP="00080779">
            <w:pPr>
              <w:tabs>
                <w:tab w:val="left" w:pos="4656"/>
              </w:tabs>
              <w:jc w:val="both"/>
            </w:pPr>
            <w:r>
              <w:t>член Комиссии – С.Л. Шевченко;</w:t>
            </w:r>
          </w:p>
          <w:p w:rsidR="00080779" w:rsidRDefault="00080779" w:rsidP="00080779">
            <w:pPr>
              <w:tabs>
                <w:tab w:val="left" w:pos="4656"/>
              </w:tabs>
              <w:jc w:val="both"/>
            </w:pPr>
            <w:r>
              <w:t>член Комиссии – Л.М. Бурова.</w:t>
            </w:r>
          </w:p>
          <w:p w:rsidR="00733A6C" w:rsidRPr="00025883" w:rsidRDefault="00080779" w:rsidP="00080779">
            <w:pPr>
              <w:tabs>
                <w:tab w:val="left" w:pos="6768"/>
              </w:tabs>
              <w:jc w:val="both"/>
            </w:pPr>
            <w:r>
              <w:t>Секретарь Комиссии – ведущий специалист - эксперт отдела кадров и безопасности          Н.В. Лозовая.</w:t>
            </w:r>
          </w:p>
        </w:tc>
      </w:tr>
      <w:tr w:rsidR="00733A6C" w:rsidRPr="00025883" w:rsidTr="00430E67"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36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№22 по Московской области (Одинцово, Звенигород)</w:t>
            </w:r>
          </w:p>
        </w:tc>
        <w:tc>
          <w:tcPr>
            <w:tcW w:w="7965" w:type="dxa"/>
          </w:tcPr>
          <w:p w:rsidR="00EA2D66" w:rsidRDefault="00EA2D66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080779">
              <w:rPr>
                <w:sz w:val="24"/>
                <w:szCs w:val="24"/>
              </w:rPr>
              <w:t>Председатель Комиссии</w:t>
            </w:r>
          </w:p>
          <w:p w:rsidR="00080779" w:rsidRPr="00080779" w:rsidRDefault="00080779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080779">
              <w:rPr>
                <w:sz w:val="24"/>
                <w:szCs w:val="24"/>
              </w:rPr>
              <w:t>Гришанова И.В. - заместитель начальника Инспекции</w:t>
            </w:r>
          </w:p>
          <w:p w:rsidR="00EA2D66" w:rsidRDefault="00EA2D66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080779">
              <w:rPr>
                <w:sz w:val="24"/>
                <w:szCs w:val="24"/>
              </w:rPr>
              <w:t xml:space="preserve">Заместитель председателя Комиссии </w:t>
            </w:r>
          </w:p>
          <w:p w:rsidR="00080779" w:rsidRPr="00080779" w:rsidRDefault="00080779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80779">
              <w:rPr>
                <w:sz w:val="24"/>
                <w:szCs w:val="24"/>
              </w:rPr>
              <w:t>Драчевская</w:t>
            </w:r>
            <w:proofErr w:type="spellEnd"/>
            <w:r w:rsidRPr="00080779">
              <w:rPr>
                <w:sz w:val="24"/>
                <w:szCs w:val="24"/>
              </w:rPr>
              <w:t xml:space="preserve"> Т.Н.</w:t>
            </w:r>
            <w:r>
              <w:rPr>
                <w:sz w:val="24"/>
                <w:szCs w:val="24"/>
              </w:rPr>
              <w:t xml:space="preserve"> </w:t>
            </w:r>
            <w:r w:rsidRPr="00080779">
              <w:rPr>
                <w:sz w:val="24"/>
                <w:szCs w:val="24"/>
              </w:rPr>
              <w:t>- начальник отдела кадров и безопасности</w:t>
            </w:r>
          </w:p>
          <w:p w:rsidR="00EA2D66" w:rsidRDefault="00EA2D66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080779">
              <w:rPr>
                <w:sz w:val="24"/>
                <w:szCs w:val="24"/>
              </w:rPr>
              <w:t xml:space="preserve">Секретарь Комиссии </w:t>
            </w:r>
          </w:p>
          <w:p w:rsidR="00080779" w:rsidRPr="00080779" w:rsidRDefault="00080779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Гладышев И.В. </w:t>
            </w:r>
            <w:r w:rsidRPr="00080779">
              <w:rPr>
                <w:sz w:val="24"/>
                <w:szCs w:val="24"/>
              </w:rPr>
              <w:t>- главный специалист-эксперт отдела кадров и безопасности</w:t>
            </w:r>
          </w:p>
          <w:p w:rsidR="00080779" w:rsidRPr="00080779" w:rsidRDefault="00080779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080779">
              <w:rPr>
                <w:sz w:val="24"/>
                <w:szCs w:val="24"/>
              </w:rPr>
              <w:t>Буланова Л.А.</w:t>
            </w:r>
            <w:r>
              <w:rPr>
                <w:sz w:val="24"/>
                <w:szCs w:val="24"/>
              </w:rPr>
              <w:t xml:space="preserve"> </w:t>
            </w:r>
            <w:r w:rsidRPr="00080779">
              <w:rPr>
                <w:sz w:val="24"/>
                <w:szCs w:val="24"/>
              </w:rPr>
              <w:t xml:space="preserve">Заместитель начальника правового отдела </w:t>
            </w:r>
          </w:p>
          <w:p w:rsidR="00080779" w:rsidRPr="00080779" w:rsidRDefault="00080779" w:rsidP="00080779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080779">
              <w:rPr>
                <w:sz w:val="24"/>
                <w:szCs w:val="24"/>
              </w:rPr>
              <w:t>Представители научных и образовательных организаций</w:t>
            </w:r>
            <w:proofErr w:type="gramStart"/>
            <w:r w:rsidRPr="00080779">
              <w:rPr>
                <w:sz w:val="24"/>
                <w:szCs w:val="24"/>
              </w:rPr>
              <w:tab/>
              <w:t>П</w:t>
            </w:r>
            <w:proofErr w:type="gramEnd"/>
            <w:r w:rsidRPr="00080779">
              <w:rPr>
                <w:sz w:val="24"/>
                <w:szCs w:val="24"/>
              </w:rPr>
              <w:t>о согласованию (2 человека)</w:t>
            </w:r>
          </w:p>
          <w:p w:rsidR="00733A6C" w:rsidRPr="00025883" w:rsidRDefault="00733A6C" w:rsidP="00FC26F5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3A6C" w:rsidRPr="00025883" w:rsidTr="00430E67">
        <w:trPr>
          <w:trHeight w:val="415"/>
        </w:trPr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t>37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proofErr w:type="gramStart"/>
            <w:r w:rsidRPr="00025883">
              <w:t>МРИ</w:t>
            </w:r>
            <w:proofErr w:type="gramEnd"/>
            <w:r w:rsidRPr="00025883">
              <w:t xml:space="preserve"> ФНС России по крупнейшим налогоплательщикам </w:t>
            </w:r>
            <w:r w:rsidRPr="00025883">
              <w:lastRenderedPageBreak/>
              <w:t>Московской области</w:t>
            </w:r>
          </w:p>
        </w:tc>
        <w:tc>
          <w:tcPr>
            <w:tcW w:w="7965" w:type="dxa"/>
          </w:tcPr>
          <w:p w:rsidR="00EA2D66" w:rsidRDefault="00080779" w:rsidP="00080779">
            <w:pPr>
              <w:jc w:val="both"/>
            </w:pPr>
            <w:r>
              <w:lastRenderedPageBreak/>
              <w:t xml:space="preserve">председатель комиссии </w:t>
            </w:r>
          </w:p>
          <w:p w:rsidR="00080779" w:rsidRDefault="00080779" w:rsidP="00080779">
            <w:pPr>
              <w:jc w:val="both"/>
            </w:pPr>
            <w:r>
              <w:t>Баженов А.Я., заместитель начальника Инспекции;</w:t>
            </w:r>
          </w:p>
          <w:p w:rsidR="00EA2D66" w:rsidRDefault="00080779" w:rsidP="00080779">
            <w:pPr>
              <w:jc w:val="both"/>
            </w:pPr>
            <w:r>
              <w:t xml:space="preserve">заместитель председателя комиссии </w:t>
            </w:r>
          </w:p>
          <w:p w:rsidR="00080779" w:rsidRDefault="00080779" w:rsidP="00080779">
            <w:pPr>
              <w:jc w:val="both"/>
            </w:pPr>
            <w:proofErr w:type="spellStart"/>
            <w:r>
              <w:t>Биглова</w:t>
            </w:r>
            <w:proofErr w:type="spellEnd"/>
            <w:r>
              <w:t xml:space="preserve"> Л.В., начальник отдела общего обеспечения;</w:t>
            </w:r>
          </w:p>
          <w:p w:rsidR="00080779" w:rsidRDefault="00080779" w:rsidP="00080779">
            <w:pPr>
              <w:jc w:val="both"/>
            </w:pPr>
            <w:r>
              <w:t>члены комиссии:</w:t>
            </w:r>
          </w:p>
          <w:p w:rsidR="00080779" w:rsidRDefault="00080779" w:rsidP="00080779">
            <w:pPr>
              <w:jc w:val="both"/>
            </w:pPr>
            <w:r>
              <w:lastRenderedPageBreak/>
              <w:t xml:space="preserve">Клейменова В.В., заместитель начальника Инспекции; </w:t>
            </w:r>
          </w:p>
          <w:p w:rsidR="00080779" w:rsidRDefault="00080779" w:rsidP="00080779">
            <w:pPr>
              <w:jc w:val="both"/>
            </w:pPr>
            <w:r>
              <w:t>Рыжов С.В., старший государственный налоговый инспектор правового отдела;</w:t>
            </w:r>
          </w:p>
          <w:p w:rsidR="00080779" w:rsidRDefault="00080779" w:rsidP="00080779">
            <w:pPr>
              <w:jc w:val="both"/>
            </w:pPr>
            <w:proofErr w:type="spellStart"/>
            <w:r>
              <w:t>Янситов</w:t>
            </w:r>
            <w:proofErr w:type="spellEnd"/>
            <w:r>
              <w:t xml:space="preserve"> Д.А., заместитель начальника отдела общего обеспечения; </w:t>
            </w:r>
          </w:p>
          <w:p w:rsidR="00080779" w:rsidRDefault="00080779" w:rsidP="00080779">
            <w:pPr>
              <w:jc w:val="both"/>
            </w:pPr>
            <w:proofErr w:type="spellStart"/>
            <w:r>
              <w:t>Макоева</w:t>
            </w:r>
            <w:proofErr w:type="spellEnd"/>
            <w:r>
              <w:t xml:space="preserve"> И.А., ведущий специалист-эксперт отдела общего обеспечения;</w:t>
            </w:r>
          </w:p>
          <w:p w:rsidR="00733A6C" w:rsidRPr="00025883" w:rsidRDefault="00080779" w:rsidP="00080779">
            <w:pPr>
              <w:jc w:val="both"/>
            </w:pPr>
            <w:r>
              <w:t>два представителя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      </w:r>
          </w:p>
        </w:tc>
      </w:tr>
      <w:tr w:rsidR="00733A6C" w:rsidRPr="00025883" w:rsidTr="00430E67">
        <w:trPr>
          <w:trHeight w:val="377"/>
        </w:trPr>
        <w:tc>
          <w:tcPr>
            <w:tcW w:w="640" w:type="dxa"/>
          </w:tcPr>
          <w:p w:rsidR="00733A6C" w:rsidRPr="00025883" w:rsidRDefault="00733A6C" w:rsidP="00025883">
            <w:pPr>
              <w:jc w:val="both"/>
            </w:pPr>
            <w:r w:rsidRPr="00025883">
              <w:lastRenderedPageBreak/>
              <w:t>38</w:t>
            </w:r>
          </w:p>
        </w:tc>
        <w:tc>
          <w:tcPr>
            <w:tcW w:w="1652" w:type="dxa"/>
          </w:tcPr>
          <w:p w:rsidR="00733A6C" w:rsidRPr="00025883" w:rsidRDefault="00733A6C" w:rsidP="00025883">
            <w:pPr>
              <w:jc w:val="both"/>
            </w:pPr>
            <w:r w:rsidRPr="00025883">
              <w:t>ИФНС по городу и космодрому Байконур</w:t>
            </w:r>
          </w:p>
        </w:tc>
        <w:tc>
          <w:tcPr>
            <w:tcW w:w="7965" w:type="dxa"/>
          </w:tcPr>
          <w:p w:rsidR="00080779" w:rsidRDefault="00080779" w:rsidP="00080779">
            <w:pPr>
              <w:widowControl w:val="0"/>
              <w:jc w:val="both"/>
            </w:pPr>
            <w:r>
              <w:t xml:space="preserve">Председатель комиссии: </w:t>
            </w:r>
          </w:p>
          <w:p w:rsidR="00080779" w:rsidRDefault="00080779" w:rsidP="00080779">
            <w:pPr>
              <w:widowControl w:val="0"/>
              <w:jc w:val="both"/>
            </w:pPr>
            <w:r>
              <w:t>Н.Ю. Чепурнова</w:t>
            </w:r>
            <w:r>
              <w:tab/>
              <w:t xml:space="preserve"> Заместитель начальника Инспекции </w:t>
            </w:r>
          </w:p>
          <w:p w:rsidR="00080779" w:rsidRDefault="00080779" w:rsidP="00080779">
            <w:pPr>
              <w:widowControl w:val="0"/>
              <w:jc w:val="both"/>
            </w:pPr>
            <w:r>
              <w:t>Заместитель председателя комиссии:</w:t>
            </w:r>
          </w:p>
          <w:p w:rsidR="00080779" w:rsidRDefault="00080779" w:rsidP="00080779">
            <w:pPr>
              <w:widowControl w:val="0"/>
              <w:jc w:val="both"/>
            </w:pPr>
            <w:r>
              <w:t>А.Ю. Дмитриева Начальник отдела общего обеспечения - главный бухгалтер</w:t>
            </w:r>
          </w:p>
          <w:p w:rsidR="00080779" w:rsidRDefault="00080779" w:rsidP="00080779">
            <w:pPr>
              <w:widowControl w:val="0"/>
              <w:jc w:val="both"/>
            </w:pPr>
            <w:r>
              <w:t>Члены комиссии:</w:t>
            </w:r>
          </w:p>
          <w:p w:rsidR="00080779" w:rsidRDefault="00080779" w:rsidP="00080779">
            <w:pPr>
              <w:widowControl w:val="0"/>
              <w:jc w:val="both"/>
            </w:pPr>
            <w:proofErr w:type="spellStart"/>
            <w:r>
              <w:t>Н.Е.Чабанова</w:t>
            </w:r>
            <w:proofErr w:type="spellEnd"/>
            <w:r>
              <w:tab/>
              <w:t xml:space="preserve"> Начальник  правового отдела</w:t>
            </w:r>
          </w:p>
          <w:p w:rsidR="00080779" w:rsidRDefault="00080779" w:rsidP="00080779">
            <w:pPr>
              <w:widowControl w:val="0"/>
              <w:jc w:val="both"/>
            </w:pPr>
            <w:proofErr w:type="spellStart"/>
            <w:r>
              <w:t>К.М.Бегмуратова</w:t>
            </w:r>
            <w:proofErr w:type="spellEnd"/>
            <w:r>
              <w:tab/>
              <w:t>Главный специалист-эксперт отдела общего обеспечения</w:t>
            </w:r>
          </w:p>
          <w:p w:rsidR="00080779" w:rsidRDefault="00080779" w:rsidP="00080779">
            <w:pPr>
              <w:widowControl w:val="0"/>
              <w:jc w:val="both"/>
            </w:pPr>
            <w:proofErr w:type="spellStart"/>
            <w:r>
              <w:t>В.А.Дегтярева</w:t>
            </w:r>
            <w:proofErr w:type="spellEnd"/>
            <w:r>
              <w:t xml:space="preserve"> </w:t>
            </w:r>
            <w:proofErr w:type="spellStart"/>
            <w:r>
              <w:t>И.о</w:t>
            </w:r>
            <w:proofErr w:type="gramStart"/>
            <w:r>
              <w:t>.н</w:t>
            </w:r>
            <w:proofErr w:type="gramEnd"/>
            <w:r>
              <w:t>ачальника</w:t>
            </w:r>
            <w:proofErr w:type="spellEnd"/>
            <w:r>
              <w:t xml:space="preserve"> отдела информационных технологий</w:t>
            </w:r>
          </w:p>
          <w:p w:rsidR="00080779" w:rsidRDefault="00080779" w:rsidP="00080779">
            <w:pPr>
              <w:widowControl w:val="0"/>
              <w:jc w:val="both"/>
            </w:pPr>
            <w:proofErr w:type="spellStart"/>
            <w:r>
              <w:t>С.И.Веселовская</w:t>
            </w:r>
            <w:proofErr w:type="spellEnd"/>
            <w:r>
              <w:tab/>
              <w:t xml:space="preserve">Директор ГБОУ СШ №10 имени </w:t>
            </w:r>
            <w:proofErr w:type="spellStart"/>
            <w:r>
              <w:t>В.П.Бармина</w:t>
            </w:r>
            <w:proofErr w:type="spellEnd"/>
            <w:r>
              <w:t xml:space="preserve"> </w:t>
            </w:r>
          </w:p>
          <w:p w:rsidR="00080779" w:rsidRDefault="00080779" w:rsidP="00080779">
            <w:pPr>
              <w:widowControl w:val="0"/>
              <w:jc w:val="both"/>
            </w:pPr>
            <w:r>
              <w:t>(по согласованию)</w:t>
            </w:r>
          </w:p>
          <w:p w:rsidR="00080779" w:rsidRDefault="00080779" w:rsidP="00080779">
            <w:pPr>
              <w:widowControl w:val="0"/>
              <w:jc w:val="both"/>
            </w:pPr>
            <w:r>
              <w:t xml:space="preserve"> </w:t>
            </w:r>
            <w:proofErr w:type="spellStart"/>
            <w:r>
              <w:t>О.А.Гузикова</w:t>
            </w:r>
            <w:proofErr w:type="spellEnd"/>
          </w:p>
          <w:p w:rsidR="00080779" w:rsidRDefault="00080779" w:rsidP="00080779">
            <w:pPr>
              <w:widowControl w:val="0"/>
              <w:jc w:val="both"/>
            </w:pPr>
            <w:r>
              <w:t xml:space="preserve">Директор  ГБОУ СШ № 1 имени </w:t>
            </w:r>
            <w:proofErr w:type="spellStart"/>
            <w:r>
              <w:t>Г.М.Шубникова</w:t>
            </w:r>
            <w:proofErr w:type="spellEnd"/>
          </w:p>
          <w:p w:rsidR="00080779" w:rsidRDefault="00080779" w:rsidP="00080779">
            <w:pPr>
              <w:widowControl w:val="0"/>
              <w:jc w:val="both"/>
            </w:pPr>
            <w:r>
              <w:t>(по согласованию)</w:t>
            </w:r>
          </w:p>
          <w:p w:rsidR="00080779" w:rsidRDefault="00080779" w:rsidP="00080779">
            <w:pPr>
              <w:widowControl w:val="0"/>
              <w:jc w:val="both"/>
            </w:pPr>
            <w:r>
              <w:t xml:space="preserve">Секретарь  комиссии: </w:t>
            </w:r>
            <w:proofErr w:type="spellStart"/>
            <w:r>
              <w:t>Л.Н.Золотухина</w:t>
            </w:r>
            <w:proofErr w:type="spellEnd"/>
            <w:r>
              <w:t xml:space="preserve">  </w:t>
            </w:r>
            <w:r>
              <w:tab/>
              <w:t xml:space="preserve">Заместитель начальника отдела общего обеспечения  </w:t>
            </w:r>
          </w:p>
          <w:p w:rsidR="00EC16B5" w:rsidRPr="00025883" w:rsidRDefault="00EC16B5" w:rsidP="00080779">
            <w:pPr>
              <w:jc w:val="both"/>
            </w:pPr>
          </w:p>
        </w:tc>
      </w:tr>
    </w:tbl>
    <w:p w:rsidR="00237FC2" w:rsidRPr="00025883" w:rsidRDefault="00237FC2" w:rsidP="00025883">
      <w:pPr>
        <w:tabs>
          <w:tab w:val="left" w:pos="7478"/>
        </w:tabs>
        <w:jc w:val="both"/>
      </w:pPr>
    </w:p>
    <w:p w:rsidR="003E4F75" w:rsidRPr="00025883" w:rsidRDefault="003E4F75" w:rsidP="00025883">
      <w:pPr>
        <w:jc w:val="both"/>
      </w:pPr>
      <w:r w:rsidRPr="00025883">
        <w:t xml:space="preserve"> </w:t>
      </w:r>
    </w:p>
    <w:sectPr w:rsidR="003E4F75" w:rsidRPr="00025883" w:rsidSect="00430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87">
    <w:altName w:val="Times New Roman"/>
    <w:charset w:val="CC"/>
    <w:family w:val="roman"/>
    <w:pitch w:val="variable"/>
    <w:sig w:usb0="20007A87" w:usb1="80000000" w:usb2="14000008" w:usb3="12003500" w:csb0="9C000100" w:csb1="03000F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095"/>
    <w:multiLevelType w:val="hybridMultilevel"/>
    <w:tmpl w:val="84F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72243"/>
    <w:multiLevelType w:val="hybridMultilevel"/>
    <w:tmpl w:val="1110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0454"/>
    <w:multiLevelType w:val="multilevel"/>
    <w:tmpl w:val="CDA6E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E4"/>
    <w:rsid w:val="0000703A"/>
    <w:rsid w:val="0001769F"/>
    <w:rsid w:val="00025883"/>
    <w:rsid w:val="00080779"/>
    <w:rsid w:val="00085B3F"/>
    <w:rsid w:val="000D4E12"/>
    <w:rsid w:val="000E0228"/>
    <w:rsid w:val="000E5332"/>
    <w:rsid w:val="00111F8C"/>
    <w:rsid w:val="001130FE"/>
    <w:rsid w:val="00114EE7"/>
    <w:rsid w:val="00116F78"/>
    <w:rsid w:val="00125C4E"/>
    <w:rsid w:val="00146B96"/>
    <w:rsid w:val="00151C94"/>
    <w:rsid w:val="001851E0"/>
    <w:rsid w:val="001D3ED6"/>
    <w:rsid w:val="001D769B"/>
    <w:rsid w:val="00232FDD"/>
    <w:rsid w:val="00237FC2"/>
    <w:rsid w:val="00280CD3"/>
    <w:rsid w:val="00291A1E"/>
    <w:rsid w:val="002948B7"/>
    <w:rsid w:val="002A4BF1"/>
    <w:rsid w:val="002A782B"/>
    <w:rsid w:val="002C687E"/>
    <w:rsid w:val="002D4FE4"/>
    <w:rsid w:val="00316695"/>
    <w:rsid w:val="00336204"/>
    <w:rsid w:val="003541D5"/>
    <w:rsid w:val="00357981"/>
    <w:rsid w:val="003E4F75"/>
    <w:rsid w:val="00404697"/>
    <w:rsid w:val="00430E67"/>
    <w:rsid w:val="004379A4"/>
    <w:rsid w:val="004447EA"/>
    <w:rsid w:val="00455F44"/>
    <w:rsid w:val="004A2F5F"/>
    <w:rsid w:val="004C0F3B"/>
    <w:rsid w:val="004C2AA2"/>
    <w:rsid w:val="00525EF9"/>
    <w:rsid w:val="00577DDE"/>
    <w:rsid w:val="0058046A"/>
    <w:rsid w:val="005B2056"/>
    <w:rsid w:val="005C063E"/>
    <w:rsid w:val="005C372C"/>
    <w:rsid w:val="005E2FE8"/>
    <w:rsid w:val="00600D88"/>
    <w:rsid w:val="00633CEB"/>
    <w:rsid w:val="006568FA"/>
    <w:rsid w:val="00665B1F"/>
    <w:rsid w:val="00692FFB"/>
    <w:rsid w:val="00697ED4"/>
    <w:rsid w:val="006A3102"/>
    <w:rsid w:val="006C0440"/>
    <w:rsid w:val="006D58EC"/>
    <w:rsid w:val="007305A8"/>
    <w:rsid w:val="00730F09"/>
    <w:rsid w:val="00733A6C"/>
    <w:rsid w:val="0074591F"/>
    <w:rsid w:val="0076010C"/>
    <w:rsid w:val="00792D03"/>
    <w:rsid w:val="007C514A"/>
    <w:rsid w:val="007C753E"/>
    <w:rsid w:val="007E4218"/>
    <w:rsid w:val="008002C4"/>
    <w:rsid w:val="008268B4"/>
    <w:rsid w:val="00832C91"/>
    <w:rsid w:val="00833972"/>
    <w:rsid w:val="00855FFA"/>
    <w:rsid w:val="00885314"/>
    <w:rsid w:val="008C4947"/>
    <w:rsid w:val="008D3DF0"/>
    <w:rsid w:val="008F1123"/>
    <w:rsid w:val="009014B0"/>
    <w:rsid w:val="00923F68"/>
    <w:rsid w:val="00943644"/>
    <w:rsid w:val="00983CB4"/>
    <w:rsid w:val="0099087F"/>
    <w:rsid w:val="00991869"/>
    <w:rsid w:val="009D56DF"/>
    <w:rsid w:val="009E1997"/>
    <w:rsid w:val="009E7D36"/>
    <w:rsid w:val="009F4322"/>
    <w:rsid w:val="00A209A2"/>
    <w:rsid w:val="00A24516"/>
    <w:rsid w:val="00A97187"/>
    <w:rsid w:val="00B15EE4"/>
    <w:rsid w:val="00B23C79"/>
    <w:rsid w:val="00B361B5"/>
    <w:rsid w:val="00B57646"/>
    <w:rsid w:val="00B63203"/>
    <w:rsid w:val="00BC10D5"/>
    <w:rsid w:val="00BC17CE"/>
    <w:rsid w:val="00C24D44"/>
    <w:rsid w:val="00C25E62"/>
    <w:rsid w:val="00C26511"/>
    <w:rsid w:val="00C35BF4"/>
    <w:rsid w:val="00C5620E"/>
    <w:rsid w:val="00CA00FC"/>
    <w:rsid w:val="00CB108E"/>
    <w:rsid w:val="00CD0DA2"/>
    <w:rsid w:val="00CD57D9"/>
    <w:rsid w:val="00CD60DC"/>
    <w:rsid w:val="00CE6812"/>
    <w:rsid w:val="00D568CB"/>
    <w:rsid w:val="00DB23C0"/>
    <w:rsid w:val="00E0373C"/>
    <w:rsid w:val="00E04BBE"/>
    <w:rsid w:val="00E10C48"/>
    <w:rsid w:val="00E36817"/>
    <w:rsid w:val="00E70CCA"/>
    <w:rsid w:val="00E7745D"/>
    <w:rsid w:val="00E825ED"/>
    <w:rsid w:val="00EA2CCE"/>
    <w:rsid w:val="00EA2D66"/>
    <w:rsid w:val="00EB1CE5"/>
    <w:rsid w:val="00EC16B5"/>
    <w:rsid w:val="00EC56EA"/>
    <w:rsid w:val="00ED00F1"/>
    <w:rsid w:val="00EE2D98"/>
    <w:rsid w:val="00F32108"/>
    <w:rsid w:val="00F43876"/>
    <w:rsid w:val="00F92F91"/>
    <w:rsid w:val="00FB4CB2"/>
    <w:rsid w:val="00FC26F5"/>
    <w:rsid w:val="00FF3A30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2C91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80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0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nformat">
    <w:name w:val="ConsNonformat"/>
    <w:rsid w:val="00D568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983CB4"/>
    <w:pPr>
      <w:spacing w:after="120"/>
    </w:pPr>
    <w:rPr>
      <w:snapToGrid w:val="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83CB4"/>
    <w:rPr>
      <w:snapToGrid w:val="0"/>
      <w:sz w:val="26"/>
    </w:rPr>
  </w:style>
  <w:style w:type="character" w:styleId="a7">
    <w:name w:val="footnote reference"/>
    <w:basedOn w:val="a0"/>
    <w:rsid w:val="00983CB4"/>
    <w:rPr>
      <w:vertAlign w:val="superscript"/>
    </w:rPr>
  </w:style>
  <w:style w:type="paragraph" w:customStyle="1" w:styleId="ConsPlusNonformat">
    <w:name w:val="ConsPlusNonformat"/>
    <w:rsid w:val="00CD6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FC26F5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26F5"/>
    <w:rPr>
      <w:snapToGrid w:val="0"/>
      <w:sz w:val="26"/>
    </w:rPr>
  </w:style>
  <w:style w:type="paragraph" w:customStyle="1" w:styleId="ConsPlusNormal">
    <w:name w:val="ConsPlusNormal"/>
    <w:rsid w:val="004A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autoRedefine/>
    <w:uiPriority w:val="99"/>
    <w:rsid w:val="004A2F5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1 Знак"/>
    <w:basedOn w:val="a"/>
    <w:autoRedefine/>
    <w:rsid w:val="00692FF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 Indent"/>
    <w:basedOn w:val="a"/>
    <w:link w:val="a9"/>
    <w:rsid w:val="00E037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0373C"/>
    <w:rPr>
      <w:sz w:val="24"/>
      <w:szCs w:val="24"/>
    </w:rPr>
  </w:style>
  <w:style w:type="paragraph" w:customStyle="1" w:styleId="aa">
    <w:name w:val="Знак Знак Знак"/>
    <w:basedOn w:val="a"/>
    <w:autoRedefine/>
    <w:rsid w:val="00730F09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7C51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514A"/>
    <w:rPr>
      <w:sz w:val="16"/>
      <w:szCs w:val="16"/>
    </w:rPr>
  </w:style>
  <w:style w:type="paragraph" w:styleId="21">
    <w:name w:val="Body Text Indent 2"/>
    <w:basedOn w:val="a"/>
    <w:link w:val="22"/>
    <w:rsid w:val="00EC16B5"/>
    <w:pPr>
      <w:numPr>
        <w:ilvl w:val="12"/>
      </w:numPr>
      <w:ind w:firstLine="709"/>
      <w:jc w:val="both"/>
    </w:pPr>
    <w:rPr>
      <w:rFonts w:ascii="font87" w:eastAsia="font87" w:hAnsi="font87" w:cs="font87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C16B5"/>
    <w:rPr>
      <w:rFonts w:ascii="font87" w:eastAsia="font87" w:hAnsi="font87" w:cs="font87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3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2C91"/>
    <w:rPr>
      <w:rFonts w:ascii="Tahoma" w:hAnsi="Tahoma" w:cs="Tahoma"/>
      <w:sz w:val="16"/>
      <w:szCs w:val="16"/>
    </w:rPr>
  </w:style>
  <w:style w:type="table" w:styleId="-1">
    <w:name w:val="Table Web 1"/>
    <w:basedOn w:val="a1"/>
    <w:rsid w:val="008002C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8002C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nformat">
    <w:name w:val="ConsNonformat"/>
    <w:rsid w:val="00D568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983CB4"/>
    <w:pPr>
      <w:spacing w:after="120"/>
    </w:pPr>
    <w:rPr>
      <w:snapToGrid w:val="0"/>
      <w:sz w:val="26"/>
      <w:szCs w:val="20"/>
    </w:rPr>
  </w:style>
  <w:style w:type="character" w:customStyle="1" w:styleId="a6">
    <w:name w:val="Основной текст Знак"/>
    <w:basedOn w:val="a0"/>
    <w:link w:val="a5"/>
    <w:rsid w:val="00983CB4"/>
    <w:rPr>
      <w:snapToGrid w:val="0"/>
      <w:sz w:val="26"/>
    </w:rPr>
  </w:style>
  <w:style w:type="character" w:styleId="a7">
    <w:name w:val="footnote reference"/>
    <w:basedOn w:val="a0"/>
    <w:rsid w:val="00983CB4"/>
    <w:rPr>
      <w:vertAlign w:val="superscript"/>
    </w:rPr>
  </w:style>
  <w:style w:type="paragraph" w:customStyle="1" w:styleId="ConsPlusNonformat">
    <w:name w:val="ConsPlusNonformat"/>
    <w:rsid w:val="00CD60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uiPriority w:val="99"/>
    <w:unhideWhenUsed/>
    <w:rsid w:val="00FC26F5"/>
    <w:pPr>
      <w:spacing w:after="120" w:line="480" w:lineRule="auto"/>
    </w:pPr>
    <w:rPr>
      <w:snapToGrid w:val="0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26F5"/>
    <w:rPr>
      <w:snapToGrid w:val="0"/>
      <w:sz w:val="26"/>
    </w:rPr>
  </w:style>
  <w:style w:type="paragraph" w:customStyle="1" w:styleId="ConsPlusNormal">
    <w:name w:val="ConsPlusNormal"/>
    <w:rsid w:val="004A2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autoRedefine/>
    <w:uiPriority w:val="99"/>
    <w:rsid w:val="004A2F5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1 Знак"/>
    <w:basedOn w:val="a"/>
    <w:autoRedefine/>
    <w:rsid w:val="00692FFB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 Indent"/>
    <w:basedOn w:val="a"/>
    <w:link w:val="a9"/>
    <w:rsid w:val="00E037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0373C"/>
    <w:rPr>
      <w:sz w:val="24"/>
      <w:szCs w:val="24"/>
    </w:rPr>
  </w:style>
  <w:style w:type="paragraph" w:customStyle="1" w:styleId="aa">
    <w:name w:val="Знак Знак Знак"/>
    <w:basedOn w:val="a"/>
    <w:autoRedefine/>
    <w:rsid w:val="00730F09"/>
    <w:pPr>
      <w:spacing w:after="160" w:line="240" w:lineRule="exact"/>
    </w:pPr>
    <w:rPr>
      <w:sz w:val="28"/>
      <w:szCs w:val="20"/>
      <w:lang w:val="en-US" w:eastAsia="en-US"/>
    </w:rPr>
  </w:style>
  <w:style w:type="paragraph" w:styleId="3">
    <w:name w:val="Body Text Indent 3"/>
    <w:basedOn w:val="a"/>
    <w:link w:val="30"/>
    <w:rsid w:val="007C51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C514A"/>
    <w:rPr>
      <w:sz w:val="16"/>
      <w:szCs w:val="16"/>
    </w:rPr>
  </w:style>
  <w:style w:type="paragraph" w:styleId="21">
    <w:name w:val="Body Text Indent 2"/>
    <w:basedOn w:val="a"/>
    <w:link w:val="22"/>
    <w:rsid w:val="00EC16B5"/>
    <w:pPr>
      <w:numPr>
        <w:ilvl w:val="12"/>
      </w:numPr>
      <w:ind w:firstLine="709"/>
      <w:jc w:val="both"/>
    </w:pPr>
    <w:rPr>
      <w:rFonts w:ascii="font87" w:eastAsia="font87" w:hAnsi="font87" w:cs="font87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C16B5"/>
    <w:rPr>
      <w:rFonts w:ascii="font87" w:eastAsia="font87" w:hAnsi="font87" w:cs="font87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ORDAS~1\LOCALS~1\Temp\radE6663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radE6663BlankToImport</Template>
  <TotalTime>1</TotalTime>
  <Pages>12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IT</Company>
  <LinksUpToDate>false</LinksUpToDate>
  <CharactersWithSpaces>27929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userpc</dc:creator>
  <cp:lastModifiedBy> </cp:lastModifiedBy>
  <cp:revision>2</cp:revision>
  <cp:lastPrinted>2013-10-15T05:51:00Z</cp:lastPrinted>
  <dcterms:created xsi:type="dcterms:W3CDTF">2018-01-30T06:05:00Z</dcterms:created>
  <dcterms:modified xsi:type="dcterms:W3CDTF">2018-01-30T06:05:00Z</dcterms:modified>
</cp:coreProperties>
</file>