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26" w:rsidRDefault="00B35926" w:rsidP="00B35926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B35926" w:rsidRDefault="00B35926" w:rsidP="00B3592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35926" w:rsidRDefault="00B35926" w:rsidP="00B3592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01.10.2018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31.10.2018</w:t>
      </w:r>
    </w:p>
    <w:p w:rsidR="00B35926" w:rsidRDefault="00B35926" w:rsidP="00B3592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35926" w:rsidTr="003D49DB">
        <w:trPr>
          <w:cantSplit/>
          <w:trHeight w:val="225"/>
        </w:trPr>
        <w:tc>
          <w:tcPr>
            <w:tcW w:w="7513" w:type="dxa"/>
            <w:vMerge w:val="restart"/>
          </w:tcPr>
          <w:p w:rsidR="00B35926" w:rsidRDefault="00B35926" w:rsidP="003D49DB">
            <w:pPr>
              <w:jc w:val="center"/>
              <w:rPr>
                <w:noProof/>
                <w:sz w:val="18"/>
                <w:lang w:val="en-US"/>
              </w:rPr>
            </w:pPr>
          </w:p>
          <w:p w:rsidR="00B35926" w:rsidRDefault="00B35926" w:rsidP="003D49D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35926" w:rsidRDefault="00B35926" w:rsidP="003D49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35926" w:rsidTr="003D49DB">
        <w:trPr>
          <w:cantSplit/>
          <w:trHeight w:val="437"/>
        </w:trPr>
        <w:tc>
          <w:tcPr>
            <w:tcW w:w="7513" w:type="dxa"/>
            <w:vMerge/>
          </w:tcPr>
          <w:p w:rsidR="00B35926" w:rsidRDefault="00B35926" w:rsidP="003D49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35926" w:rsidRDefault="00B35926" w:rsidP="003D49DB">
            <w:pPr>
              <w:jc w:val="center"/>
              <w:rPr>
                <w:noProof/>
                <w:sz w:val="18"/>
              </w:rPr>
            </w:pP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329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213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428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165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187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Default="00B35926" w:rsidP="003D49D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35926" w:rsidRDefault="00B35926" w:rsidP="003D49DB">
            <w:pPr>
              <w:jc w:val="right"/>
              <w:rPr>
                <w:noProof/>
                <w:sz w:val="18"/>
              </w:rPr>
            </w:pPr>
          </w:p>
        </w:tc>
      </w:tr>
      <w:tr w:rsidR="00B35926" w:rsidTr="003D49DB">
        <w:trPr>
          <w:cantSplit/>
        </w:trPr>
        <w:tc>
          <w:tcPr>
            <w:tcW w:w="7513" w:type="dxa"/>
          </w:tcPr>
          <w:p w:rsidR="00B35926" w:rsidRPr="004E1A58" w:rsidRDefault="00B35926" w:rsidP="003D49DB">
            <w:pPr>
              <w:rPr>
                <w:b/>
                <w:noProof/>
                <w:sz w:val="18"/>
              </w:rPr>
            </w:pPr>
            <w:r w:rsidRPr="004E1A58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35926" w:rsidRPr="004E1A58" w:rsidRDefault="00B35926" w:rsidP="003D49DB">
            <w:pPr>
              <w:jc w:val="right"/>
              <w:rPr>
                <w:b/>
                <w:noProof/>
                <w:sz w:val="18"/>
              </w:rPr>
            </w:pPr>
            <w:r w:rsidRPr="004E1A58">
              <w:rPr>
                <w:b/>
                <w:noProof/>
                <w:sz w:val="18"/>
              </w:rPr>
              <w:t>2067</w:t>
            </w:r>
          </w:p>
        </w:tc>
      </w:tr>
    </w:tbl>
    <w:p w:rsidR="00B35926" w:rsidRDefault="00B35926" w:rsidP="00B35926">
      <w:pPr>
        <w:rPr>
          <w:noProof/>
        </w:rPr>
      </w:pPr>
    </w:p>
    <w:p w:rsidR="00B35926" w:rsidRDefault="00B35926" w:rsidP="00B35926">
      <w:pPr>
        <w:rPr>
          <w:noProof/>
        </w:rPr>
      </w:pPr>
    </w:p>
    <w:p w:rsidR="00B35926" w:rsidRDefault="00B35926" w:rsidP="00B35926">
      <w:pPr>
        <w:rPr>
          <w:noProof/>
        </w:rPr>
      </w:pPr>
    </w:p>
    <w:p w:rsidR="00B35926" w:rsidRDefault="00B35926" w:rsidP="00B35926">
      <w:pPr>
        <w:rPr>
          <w:noProof/>
        </w:rPr>
      </w:pPr>
    </w:p>
    <w:p w:rsidR="00B35926" w:rsidRDefault="00B35926" w:rsidP="00B35926">
      <w:pPr>
        <w:rPr>
          <w:noProof/>
        </w:rPr>
      </w:pPr>
    </w:p>
    <w:p w:rsidR="001705DA" w:rsidRPr="00B35926" w:rsidRDefault="001705DA" w:rsidP="00B35926"/>
    <w:sectPr w:rsidR="001705DA" w:rsidRPr="00B3592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117677"/>
    <w:rsid w:val="001705DA"/>
    <w:rsid w:val="00372EE2"/>
    <w:rsid w:val="004E1A58"/>
    <w:rsid w:val="006E2446"/>
    <w:rsid w:val="00715127"/>
    <w:rsid w:val="00AB16B7"/>
    <w:rsid w:val="00B35926"/>
    <w:rsid w:val="00F2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26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26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9</cp:revision>
  <cp:lastPrinted>1900-12-31T21:00:00Z</cp:lastPrinted>
  <dcterms:created xsi:type="dcterms:W3CDTF">2018-10-05T08:58:00Z</dcterms:created>
  <dcterms:modified xsi:type="dcterms:W3CDTF">2018-11-22T12:49:00Z</dcterms:modified>
</cp:coreProperties>
</file>