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FE" w:rsidRDefault="001911FE" w:rsidP="001911F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911FE" w:rsidRDefault="001911FE" w:rsidP="001911F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911FE" w:rsidRPr="00C76E1F" w:rsidRDefault="001911FE" w:rsidP="001911FE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>c</w:t>
      </w:r>
      <w:r w:rsidRPr="00C76E1F">
        <w:rPr>
          <w:noProof/>
          <w:sz w:val="24"/>
        </w:rPr>
        <w:t xml:space="preserve"> 01.04.2020 </w:t>
      </w:r>
      <w:r>
        <w:rPr>
          <w:noProof/>
          <w:sz w:val="24"/>
        </w:rPr>
        <w:t>по</w:t>
      </w:r>
      <w:r w:rsidRPr="00C76E1F">
        <w:rPr>
          <w:noProof/>
          <w:sz w:val="24"/>
        </w:rPr>
        <w:t xml:space="preserve"> 30.04.2020</w:t>
      </w:r>
      <w:r w:rsidR="00C76E1F" w:rsidRPr="00C76E1F">
        <w:rPr>
          <w:noProof/>
          <w:sz w:val="24"/>
        </w:rPr>
        <w:t xml:space="preserve"> </w:t>
      </w:r>
      <w:r w:rsidR="00C76E1F">
        <w:rPr>
          <w:noProof/>
          <w:sz w:val="24"/>
        </w:rPr>
        <w:t>в УФНС России по Московской области</w:t>
      </w:r>
    </w:p>
    <w:p w:rsidR="001911FE" w:rsidRPr="00C76E1F" w:rsidRDefault="001911FE" w:rsidP="001911FE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1911FE" w:rsidTr="001911FE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1FE" w:rsidRPr="00C76E1F" w:rsidRDefault="001911FE">
            <w:pPr>
              <w:jc w:val="center"/>
              <w:rPr>
                <w:noProof/>
                <w:sz w:val="18"/>
              </w:rPr>
            </w:pPr>
          </w:p>
          <w:p w:rsidR="001911FE" w:rsidRDefault="001911F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1FE" w:rsidRDefault="00191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911FE" w:rsidTr="001911FE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1FE" w:rsidRDefault="001911FE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1FE" w:rsidRDefault="001911FE">
            <w:pPr>
              <w:rPr>
                <w:noProof/>
                <w:sz w:val="18"/>
              </w:rPr>
            </w:pP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148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156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149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Pr="001911FE" w:rsidRDefault="001911FE" w:rsidP="001911FE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8</w:t>
            </w:r>
            <w:r>
              <w:rPr>
                <w:noProof/>
                <w:sz w:val="18"/>
                <w:lang w:val="en-US"/>
              </w:rPr>
              <w:t>6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1FE" w:rsidRDefault="001911FE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1FE" w:rsidRDefault="001911FE">
            <w:pPr>
              <w:jc w:val="right"/>
              <w:rPr>
                <w:noProof/>
                <w:sz w:val="18"/>
              </w:rPr>
            </w:pPr>
          </w:p>
        </w:tc>
      </w:tr>
      <w:tr w:rsidR="001911FE" w:rsidTr="001911FE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Default="001911FE">
            <w:pPr>
              <w:rPr>
                <w:noProof/>
                <w:sz w:val="18"/>
              </w:rPr>
            </w:pPr>
            <w:r w:rsidRPr="001911FE">
              <w:rPr>
                <w:b/>
                <w:noProof/>
                <w:sz w:val="18"/>
              </w:rPr>
              <w:t>ИТОГО</w:t>
            </w:r>
            <w:r>
              <w:rPr>
                <w:noProof/>
                <w:sz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1FE" w:rsidRPr="001911FE" w:rsidRDefault="001911FE">
            <w:pPr>
              <w:jc w:val="right"/>
              <w:rPr>
                <w:b/>
                <w:noProof/>
                <w:sz w:val="18"/>
              </w:rPr>
            </w:pPr>
            <w:r w:rsidRPr="001911FE">
              <w:rPr>
                <w:b/>
                <w:noProof/>
                <w:sz w:val="18"/>
              </w:rPr>
              <w:t>1127</w:t>
            </w:r>
          </w:p>
        </w:tc>
      </w:tr>
    </w:tbl>
    <w:p w:rsidR="001911FE" w:rsidRDefault="001911FE" w:rsidP="001911FE">
      <w:pPr>
        <w:rPr>
          <w:noProof/>
        </w:rPr>
      </w:pPr>
    </w:p>
    <w:p w:rsidR="001911FE" w:rsidRDefault="001911FE" w:rsidP="001911FE">
      <w:pPr>
        <w:rPr>
          <w:noProof/>
        </w:rPr>
      </w:pPr>
    </w:p>
    <w:p w:rsidR="001911FE" w:rsidRPr="00F7092C" w:rsidRDefault="001911FE" w:rsidP="001911FE">
      <w:pPr>
        <w:rPr>
          <w:noProof/>
          <w:lang w:val="en-US"/>
        </w:rPr>
      </w:pPr>
      <w:bookmarkStart w:id="0" w:name="_GoBack"/>
      <w:bookmarkEnd w:id="0"/>
    </w:p>
    <w:p w:rsidR="001911FE" w:rsidRDefault="001911FE" w:rsidP="001911FE">
      <w:pPr>
        <w:rPr>
          <w:noProof/>
        </w:rPr>
      </w:pPr>
    </w:p>
    <w:p w:rsidR="001911FE" w:rsidRDefault="001911FE" w:rsidP="001911FE">
      <w:pPr>
        <w:rPr>
          <w:noProof/>
        </w:rPr>
      </w:pPr>
    </w:p>
    <w:p w:rsidR="001911FE" w:rsidRDefault="001911FE" w:rsidP="001911FE">
      <w:pPr>
        <w:rPr>
          <w:noProof/>
        </w:rPr>
      </w:pPr>
    </w:p>
    <w:p w:rsidR="001911FE" w:rsidRDefault="001911FE" w:rsidP="001911FE">
      <w:pPr>
        <w:rPr>
          <w:noProof/>
        </w:rPr>
      </w:pPr>
    </w:p>
    <w:p w:rsidR="00554B55" w:rsidRDefault="00554B55" w:rsidP="00554B55">
      <w:pPr>
        <w:rPr>
          <w:noProof/>
        </w:rPr>
      </w:pPr>
    </w:p>
    <w:p w:rsidR="00554B55" w:rsidRDefault="00554B55" w:rsidP="00554B55">
      <w:pPr>
        <w:rPr>
          <w:noProof/>
        </w:rPr>
      </w:pPr>
    </w:p>
    <w:p w:rsidR="00554B55" w:rsidRDefault="00554B55" w:rsidP="00554B55">
      <w:pPr>
        <w:rPr>
          <w:noProof/>
        </w:rPr>
      </w:pPr>
    </w:p>
    <w:p w:rsidR="00554B55" w:rsidRDefault="00554B55" w:rsidP="00554B55">
      <w:pPr>
        <w:rPr>
          <w:noProof/>
        </w:rPr>
      </w:pPr>
    </w:p>
    <w:p w:rsidR="00554B55" w:rsidRDefault="00554B55" w:rsidP="00554B55">
      <w:pPr>
        <w:rPr>
          <w:noProof/>
        </w:rPr>
      </w:pPr>
    </w:p>
    <w:p w:rsidR="002D4007" w:rsidRDefault="002D4007" w:rsidP="002D4007">
      <w:pPr>
        <w:rPr>
          <w:noProof/>
        </w:rPr>
      </w:pPr>
    </w:p>
    <w:p w:rsidR="009C0DFB" w:rsidRPr="002D4007" w:rsidRDefault="009C0DFB" w:rsidP="002D4007"/>
    <w:sectPr w:rsidR="009C0DFB" w:rsidRPr="002D400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84E2F"/>
    <w:rsid w:val="001911FE"/>
    <w:rsid w:val="002D4007"/>
    <w:rsid w:val="00554B55"/>
    <w:rsid w:val="00843BE1"/>
    <w:rsid w:val="00944675"/>
    <w:rsid w:val="009C0DFB"/>
    <w:rsid w:val="00A002DC"/>
    <w:rsid w:val="00B36D0A"/>
    <w:rsid w:val="00C76E1F"/>
    <w:rsid w:val="00C9685A"/>
    <w:rsid w:val="00CD7AC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E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FE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15</cp:revision>
  <cp:lastPrinted>1900-12-31T21:00:00Z</cp:lastPrinted>
  <dcterms:created xsi:type="dcterms:W3CDTF">2020-04-02T13:51:00Z</dcterms:created>
  <dcterms:modified xsi:type="dcterms:W3CDTF">2020-06-03T12:55:00Z</dcterms:modified>
</cp:coreProperties>
</file>