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7C" w:rsidRDefault="0011021D" w:rsidP="00632C7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  <w:r w:rsidR="00632C7C">
        <w:rPr>
          <w:noProof/>
          <w:sz w:val="24"/>
        </w:rPr>
        <w:t xml:space="preserve"> </w:t>
      </w:r>
    </w:p>
    <w:p w:rsidR="00632C7C" w:rsidRDefault="00632C7C" w:rsidP="00632C7C">
      <w:pPr>
        <w:jc w:val="center"/>
        <w:rPr>
          <w:noProof/>
          <w:sz w:val="24"/>
        </w:rPr>
      </w:pPr>
      <w:r>
        <w:rPr>
          <w:noProof/>
          <w:sz w:val="24"/>
        </w:rPr>
        <w:t>в</w:t>
      </w:r>
      <w:r w:rsidR="0011021D">
        <w:rPr>
          <w:noProof/>
          <w:sz w:val="24"/>
        </w:rPr>
        <w:t>ходящей корреспонденции по тематике обращений граждан</w:t>
      </w:r>
      <w:r>
        <w:rPr>
          <w:noProof/>
          <w:sz w:val="24"/>
        </w:rPr>
        <w:t xml:space="preserve"> в </w:t>
      </w:r>
    </w:p>
    <w:p w:rsidR="0011021D" w:rsidRPr="00632C7C" w:rsidRDefault="00632C7C" w:rsidP="00632C7C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 xml:space="preserve">УФНС России по Московской области </w:t>
      </w:r>
      <w:r w:rsidR="0011021D">
        <w:rPr>
          <w:noProof/>
          <w:sz w:val="24"/>
          <w:lang w:val="en-US"/>
        </w:rPr>
        <w:t>c</w:t>
      </w:r>
      <w:r w:rsidR="0011021D" w:rsidRPr="00632C7C">
        <w:rPr>
          <w:noProof/>
          <w:sz w:val="24"/>
        </w:rPr>
        <w:t xml:space="preserve"> 01.05.2020 </w:t>
      </w:r>
      <w:r w:rsidR="0011021D">
        <w:rPr>
          <w:noProof/>
          <w:sz w:val="24"/>
        </w:rPr>
        <w:t>по</w:t>
      </w:r>
      <w:r w:rsidR="0011021D" w:rsidRPr="00632C7C">
        <w:rPr>
          <w:noProof/>
          <w:sz w:val="24"/>
        </w:rPr>
        <w:t xml:space="preserve"> 31.05.2020</w:t>
      </w:r>
    </w:p>
    <w:p w:rsidR="0011021D" w:rsidRPr="00632C7C" w:rsidRDefault="0011021D" w:rsidP="0011021D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11021D" w:rsidTr="0011021D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1D" w:rsidRPr="00632C7C" w:rsidRDefault="0011021D">
            <w:pPr>
              <w:jc w:val="center"/>
              <w:rPr>
                <w:noProof/>
                <w:sz w:val="18"/>
              </w:rPr>
            </w:pPr>
          </w:p>
          <w:p w:rsidR="0011021D" w:rsidRDefault="0011021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21D" w:rsidRDefault="0011021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1021D" w:rsidTr="0011021D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21D" w:rsidRDefault="0011021D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21D" w:rsidRDefault="0011021D">
            <w:pPr>
              <w:rPr>
                <w:noProof/>
                <w:sz w:val="18"/>
              </w:rPr>
            </w:pP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161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110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134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Default="0011021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1D" w:rsidRDefault="0011021D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1D" w:rsidRDefault="0011021D">
            <w:pPr>
              <w:jc w:val="right"/>
              <w:rPr>
                <w:noProof/>
                <w:sz w:val="18"/>
              </w:rPr>
            </w:pPr>
          </w:p>
        </w:tc>
      </w:tr>
      <w:tr w:rsidR="0011021D" w:rsidTr="0011021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Pr="0011021D" w:rsidRDefault="0011021D">
            <w:pPr>
              <w:rPr>
                <w:b/>
                <w:noProof/>
                <w:sz w:val="18"/>
              </w:rPr>
            </w:pPr>
            <w:r w:rsidRPr="0011021D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1D" w:rsidRPr="0011021D" w:rsidRDefault="0011021D">
            <w:pPr>
              <w:jc w:val="right"/>
              <w:rPr>
                <w:b/>
                <w:noProof/>
                <w:sz w:val="18"/>
              </w:rPr>
            </w:pPr>
            <w:r w:rsidRPr="0011021D">
              <w:rPr>
                <w:b/>
                <w:noProof/>
                <w:sz w:val="18"/>
              </w:rPr>
              <w:t>1243</w:t>
            </w:r>
          </w:p>
        </w:tc>
      </w:tr>
    </w:tbl>
    <w:p w:rsidR="009C0DFB" w:rsidRPr="0011021D" w:rsidRDefault="009C0DFB" w:rsidP="0011021D"/>
    <w:sectPr w:rsidR="009C0DFB" w:rsidRPr="0011021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2F"/>
    <w:rsid w:val="0011021D"/>
    <w:rsid w:val="00184E2F"/>
    <w:rsid w:val="001911FE"/>
    <w:rsid w:val="002D4007"/>
    <w:rsid w:val="00554B55"/>
    <w:rsid w:val="00632C7C"/>
    <w:rsid w:val="00843BE1"/>
    <w:rsid w:val="00944675"/>
    <w:rsid w:val="009C0DFB"/>
    <w:rsid w:val="00A002DC"/>
    <w:rsid w:val="00B36D0A"/>
    <w:rsid w:val="00C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1D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1D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Казанцева Наталья Николаевна</cp:lastModifiedBy>
  <cp:revision>12</cp:revision>
  <cp:lastPrinted>2020-07-02T12:21:00Z</cp:lastPrinted>
  <dcterms:created xsi:type="dcterms:W3CDTF">2020-04-02T13:51:00Z</dcterms:created>
  <dcterms:modified xsi:type="dcterms:W3CDTF">2020-07-02T12:22:00Z</dcterms:modified>
</cp:coreProperties>
</file>