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D6" w:rsidRDefault="000D6DD6" w:rsidP="000D6DD6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D6DD6" w:rsidRDefault="000D6DD6" w:rsidP="000D6DD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D6DD6" w:rsidRDefault="000D6DD6" w:rsidP="000D6DD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31.07.2019</w:t>
      </w:r>
    </w:p>
    <w:p w:rsidR="000D6DD6" w:rsidRDefault="000D6DD6" w:rsidP="000D6DD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0D6DD6" w:rsidTr="000D6DD6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D6" w:rsidRDefault="000D6DD6">
            <w:pPr>
              <w:jc w:val="center"/>
              <w:rPr>
                <w:noProof/>
                <w:sz w:val="18"/>
                <w:lang w:val="en-US"/>
              </w:rPr>
            </w:pPr>
          </w:p>
          <w:p w:rsidR="000D6DD6" w:rsidRDefault="000D6DD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DD6" w:rsidRDefault="000D6DD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D6DD6" w:rsidTr="000D6DD6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DD6" w:rsidRDefault="000D6DD6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DD6" w:rsidRDefault="000D6DD6">
            <w:pPr>
              <w:rPr>
                <w:noProof/>
                <w:sz w:val="18"/>
              </w:rPr>
            </w:pP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190F55" w:rsidRDefault="000D6DD6" w:rsidP="00190F5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6</w:t>
            </w:r>
            <w:r w:rsidR="00190F55">
              <w:rPr>
                <w:noProof/>
                <w:sz w:val="18"/>
                <w:lang w:val="en-US"/>
              </w:rPr>
              <w:t>4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97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123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81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1288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184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D6" w:rsidRDefault="000D6DD6">
            <w:pPr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D6" w:rsidRDefault="000D6DD6">
            <w:pPr>
              <w:jc w:val="right"/>
              <w:rPr>
                <w:noProof/>
                <w:sz w:val="18"/>
              </w:rPr>
            </w:pP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D6DD6" w:rsidRDefault="000D6DD6">
            <w:pPr>
              <w:rPr>
                <w:b/>
                <w:noProof/>
                <w:sz w:val="18"/>
              </w:rPr>
            </w:pPr>
            <w:r w:rsidRPr="000D6DD6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190F55" w:rsidRDefault="000D6DD6" w:rsidP="00190F55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0D6DD6">
              <w:rPr>
                <w:b/>
                <w:noProof/>
                <w:sz w:val="18"/>
              </w:rPr>
              <w:t>229</w:t>
            </w:r>
            <w:r w:rsidR="00190F55">
              <w:rPr>
                <w:b/>
                <w:noProof/>
                <w:sz w:val="18"/>
                <w:lang w:val="en-US"/>
              </w:rPr>
              <w:t>6</w:t>
            </w:r>
          </w:p>
        </w:tc>
      </w:tr>
    </w:tbl>
    <w:p w:rsidR="00FD437D" w:rsidRPr="00D905A0" w:rsidRDefault="00FD437D" w:rsidP="00D905A0">
      <w:pPr>
        <w:rPr>
          <w:lang w:val="en-US"/>
        </w:rPr>
      </w:pPr>
      <w:bookmarkStart w:id="0" w:name="_GoBack"/>
      <w:bookmarkEnd w:id="0"/>
    </w:p>
    <w:sectPr w:rsidR="00FD437D" w:rsidRPr="00D905A0" w:rsidSect="00D905A0">
      <w:pgSz w:w="11907" w:h="16840" w:code="9"/>
      <w:pgMar w:top="426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77"/>
    <w:rsid w:val="000D492A"/>
    <w:rsid w:val="000D6DD6"/>
    <w:rsid w:val="0010023A"/>
    <w:rsid w:val="00115CF8"/>
    <w:rsid w:val="00117677"/>
    <w:rsid w:val="001705DA"/>
    <w:rsid w:val="00190F55"/>
    <w:rsid w:val="004E1A58"/>
    <w:rsid w:val="00577F6F"/>
    <w:rsid w:val="00651112"/>
    <w:rsid w:val="006E2446"/>
    <w:rsid w:val="00715127"/>
    <w:rsid w:val="007A048B"/>
    <w:rsid w:val="007E03CD"/>
    <w:rsid w:val="007E3B25"/>
    <w:rsid w:val="007F252E"/>
    <w:rsid w:val="008B6B97"/>
    <w:rsid w:val="00951139"/>
    <w:rsid w:val="009F50D9"/>
    <w:rsid w:val="00AB16B7"/>
    <w:rsid w:val="00B35926"/>
    <w:rsid w:val="00BE503D"/>
    <w:rsid w:val="00D61FFA"/>
    <w:rsid w:val="00D8526B"/>
    <w:rsid w:val="00D905A0"/>
    <w:rsid w:val="00E3066F"/>
    <w:rsid w:val="00F20D64"/>
    <w:rsid w:val="00F61A24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D6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D6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11</TotalTime>
  <Pages>1</Pages>
  <Words>372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Администратор</cp:lastModifiedBy>
  <cp:revision>29</cp:revision>
  <cp:lastPrinted>1900-12-31T21:00:00Z</cp:lastPrinted>
  <dcterms:created xsi:type="dcterms:W3CDTF">2018-10-05T08:58:00Z</dcterms:created>
  <dcterms:modified xsi:type="dcterms:W3CDTF">2019-10-03T08:33:00Z</dcterms:modified>
</cp:coreProperties>
</file>