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19" w:rsidRDefault="00C65819" w:rsidP="00C65819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C65819" w:rsidRDefault="00C65819" w:rsidP="00C6581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65819" w:rsidRDefault="00C65819" w:rsidP="00C6581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31.07.2020</w:t>
      </w:r>
    </w:p>
    <w:p w:rsidR="00C65819" w:rsidRDefault="00C65819" w:rsidP="00C6581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C65819" w:rsidTr="00C65819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19" w:rsidRDefault="00C65819">
            <w:pPr>
              <w:jc w:val="center"/>
              <w:rPr>
                <w:noProof/>
                <w:sz w:val="18"/>
                <w:lang w:val="en-US"/>
              </w:rPr>
            </w:pPr>
          </w:p>
          <w:p w:rsidR="00C65819" w:rsidRDefault="00C6581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819" w:rsidRDefault="00C65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65819" w:rsidTr="00C65819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819" w:rsidRDefault="00C65819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819" w:rsidRDefault="00C65819">
            <w:pPr>
              <w:rPr>
                <w:noProof/>
                <w:sz w:val="18"/>
              </w:rPr>
            </w:pP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Default="00C658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19" w:rsidRDefault="00C65819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19" w:rsidRDefault="00C65819">
            <w:pPr>
              <w:jc w:val="right"/>
              <w:rPr>
                <w:noProof/>
                <w:sz w:val="18"/>
              </w:rPr>
            </w:pPr>
          </w:p>
        </w:tc>
      </w:tr>
      <w:tr w:rsidR="00C65819" w:rsidTr="00C6581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Pr="00C65819" w:rsidRDefault="00C65819">
            <w:pPr>
              <w:rPr>
                <w:b/>
                <w:noProof/>
                <w:sz w:val="18"/>
              </w:rPr>
            </w:pPr>
            <w:r w:rsidRPr="00C65819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19" w:rsidRPr="00C65819" w:rsidRDefault="00C65819">
            <w:pPr>
              <w:jc w:val="right"/>
              <w:rPr>
                <w:b/>
                <w:noProof/>
                <w:sz w:val="18"/>
              </w:rPr>
            </w:pPr>
            <w:r w:rsidRPr="00C65819">
              <w:rPr>
                <w:b/>
                <w:noProof/>
                <w:sz w:val="18"/>
              </w:rPr>
              <w:t>1202</w:t>
            </w:r>
          </w:p>
        </w:tc>
      </w:tr>
    </w:tbl>
    <w:p w:rsidR="00C65819" w:rsidRDefault="00C65819" w:rsidP="00C65819">
      <w:pPr>
        <w:rPr>
          <w:noProof/>
        </w:rPr>
      </w:pPr>
    </w:p>
    <w:p w:rsidR="00C65819" w:rsidRDefault="00C65819" w:rsidP="00C65819">
      <w:pPr>
        <w:rPr>
          <w:noProof/>
        </w:rPr>
      </w:pPr>
    </w:p>
    <w:p w:rsidR="00C65819" w:rsidRDefault="00C65819" w:rsidP="00C65819">
      <w:pPr>
        <w:rPr>
          <w:noProof/>
        </w:rPr>
      </w:pPr>
    </w:p>
    <w:p w:rsidR="00C65819" w:rsidRDefault="00C65819" w:rsidP="00C65819">
      <w:pPr>
        <w:rPr>
          <w:noProof/>
        </w:rPr>
      </w:pPr>
    </w:p>
    <w:p w:rsidR="00C65819" w:rsidRDefault="00C65819" w:rsidP="00C65819">
      <w:pPr>
        <w:rPr>
          <w:noProof/>
        </w:rPr>
      </w:pPr>
    </w:p>
    <w:p w:rsidR="00C65819" w:rsidRDefault="00C65819" w:rsidP="00C65819">
      <w:pPr>
        <w:rPr>
          <w:noProof/>
        </w:rPr>
      </w:pPr>
    </w:p>
    <w:p w:rsidR="00C65819" w:rsidRDefault="00C65819" w:rsidP="00C65819">
      <w:pPr>
        <w:rPr>
          <w:noProof/>
        </w:rPr>
      </w:pPr>
    </w:p>
    <w:p w:rsidR="009C0DFB" w:rsidRPr="00C65819" w:rsidRDefault="009C0DFB" w:rsidP="00C65819"/>
    <w:sectPr w:rsidR="009C0DFB" w:rsidRPr="00C6581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84E2F"/>
    <w:rsid w:val="001911FE"/>
    <w:rsid w:val="002D4007"/>
    <w:rsid w:val="0049161A"/>
    <w:rsid w:val="00541115"/>
    <w:rsid w:val="00554B55"/>
    <w:rsid w:val="007367FF"/>
    <w:rsid w:val="00843BE1"/>
    <w:rsid w:val="00944675"/>
    <w:rsid w:val="009C0DFB"/>
    <w:rsid w:val="00A002DC"/>
    <w:rsid w:val="00A4346A"/>
    <w:rsid w:val="00B36D0A"/>
    <w:rsid w:val="00C65819"/>
    <w:rsid w:val="00C9685A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19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19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17</cp:revision>
  <cp:lastPrinted>1900-12-31T21:00:00Z</cp:lastPrinted>
  <dcterms:created xsi:type="dcterms:W3CDTF">2020-04-02T13:51:00Z</dcterms:created>
  <dcterms:modified xsi:type="dcterms:W3CDTF">2020-09-08T07:05:00Z</dcterms:modified>
</cp:coreProperties>
</file>