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CB" w:rsidRDefault="00FA6BCB" w:rsidP="00FA6BCB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FA6BCB" w:rsidRDefault="00FA6BCB" w:rsidP="00FA6BC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A6BCB" w:rsidRDefault="00FA6BCB" w:rsidP="00FA6BC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01.09.2020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30.09.2020</w:t>
      </w:r>
    </w:p>
    <w:p w:rsidR="00FA6BCB" w:rsidRDefault="00FA6BCB" w:rsidP="00FA6BCB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FA6BCB" w:rsidTr="00FA6BCB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CB" w:rsidRDefault="00FA6BCB">
            <w:pPr>
              <w:jc w:val="center"/>
              <w:rPr>
                <w:noProof/>
                <w:sz w:val="18"/>
                <w:lang w:val="en-US"/>
              </w:rPr>
            </w:pPr>
          </w:p>
          <w:p w:rsidR="00FA6BCB" w:rsidRDefault="00FA6BC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BCB" w:rsidRDefault="00FA6BC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A6BCB" w:rsidTr="00FA6BCB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BCB" w:rsidRDefault="00FA6BCB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BCB" w:rsidRDefault="00FA6BCB">
            <w:pPr>
              <w:rPr>
                <w:noProof/>
                <w:sz w:val="18"/>
              </w:rPr>
            </w:pP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86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73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113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94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Default="00FA6B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CB" w:rsidRDefault="00FA6BCB">
            <w:pPr>
              <w:rPr>
                <w:noProof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CB" w:rsidRDefault="00FA6BCB">
            <w:pPr>
              <w:jc w:val="right"/>
              <w:rPr>
                <w:noProof/>
                <w:sz w:val="18"/>
              </w:rPr>
            </w:pPr>
          </w:p>
        </w:tc>
      </w:tr>
      <w:tr w:rsidR="00FA6BCB" w:rsidTr="00FA6BC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Pr="00FA6BCB" w:rsidRDefault="00FA6BCB">
            <w:pPr>
              <w:rPr>
                <w:b/>
                <w:noProof/>
                <w:sz w:val="18"/>
              </w:rPr>
            </w:pPr>
            <w:r w:rsidRPr="00FA6BCB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BCB" w:rsidRPr="00FA6BCB" w:rsidRDefault="00FA6BCB">
            <w:pPr>
              <w:jc w:val="right"/>
              <w:rPr>
                <w:b/>
                <w:noProof/>
                <w:sz w:val="18"/>
              </w:rPr>
            </w:pPr>
            <w:r w:rsidRPr="00FA6BCB">
              <w:rPr>
                <w:b/>
                <w:noProof/>
                <w:sz w:val="18"/>
              </w:rPr>
              <w:t>947</w:t>
            </w:r>
          </w:p>
        </w:tc>
      </w:tr>
    </w:tbl>
    <w:p w:rsidR="00FA6BCB" w:rsidRDefault="00FA6BCB" w:rsidP="00FA6BCB">
      <w:pPr>
        <w:rPr>
          <w:noProof/>
        </w:rPr>
      </w:pPr>
    </w:p>
    <w:p w:rsidR="00FA6BCB" w:rsidRDefault="00FA6BCB" w:rsidP="00FA6BCB">
      <w:pPr>
        <w:rPr>
          <w:noProof/>
        </w:rPr>
      </w:pPr>
    </w:p>
    <w:p w:rsidR="00FA6BCB" w:rsidRDefault="00FA6BCB" w:rsidP="00FA6BCB">
      <w:pPr>
        <w:rPr>
          <w:noProof/>
        </w:rPr>
      </w:pPr>
    </w:p>
    <w:p w:rsidR="00FA6BCB" w:rsidRDefault="00FA6BCB" w:rsidP="00FA6BCB">
      <w:pPr>
        <w:rPr>
          <w:noProof/>
        </w:rPr>
      </w:pPr>
    </w:p>
    <w:p w:rsidR="00FA6BCB" w:rsidRDefault="00FA6BCB" w:rsidP="00FA6BCB">
      <w:pPr>
        <w:rPr>
          <w:noProof/>
        </w:rPr>
      </w:pPr>
    </w:p>
    <w:p w:rsidR="00FA6BCB" w:rsidRDefault="00FA6BCB" w:rsidP="00FA6BCB">
      <w:pPr>
        <w:rPr>
          <w:noProof/>
        </w:rPr>
      </w:pPr>
    </w:p>
    <w:p w:rsidR="009C0DFB" w:rsidRPr="00FA6BCB" w:rsidRDefault="009C0DFB" w:rsidP="00FA6BCB"/>
    <w:sectPr w:rsidR="009C0DFB" w:rsidRPr="00FA6BCB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2F"/>
    <w:rsid w:val="0011021D"/>
    <w:rsid w:val="00184E2F"/>
    <w:rsid w:val="001911FE"/>
    <w:rsid w:val="002863E7"/>
    <w:rsid w:val="002D4007"/>
    <w:rsid w:val="00554B55"/>
    <w:rsid w:val="007367FF"/>
    <w:rsid w:val="00843BE1"/>
    <w:rsid w:val="00944675"/>
    <w:rsid w:val="009C0DFB"/>
    <w:rsid w:val="00A002DC"/>
    <w:rsid w:val="00B36D0A"/>
    <w:rsid w:val="00C9685A"/>
    <w:rsid w:val="00E93A76"/>
    <w:rsid w:val="00F62410"/>
    <w:rsid w:val="00F9118E"/>
    <w:rsid w:val="00F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CB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CB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Влах Ирина Анатольевна</dc:creator>
  <cp:lastModifiedBy>Казанцева Наталья Николаевна</cp:lastModifiedBy>
  <cp:revision>17</cp:revision>
  <cp:lastPrinted>1900-12-31T21:00:00Z</cp:lastPrinted>
  <dcterms:created xsi:type="dcterms:W3CDTF">2020-04-02T13:51:00Z</dcterms:created>
  <dcterms:modified xsi:type="dcterms:W3CDTF">2020-11-02T12:43:00Z</dcterms:modified>
</cp:coreProperties>
</file>