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B8" w:rsidRDefault="003078B8" w:rsidP="003078B8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3078B8" w:rsidRDefault="003078B8" w:rsidP="003078B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078B8" w:rsidRDefault="003078B8" w:rsidP="003078B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31.10.2019</w:t>
      </w:r>
    </w:p>
    <w:p w:rsidR="003078B8" w:rsidRDefault="003078B8" w:rsidP="003078B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3078B8" w:rsidTr="003078B8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B8" w:rsidRDefault="003078B8">
            <w:pPr>
              <w:jc w:val="center"/>
              <w:rPr>
                <w:noProof/>
                <w:sz w:val="18"/>
                <w:lang w:val="en-US"/>
              </w:rPr>
            </w:pPr>
          </w:p>
          <w:p w:rsidR="003078B8" w:rsidRDefault="003078B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B8" w:rsidRDefault="003078B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078B8" w:rsidTr="003078B8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B8" w:rsidRDefault="003078B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8B8" w:rsidRDefault="003078B8">
            <w:pPr>
              <w:rPr>
                <w:noProof/>
                <w:sz w:val="18"/>
              </w:rPr>
            </w:pP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196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289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411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262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Default="003078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B8" w:rsidRDefault="003078B8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8B8" w:rsidRDefault="003078B8">
            <w:pPr>
              <w:jc w:val="right"/>
              <w:rPr>
                <w:noProof/>
                <w:sz w:val="18"/>
              </w:rPr>
            </w:pPr>
          </w:p>
        </w:tc>
      </w:tr>
      <w:tr w:rsidR="003078B8" w:rsidTr="003078B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Pr="003078B8" w:rsidRDefault="003078B8">
            <w:pPr>
              <w:rPr>
                <w:b/>
                <w:noProof/>
                <w:sz w:val="18"/>
              </w:rPr>
            </w:pPr>
            <w:r w:rsidRPr="003078B8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B8" w:rsidRPr="003078B8" w:rsidRDefault="003078B8">
            <w:pPr>
              <w:jc w:val="right"/>
              <w:rPr>
                <w:b/>
                <w:noProof/>
                <w:sz w:val="18"/>
              </w:rPr>
            </w:pPr>
            <w:r w:rsidRPr="003078B8">
              <w:rPr>
                <w:b/>
                <w:noProof/>
                <w:sz w:val="18"/>
              </w:rPr>
              <w:t>1909</w:t>
            </w:r>
          </w:p>
        </w:tc>
      </w:tr>
    </w:tbl>
    <w:p w:rsidR="00FD437D" w:rsidRPr="003078B8" w:rsidRDefault="00FD437D" w:rsidP="003078B8"/>
    <w:sectPr w:rsidR="00FD437D" w:rsidRPr="003078B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081A2A"/>
    <w:rsid w:val="000D492A"/>
    <w:rsid w:val="000D6DD6"/>
    <w:rsid w:val="0010023A"/>
    <w:rsid w:val="00115CF8"/>
    <w:rsid w:val="00117677"/>
    <w:rsid w:val="001705DA"/>
    <w:rsid w:val="00190F55"/>
    <w:rsid w:val="001F30E7"/>
    <w:rsid w:val="0030535B"/>
    <w:rsid w:val="003078B8"/>
    <w:rsid w:val="004E1A58"/>
    <w:rsid w:val="00577F6F"/>
    <w:rsid w:val="00651112"/>
    <w:rsid w:val="006E2446"/>
    <w:rsid w:val="00715127"/>
    <w:rsid w:val="007A048B"/>
    <w:rsid w:val="007E03CD"/>
    <w:rsid w:val="007E3B25"/>
    <w:rsid w:val="007F252E"/>
    <w:rsid w:val="00870F56"/>
    <w:rsid w:val="008B6B97"/>
    <w:rsid w:val="00923E3E"/>
    <w:rsid w:val="0092411F"/>
    <w:rsid w:val="009F50D9"/>
    <w:rsid w:val="00AB16B7"/>
    <w:rsid w:val="00B35926"/>
    <w:rsid w:val="00B91AF7"/>
    <w:rsid w:val="00BE503D"/>
    <w:rsid w:val="00D61FFA"/>
    <w:rsid w:val="00D72549"/>
    <w:rsid w:val="00D8526B"/>
    <w:rsid w:val="00E3066F"/>
    <w:rsid w:val="00E3209D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B8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B8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38</cp:revision>
  <cp:lastPrinted>2019-10-18T11:09:00Z</cp:lastPrinted>
  <dcterms:created xsi:type="dcterms:W3CDTF">2018-10-05T08:58:00Z</dcterms:created>
  <dcterms:modified xsi:type="dcterms:W3CDTF">2019-11-29T09:45:00Z</dcterms:modified>
</cp:coreProperties>
</file>