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1" w:rsidRDefault="0005720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32A31" w:rsidRDefault="0005720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32A31" w:rsidRDefault="0005720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01.01.2018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</w:t>
      </w:r>
      <w:r w:rsidR="00AE5A1B">
        <w:rPr>
          <w:noProof/>
          <w:sz w:val="24"/>
          <w:lang w:val="en-US"/>
        </w:rPr>
        <w:t>12</w:t>
      </w:r>
      <w:r>
        <w:rPr>
          <w:noProof/>
          <w:sz w:val="24"/>
          <w:lang w:val="en-US"/>
        </w:rPr>
        <w:t>.2018</w:t>
      </w:r>
    </w:p>
    <w:p w:rsidR="00632A31" w:rsidRDefault="00632A3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32A31">
        <w:trPr>
          <w:cantSplit/>
          <w:trHeight w:val="225"/>
        </w:trPr>
        <w:tc>
          <w:tcPr>
            <w:tcW w:w="7513" w:type="dxa"/>
            <w:vMerge w:val="restart"/>
          </w:tcPr>
          <w:p w:rsidR="00632A31" w:rsidRDefault="00632A31">
            <w:pPr>
              <w:jc w:val="center"/>
              <w:rPr>
                <w:noProof/>
                <w:sz w:val="18"/>
                <w:lang w:val="en-US"/>
              </w:rPr>
            </w:pPr>
          </w:p>
          <w:p w:rsidR="00632A31" w:rsidRDefault="000572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32A31" w:rsidRDefault="000572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32A31">
        <w:trPr>
          <w:cantSplit/>
          <w:trHeight w:val="437"/>
        </w:trPr>
        <w:tc>
          <w:tcPr>
            <w:tcW w:w="7513" w:type="dxa"/>
            <w:vMerge/>
          </w:tcPr>
          <w:p w:rsidR="00632A31" w:rsidRDefault="00632A3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32A31" w:rsidRDefault="00632A31">
            <w:pPr>
              <w:jc w:val="center"/>
              <w:rPr>
                <w:noProof/>
                <w:sz w:val="18"/>
              </w:rPr>
            </w:pPr>
          </w:p>
        </w:tc>
      </w:tr>
      <w:tr w:rsidR="00632A31">
        <w:trPr>
          <w:cantSplit/>
        </w:trPr>
        <w:tc>
          <w:tcPr>
            <w:tcW w:w="7513" w:type="dxa"/>
          </w:tcPr>
          <w:p w:rsidR="00632A31" w:rsidRDefault="000572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32A31" w:rsidRDefault="000572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32A31">
        <w:trPr>
          <w:cantSplit/>
        </w:trPr>
        <w:tc>
          <w:tcPr>
            <w:tcW w:w="7513" w:type="dxa"/>
          </w:tcPr>
          <w:p w:rsidR="00632A31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0001.0002.0023.0726.0004 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2268" w:type="dxa"/>
          </w:tcPr>
          <w:p w:rsidR="00632A31" w:rsidRDefault="0005720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5247">
        <w:trPr>
          <w:cantSplit/>
        </w:trPr>
        <w:tc>
          <w:tcPr>
            <w:tcW w:w="7513" w:type="dxa"/>
          </w:tcPr>
          <w:p w:rsidR="00F35247" w:rsidRPr="00F35247" w:rsidRDefault="00F35247" w:rsidP="00F352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</w:t>
            </w:r>
            <w:r w:rsidRPr="00F35247">
              <w:rPr>
                <w:noProof/>
                <w:sz w:val="18"/>
              </w:rPr>
              <w:t>4</w:t>
            </w:r>
            <w:r>
              <w:rPr>
                <w:noProof/>
                <w:sz w:val="18"/>
              </w:rPr>
              <w:t>.0</w:t>
            </w:r>
            <w:r w:rsidRPr="00F35247">
              <w:rPr>
                <w:noProof/>
                <w:sz w:val="18"/>
              </w:rPr>
              <w:t>06</w:t>
            </w:r>
            <w:r>
              <w:rPr>
                <w:noProof/>
                <w:sz w:val="18"/>
              </w:rPr>
              <w:t>6.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F35247" w:rsidRDefault="00F3524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7472">
        <w:trPr>
          <w:cantSplit/>
        </w:trPr>
        <w:tc>
          <w:tcPr>
            <w:tcW w:w="7513" w:type="dxa"/>
          </w:tcPr>
          <w:p w:rsidR="00E17472" w:rsidRDefault="00E17472" w:rsidP="00E174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0001.0002.0024.069.   Прохождение государственной службы  Российской Федерации</w:t>
            </w:r>
          </w:p>
        </w:tc>
        <w:tc>
          <w:tcPr>
            <w:tcW w:w="2268" w:type="dxa"/>
          </w:tcPr>
          <w:p w:rsidR="00E17472" w:rsidRDefault="00E1747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5720B" w:rsidRPr="00F35247" w:rsidRDefault="005E6761">
            <w:pPr>
              <w:jc w:val="right"/>
              <w:rPr>
                <w:noProof/>
                <w:sz w:val="18"/>
              </w:rPr>
            </w:pPr>
            <w:r w:rsidRPr="00F35247">
              <w:rPr>
                <w:noProof/>
                <w:sz w:val="18"/>
              </w:rPr>
              <w:t>15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05720B" w:rsidRPr="005E6761" w:rsidRDefault="005E6761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05720B" w:rsidRPr="00EC27D8" w:rsidRDefault="00EC27D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05720B" w:rsidRPr="00EC27D8" w:rsidRDefault="00EC27D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05720B" w:rsidRPr="00EC27D8" w:rsidRDefault="00EC27D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05720B" w:rsidRDefault="004615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5720B" w:rsidRDefault="00DC71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05720B" w:rsidRDefault="00DC71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05720B" w:rsidRDefault="005D3C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5720B" w:rsidRDefault="004E70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5720B" w:rsidRDefault="001E06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5720B" w:rsidRDefault="00A44B4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5720B" w:rsidRDefault="004612A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5720B" w:rsidRDefault="00F25B2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05720B" w:rsidRDefault="00E007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F4DD6">
        <w:trPr>
          <w:cantSplit/>
        </w:trPr>
        <w:tc>
          <w:tcPr>
            <w:tcW w:w="7513" w:type="dxa"/>
          </w:tcPr>
          <w:p w:rsidR="00EF4DD6" w:rsidRDefault="00EF4DD6" w:rsidP="00EF4D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 и материалами, касающимися рассмотрения обращений</w:t>
            </w:r>
          </w:p>
        </w:tc>
        <w:tc>
          <w:tcPr>
            <w:tcW w:w="2268" w:type="dxa"/>
          </w:tcPr>
          <w:p w:rsidR="00EF4DD6" w:rsidRDefault="00EF4DD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5720B" w:rsidRDefault="00832E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</w:t>
            </w:r>
          </w:p>
        </w:tc>
      </w:tr>
      <w:tr w:rsidR="00327DDE">
        <w:trPr>
          <w:cantSplit/>
        </w:trPr>
        <w:tc>
          <w:tcPr>
            <w:tcW w:w="7513" w:type="dxa"/>
          </w:tcPr>
          <w:p w:rsidR="00327DDE" w:rsidRDefault="00327DDE" w:rsidP="00327D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327DDE" w:rsidRDefault="00327D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5720B">
        <w:trPr>
          <w:cantSplit/>
        </w:trPr>
        <w:tc>
          <w:tcPr>
            <w:tcW w:w="7513" w:type="dxa"/>
          </w:tcPr>
          <w:p w:rsidR="0005720B" w:rsidRDefault="000572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05720B" w:rsidRDefault="00EF74E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 w:rsidP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подведомтвенных учреждений</w:t>
            </w:r>
          </w:p>
        </w:tc>
        <w:tc>
          <w:tcPr>
            <w:tcW w:w="2268" w:type="dxa"/>
          </w:tcPr>
          <w:p w:rsidR="003A1B7E" w:rsidRDefault="003A1B7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3A1B7E" w:rsidRDefault="003A1B7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A1B7E" w:rsidRDefault="00CB5FB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3A1B7E" w:rsidRPr="001C6E35" w:rsidRDefault="001C6E3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9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A1B7E" w:rsidRDefault="00F207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A1B7E" w:rsidRDefault="00B2524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818E5">
        <w:trPr>
          <w:cantSplit/>
        </w:trPr>
        <w:tc>
          <w:tcPr>
            <w:tcW w:w="7513" w:type="dxa"/>
          </w:tcPr>
          <w:p w:rsidR="00C818E5" w:rsidRDefault="00C818E5" w:rsidP="00C818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0002.0007.0067.0274 Доступная среда, в том числе комфорт и доступность инфраструктуры , для лиц с ограниченными возможностями здоровья</w:t>
            </w:r>
          </w:p>
        </w:tc>
        <w:tc>
          <w:tcPr>
            <w:tcW w:w="2268" w:type="dxa"/>
          </w:tcPr>
          <w:p w:rsidR="00C818E5" w:rsidRDefault="00C818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3A1B7E" w:rsidRDefault="003A149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950BD">
        <w:trPr>
          <w:cantSplit/>
        </w:trPr>
        <w:tc>
          <w:tcPr>
            <w:tcW w:w="7513" w:type="dxa"/>
          </w:tcPr>
          <w:p w:rsidR="008950BD" w:rsidRDefault="008950BD" w:rsidP="008950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8950BD" w:rsidRDefault="008950B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0002.0007.0000.0000 Социальное обеспечение и социальное страхование</w:t>
            </w:r>
          </w:p>
        </w:tc>
        <w:tc>
          <w:tcPr>
            <w:tcW w:w="2268" w:type="dxa"/>
          </w:tcPr>
          <w:p w:rsidR="003A1B7E" w:rsidRDefault="008950B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0002.0007.0066.0231 Законодательство в области социального обеспечения</w:t>
            </w:r>
          </w:p>
        </w:tc>
        <w:tc>
          <w:tcPr>
            <w:tcW w:w="2268" w:type="dxa"/>
          </w:tcPr>
          <w:p w:rsidR="003A1B7E" w:rsidRDefault="003E6F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3A1B7E" w:rsidRDefault="00F901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9012D">
        <w:trPr>
          <w:cantSplit/>
        </w:trPr>
        <w:tc>
          <w:tcPr>
            <w:tcW w:w="7513" w:type="dxa"/>
          </w:tcPr>
          <w:p w:rsidR="00F9012D" w:rsidRDefault="00F9012D" w:rsidP="00F9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9012D" w:rsidRDefault="00F9012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0002.0013.0142.0385 Взаимодействие граждан и организаций со средствами массовой информации</w:t>
            </w:r>
          </w:p>
        </w:tc>
        <w:tc>
          <w:tcPr>
            <w:tcW w:w="2268" w:type="dxa"/>
          </w:tcPr>
          <w:p w:rsidR="003A1B7E" w:rsidRDefault="00431C4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31C40">
        <w:trPr>
          <w:cantSplit/>
        </w:trPr>
        <w:tc>
          <w:tcPr>
            <w:tcW w:w="7513" w:type="dxa"/>
          </w:tcPr>
          <w:p w:rsidR="00431C40" w:rsidRDefault="00431C40" w:rsidP="00431C4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431C40" w:rsidRDefault="004446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3A1B7E" w:rsidRDefault="007D409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3A1B7E" w:rsidRDefault="00401E5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219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A1B7E" w:rsidRDefault="00E435E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3A1B7E" w:rsidRDefault="005D0E8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A1B7E" w:rsidRDefault="00E24F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539</w:t>
            </w:r>
          </w:p>
        </w:tc>
      </w:tr>
      <w:tr w:rsidR="002C4807">
        <w:trPr>
          <w:cantSplit/>
        </w:trPr>
        <w:tc>
          <w:tcPr>
            <w:tcW w:w="7513" w:type="dxa"/>
          </w:tcPr>
          <w:p w:rsidR="002C4807" w:rsidRDefault="002C4807" w:rsidP="002C48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2C4807" w:rsidRDefault="0013186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A1B7E" w:rsidRDefault="002C48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3860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A1B7E" w:rsidRDefault="00DB677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A1B7E" w:rsidRDefault="007E2EB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CD5052">
        <w:trPr>
          <w:cantSplit/>
        </w:trPr>
        <w:tc>
          <w:tcPr>
            <w:tcW w:w="7513" w:type="dxa"/>
          </w:tcPr>
          <w:p w:rsidR="00CD5052" w:rsidRDefault="00CD50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CD5052" w:rsidRDefault="00CD50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A1B7E" w:rsidRDefault="007E2EB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5446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A1B7E" w:rsidRPr="000C44E3" w:rsidRDefault="000C44E3" w:rsidP="00A975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8032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A1B7E" w:rsidRDefault="000817D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2006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A1B7E" w:rsidRDefault="004530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A1B7E" w:rsidRDefault="007E2C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A1B7E" w:rsidRDefault="0047786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345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A1B7E" w:rsidRDefault="00D5045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218</w:t>
            </w:r>
          </w:p>
        </w:tc>
      </w:tr>
      <w:tr w:rsidR="007F2984">
        <w:trPr>
          <w:cantSplit/>
        </w:trPr>
        <w:tc>
          <w:tcPr>
            <w:tcW w:w="7513" w:type="dxa"/>
          </w:tcPr>
          <w:p w:rsidR="007F2984" w:rsidRDefault="007F2984" w:rsidP="007F29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7F2984" w:rsidRDefault="007F29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A1B7E" w:rsidRDefault="00CA33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A1B7E" w:rsidRDefault="007F29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3538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A1B7E" w:rsidRDefault="006506D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A1B7E" w:rsidRDefault="00143B3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183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A1B7E" w:rsidRDefault="005D43F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A1B7E" w:rsidRDefault="007319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A1B7E" w:rsidRDefault="00750E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5178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A1B7E" w:rsidRDefault="009063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4086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A1B7E" w:rsidRDefault="0007046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A1B7E" w:rsidRDefault="006D19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A1B7E" w:rsidRDefault="00D82B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A1B7E" w:rsidRDefault="00665C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8D1A81">
        <w:trPr>
          <w:cantSplit/>
        </w:trPr>
        <w:tc>
          <w:tcPr>
            <w:tcW w:w="7513" w:type="dxa"/>
          </w:tcPr>
          <w:p w:rsidR="008D1A81" w:rsidRDefault="008D1A81" w:rsidP="008D1A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8D1A81" w:rsidRDefault="008D1A8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A1B7E" w:rsidRDefault="001559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395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A1B7E" w:rsidRDefault="00947E3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A1B7E" w:rsidRDefault="00C168B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  <w:tr w:rsidR="00607ACF">
        <w:trPr>
          <w:cantSplit/>
        </w:trPr>
        <w:tc>
          <w:tcPr>
            <w:tcW w:w="7513" w:type="dxa"/>
          </w:tcPr>
          <w:p w:rsidR="00607ACF" w:rsidRDefault="00607ACF" w:rsidP="00607A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0003.0008.0086.0567 Надзор в области организации  и проведение азартных игр и лотерей </w:t>
            </w:r>
          </w:p>
        </w:tc>
        <w:tc>
          <w:tcPr>
            <w:tcW w:w="2268" w:type="dxa"/>
          </w:tcPr>
          <w:p w:rsidR="00607ACF" w:rsidRDefault="00607A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A1B7E" w:rsidRDefault="0075240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</w:t>
            </w:r>
          </w:p>
        </w:tc>
      </w:tr>
      <w:tr w:rsidR="00903D4C">
        <w:trPr>
          <w:cantSplit/>
        </w:trPr>
        <w:tc>
          <w:tcPr>
            <w:tcW w:w="7513" w:type="dxa"/>
          </w:tcPr>
          <w:p w:rsidR="00903D4C" w:rsidRDefault="00903D4C" w:rsidP="00903D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 и надзор за деятельностью кредитных организаций</w:t>
            </w:r>
          </w:p>
        </w:tc>
        <w:tc>
          <w:tcPr>
            <w:tcW w:w="2268" w:type="dxa"/>
          </w:tcPr>
          <w:p w:rsidR="00903D4C" w:rsidRDefault="00903D4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E5508">
        <w:trPr>
          <w:cantSplit/>
        </w:trPr>
        <w:tc>
          <w:tcPr>
            <w:tcW w:w="7513" w:type="dxa"/>
          </w:tcPr>
          <w:p w:rsidR="005E5508" w:rsidRDefault="005E5508" w:rsidP="005E55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0003.0012.0134.0880 Архивный фонд. Архивы. Структура архивов</w:t>
            </w:r>
          </w:p>
        </w:tc>
        <w:tc>
          <w:tcPr>
            <w:tcW w:w="2268" w:type="dxa"/>
          </w:tcPr>
          <w:p w:rsidR="005E5508" w:rsidRDefault="005E55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3A1B7E" w:rsidRDefault="0010346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545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973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A1B7E" w:rsidRPr="005D38D9" w:rsidRDefault="00955BA7" w:rsidP="005D38D9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 w:rsidR="005D38D9">
              <w:rPr>
                <w:noProof/>
                <w:sz w:val="18"/>
                <w:lang w:val="en-US"/>
              </w:rPr>
              <w:t>679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347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A1B7E" w:rsidRDefault="00955BA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A1B7E" w:rsidRDefault="00E7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</w:tcPr>
          <w:p w:rsidR="003A1B7E" w:rsidRDefault="00E7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3A1B7E" w:rsidRDefault="00E7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3A1B7E" w:rsidRDefault="00E7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3A1B7E" w:rsidRDefault="00B164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0003.0012.0133.0695 Электронное правительство. Оказание услуг в электронном виде</w:t>
            </w:r>
          </w:p>
        </w:tc>
        <w:tc>
          <w:tcPr>
            <w:tcW w:w="2268" w:type="dxa"/>
          </w:tcPr>
          <w:p w:rsidR="003A1B7E" w:rsidRDefault="00B164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3A1B7E" w:rsidRDefault="00B1646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47444">
        <w:trPr>
          <w:cantSplit/>
        </w:trPr>
        <w:tc>
          <w:tcPr>
            <w:tcW w:w="7513" w:type="dxa"/>
          </w:tcPr>
          <w:p w:rsidR="00647444" w:rsidRDefault="00647444" w:rsidP="006474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647444" w:rsidRDefault="006474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1B7E">
        <w:trPr>
          <w:cantSplit/>
        </w:trPr>
        <w:tc>
          <w:tcPr>
            <w:tcW w:w="7513" w:type="dxa"/>
          </w:tcPr>
          <w:p w:rsidR="003A1B7E" w:rsidRDefault="003A1B7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A1B7E" w:rsidRPr="004C6452" w:rsidRDefault="00AB1AE0" w:rsidP="004C6452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393F3E">
              <w:rPr>
                <w:b/>
                <w:noProof/>
                <w:sz w:val="18"/>
              </w:rPr>
              <w:t>433</w:t>
            </w:r>
            <w:r w:rsidR="004C6452">
              <w:rPr>
                <w:b/>
                <w:noProof/>
                <w:sz w:val="18"/>
                <w:lang w:val="en-US"/>
              </w:rPr>
              <w:t>70</w:t>
            </w:r>
            <w:bookmarkStart w:id="0" w:name="_GoBack"/>
            <w:bookmarkEnd w:id="0"/>
          </w:p>
        </w:tc>
      </w:tr>
    </w:tbl>
    <w:p w:rsidR="00632A31" w:rsidRDefault="00632A31">
      <w:pPr>
        <w:rPr>
          <w:noProof/>
        </w:rPr>
      </w:pPr>
    </w:p>
    <w:p w:rsidR="00632A31" w:rsidRDefault="00632A31">
      <w:pPr>
        <w:rPr>
          <w:noProof/>
        </w:rPr>
      </w:pPr>
    </w:p>
    <w:p w:rsidR="00632A31" w:rsidRPr="00A975EE" w:rsidRDefault="00632A31">
      <w:pPr>
        <w:rPr>
          <w:noProof/>
          <w:lang w:val="en-US"/>
        </w:rPr>
      </w:pPr>
    </w:p>
    <w:p w:rsidR="00632A31" w:rsidRDefault="00632A31">
      <w:pPr>
        <w:rPr>
          <w:noProof/>
        </w:rPr>
      </w:pPr>
    </w:p>
    <w:p w:rsidR="00632A31" w:rsidRDefault="00632A31">
      <w:pPr>
        <w:rPr>
          <w:noProof/>
        </w:rPr>
      </w:pPr>
    </w:p>
    <w:p w:rsidR="00632A31" w:rsidRDefault="00632A31">
      <w:pPr>
        <w:rPr>
          <w:noProof/>
        </w:rPr>
      </w:pPr>
    </w:p>
    <w:p w:rsidR="00632A31" w:rsidRDefault="00632A31">
      <w:pPr>
        <w:rPr>
          <w:noProof/>
        </w:rPr>
      </w:pPr>
    </w:p>
    <w:p w:rsidR="00632A31" w:rsidRDefault="00632A31">
      <w:pPr>
        <w:rPr>
          <w:noProof/>
        </w:rPr>
      </w:pPr>
    </w:p>
    <w:p w:rsidR="0005720B" w:rsidRDefault="0005720B">
      <w:pPr>
        <w:rPr>
          <w:noProof/>
        </w:rPr>
      </w:pPr>
    </w:p>
    <w:sectPr w:rsidR="0005720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0B"/>
    <w:rsid w:val="0005720B"/>
    <w:rsid w:val="0007046D"/>
    <w:rsid w:val="000817D9"/>
    <w:rsid w:val="000C44E3"/>
    <w:rsid w:val="00103468"/>
    <w:rsid w:val="00131865"/>
    <w:rsid w:val="00143B38"/>
    <w:rsid w:val="0015599D"/>
    <w:rsid w:val="001C6E35"/>
    <w:rsid w:val="001E06A1"/>
    <w:rsid w:val="002C4807"/>
    <w:rsid w:val="00327DDE"/>
    <w:rsid w:val="00393F3E"/>
    <w:rsid w:val="003A1490"/>
    <w:rsid w:val="003A1B7E"/>
    <w:rsid w:val="003E6F13"/>
    <w:rsid w:val="00401E53"/>
    <w:rsid w:val="00431C40"/>
    <w:rsid w:val="00444644"/>
    <w:rsid w:val="0045302C"/>
    <w:rsid w:val="004612AF"/>
    <w:rsid w:val="004615BE"/>
    <w:rsid w:val="0047786E"/>
    <w:rsid w:val="004C6452"/>
    <w:rsid w:val="004E708A"/>
    <w:rsid w:val="00554584"/>
    <w:rsid w:val="005D0E8C"/>
    <w:rsid w:val="005D38D9"/>
    <w:rsid w:val="005D3CDA"/>
    <w:rsid w:val="005D43F0"/>
    <w:rsid w:val="005E5508"/>
    <w:rsid w:val="005E6761"/>
    <w:rsid w:val="00607ACF"/>
    <w:rsid w:val="00632A31"/>
    <w:rsid w:val="00647444"/>
    <w:rsid w:val="006506DA"/>
    <w:rsid w:val="00665CE1"/>
    <w:rsid w:val="006D19E1"/>
    <w:rsid w:val="0073198E"/>
    <w:rsid w:val="00750E2F"/>
    <w:rsid w:val="00752400"/>
    <w:rsid w:val="007D4093"/>
    <w:rsid w:val="007E2C24"/>
    <w:rsid w:val="007E2EBB"/>
    <w:rsid w:val="007F2984"/>
    <w:rsid w:val="00832E56"/>
    <w:rsid w:val="008950BD"/>
    <w:rsid w:val="008D1A81"/>
    <w:rsid w:val="00903D4C"/>
    <w:rsid w:val="00906381"/>
    <w:rsid w:val="00947E31"/>
    <w:rsid w:val="00955BA7"/>
    <w:rsid w:val="009B4831"/>
    <w:rsid w:val="00A44B49"/>
    <w:rsid w:val="00A975EE"/>
    <w:rsid w:val="00AB1AE0"/>
    <w:rsid w:val="00AE5A1B"/>
    <w:rsid w:val="00B16460"/>
    <w:rsid w:val="00B2524C"/>
    <w:rsid w:val="00C04AA9"/>
    <w:rsid w:val="00C168BB"/>
    <w:rsid w:val="00C818E5"/>
    <w:rsid w:val="00CA33A7"/>
    <w:rsid w:val="00CB5FBB"/>
    <w:rsid w:val="00CD5052"/>
    <w:rsid w:val="00D50456"/>
    <w:rsid w:val="00D82B97"/>
    <w:rsid w:val="00DB677C"/>
    <w:rsid w:val="00DC71B8"/>
    <w:rsid w:val="00E00753"/>
    <w:rsid w:val="00E17472"/>
    <w:rsid w:val="00E24FD0"/>
    <w:rsid w:val="00E435EB"/>
    <w:rsid w:val="00E71152"/>
    <w:rsid w:val="00EC27D8"/>
    <w:rsid w:val="00EF4DD6"/>
    <w:rsid w:val="00EF74E4"/>
    <w:rsid w:val="00F20700"/>
    <w:rsid w:val="00F25B29"/>
    <w:rsid w:val="00F35247"/>
    <w:rsid w:val="00F9012D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92-055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23B1-0702-41BB-84BF-11AA6242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Казанцева Наталья Николаевна</dc:creator>
  <cp:lastModifiedBy>Влах Ирина Анатольевна</cp:lastModifiedBy>
  <cp:revision>89</cp:revision>
  <cp:lastPrinted>2018-05-14T08:41:00Z</cp:lastPrinted>
  <dcterms:created xsi:type="dcterms:W3CDTF">2018-05-14T08:14:00Z</dcterms:created>
  <dcterms:modified xsi:type="dcterms:W3CDTF">2019-02-01T13:13:00Z</dcterms:modified>
</cp:coreProperties>
</file>