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0A" w:rsidRDefault="00B36D0A" w:rsidP="00B36D0A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B36D0A" w:rsidRDefault="00B36D0A" w:rsidP="00B36D0A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B36D0A" w:rsidRPr="00C405BB" w:rsidRDefault="00B36D0A" w:rsidP="00B36D0A">
      <w:pPr>
        <w:jc w:val="center"/>
        <w:rPr>
          <w:noProof/>
          <w:sz w:val="24"/>
        </w:rPr>
      </w:pPr>
      <w:r>
        <w:rPr>
          <w:noProof/>
          <w:sz w:val="24"/>
          <w:lang w:val="en-US"/>
        </w:rPr>
        <w:t>c</w:t>
      </w:r>
      <w:r w:rsidRPr="00B00E3E">
        <w:rPr>
          <w:noProof/>
          <w:sz w:val="24"/>
        </w:rPr>
        <w:t xml:space="preserve"> 01.0</w:t>
      </w:r>
      <w:r w:rsidR="00C405BB">
        <w:rPr>
          <w:noProof/>
          <w:sz w:val="24"/>
        </w:rPr>
        <w:t>1</w:t>
      </w:r>
      <w:r w:rsidRPr="00B00E3E">
        <w:rPr>
          <w:noProof/>
          <w:sz w:val="24"/>
        </w:rPr>
        <w:t xml:space="preserve">.2020 </w:t>
      </w:r>
      <w:r>
        <w:rPr>
          <w:noProof/>
          <w:sz w:val="24"/>
        </w:rPr>
        <w:t>по</w:t>
      </w:r>
      <w:r w:rsidRPr="00B00E3E">
        <w:rPr>
          <w:noProof/>
          <w:sz w:val="24"/>
        </w:rPr>
        <w:t xml:space="preserve"> 31.03.2020</w:t>
      </w:r>
      <w:r w:rsidR="00C405BB">
        <w:rPr>
          <w:noProof/>
          <w:sz w:val="24"/>
        </w:rPr>
        <w:t xml:space="preserve"> в УФНС России по Московской области</w:t>
      </w:r>
    </w:p>
    <w:p w:rsidR="00B36D0A" w:rsidRPr="00B00E3E" w:rsidRDefault="00B36D0A" w:rsidP="00B36D0A">
      <w:pPr>
        <w:jc w:val="center"/>
        <w:rPr>
          <w:noProof/>
          <w:sz w:val="1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268"/>
      </w:tblGrid>
      <w:tr w:rsidR="00B36D0A" w:rsidTr="00B36D0A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D0A" w:rsidRPr="00B00E3E" w:rsidRDefault="00B36D0A">
            <w:pPr>
              <w:jc w:val="center"/>
              <w:rPr>
                <w:noProof/>
                <w:sz w:val="18"/>
              </w:rPr>
            </w:pPr>
          </w:p>
          <w:p w:rsidR="00B36D0A" w:rsidRDefault="00B36D0A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D0A" w:rsidRDefault="00B36D0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B36D0A" w:rsidTr="00B36D0A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D0A" w:rsidRDefault="00B36D0A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6D0A" w:rsidRDefault="00B36D0A">
            <w:pPr>
              <w:rPr>
                <w:noProof/>
                <w:sz w:val="18"/>
              </w:rPr>
            </w:pPr>
          </w:p>
        </w:tc>
      </w:tr>
      <w:tr w:rsidR="00B36D0A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6D0A" w:rsidRDefault="00B36D0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53423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253423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23" w:rsidRDefault="002534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23" w:rsidRDefault="002534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53423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53423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54</w:t>
            </w:r>
          </w:p>
        </w:tc>
      </w:tr>
      <w:tr w:rsidR="00253423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53423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53423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53423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253423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23" w:rsidRDefault="002534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23" w:rsidRDefault="002534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53423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53423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134</w:t>
            </w:r>
          </w:p>
        </w:tc>
      </w:tr>
      <w:tr w:rsidR="00253423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841</w:t>
            </w:r>
          </w:p>
        </w:tc>
      </w:tr>
      <w:tr w:rsidR="00253423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23" w:rsidRDefault="002534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23" w:rsidRDefault="002534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53423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224</w:t>
            </w:r>
          </w:p>
        </w:tc>
      </w:tr>
      <w:tr w:rsidR="00253423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902</w:t>
            </w:r>
          </w:p>
        </w:tc>
      </w:tr>
      <w:tr w:rsidR="00253423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314</w:t>
            </w:r>
          </w:p>
        </w:tc>
      </w:tr>
      <w:tr w:rsidR="00253423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23" w:rsidRDefault="002534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23" w:rsidRDefault="002534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53423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253423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109</w:t>
            </w:r>
          </w:p>
        </w:tc>
      </w:tr>
      <w:tr w:rsidR="00253423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</w:tr>
      <w:tr w:rsidR="00253423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138</w:t>
            </w:r>
          </w:p>
        </w:tc>
      </w:tr>
      <w:tr w:rsidR="00253423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106</w:t>
            </w:r>
          </w:p>
        </w:tc>
      </w:tr>
      <w:tr w:rsidR="00253423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323</w:t>
            </w:r>
          </w:p>
        </w:tc>
      </w:tr>
      <w:tr w:rsidR="00253423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253423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253423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</w:tr>
      <w:tr w:rsidR="00253423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488</w:t>
            </w:r>
          </w:p>
        </w:tc>
      </w:tr>
      <w:tr w:rsidR="00253423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787</w:t>
            </w:r>
          </w:p>
        </w:tc>
      </w:tr>
      <w:tr w:rsidR="00253423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253423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56</w:t>
            </w:r>
          </w:p>
        </w:tc>
      </w:tr>
      <w:tr w:rsidR="00253423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152</w:t>
            </w:r>
          </w:p>
        </w:tc>
      </w:tr>
      <w:tr w:rsidR="00253423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253423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541</w:t>
            </w:r>
          </w:p>
        </w:tc>
      </w:tr>
      <w:tr w:rsidR="00253423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162</w:t>
            </w:r>
          </w:p>
        </w:tc>
      </w:tr>
      <w:tr w:rsidR="00253423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253423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253423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65</w:t>
            </w:r>
          </w:p>
        </w:tc>
      </w:tr>
      <w:tr w:rsidR="00253423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0003.0012.0132.0877 Оказание услуг в электронном виде добавь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53423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rPr>
                <w:noProof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423" w:rsidRDefault="00253423">
            <w:pPr>
              <w:jc w:val="right"/>
              <w:rPr>
                <w:noProof/>
                <w:sz w:val="18"/>
              </w:rPr>
            </w:pPr>
          </w:p>
        </w:tc>
      </w:tr>
      <w:tr w:rsidR="00253423" w:rsidTr="00B36D0A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23" w:rsidRDefault="00253423">
            <w:pPr>
              <w:rPr>
                <w:noProof/>
                <w:sz w:val="18"/>
              </w:rPr>
            </w:pPr>
            <w:r w:rsidRPr="00A002DC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23" w:rsidRDefault="00253423">
            <w:pPr>
              <w:jc w:val="right"/>
              <w:rPr>
                <w:noProof/>
                <w:sz w:val="18"/>
              </w:rPr>
            </w:pPr>
            <w:r>
              <w:rPr>
                <w:b/>
                <w:noProof/>
                <w:sz w:val="18"/>
              </w:rPr>
              <w:t>5561</w:t>
            </w:r>
          </w:p>
        </w:tc>
      </w:tr>
    </w:tbl>
    <w:p w:rsidR="009C0DFB" w:rsidRPr="006265AD" w:rsidRDefault="009C0DFB">
      <w:pPr>
        <w:rPr>
          <w:noProof/>
          <w:lang w:val="en-US"/>
        </w:rPr>
      </w:pPr>
    </w:p>
    <w:sectPr w:rsidR="009C0DFB" w:rsidRPr="006265AD" w:rsidSect="006265AD">
      <w:pgSz w:w="11907" w:h="16840" w:code="9"/>
      <w:pgMar w:top="993" w:right="56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2F"/>
    <w:rsid w:val="00184E2F"/>
    <w:rsid w:val="00253423"/>
    <w:rsid w:val="006265AD"/>
    <w:rsid w:val="00843BE1"/>
    <w:rsid w:val="009C0DFB"/>
    <w:rsid w:val="00A002DC"/>
    <w:rsid w:val="00A73C18"/>
    <w:rsid w:val="00B00E3E"/>
    <w:rsid w:val="00B36D0A"/>
    <w:rsid w:val="00C405BB"/>
    <w:rsid w:val="00C9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0A"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0A"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5000-00-121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22</TotalTime>
  <Pages>1</Pages>
  <Words>367</Words>
  <Characters>3100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Влах Ирина Анатольевна</dc:creator>
  <cp:lastModifiedBy>Администратор</cp:lastModifiedBy>
  <cp:revision>14</cp:revision>
  <cp:lastPrinted>1900-12-31T21:00:00Z</cp:lastPrinted>
  <dcterms:created xsi:type="dcterms:W3CDTF">2020-04-02T13:51:00Z</dcterms:created>
  <dcterms:modified xsi:type="dcterms:W3CDTF">2020-05-12T12:16:00Z</dcterms:modified>
</cp:coreProperties>
</file>