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D6" w:rsidRDefault="000D6DD6" w:rsidP="000D6DD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D6DD6" w:rsidRDefault="000D6DD6" w:rsidP="000D6DD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D6DD6" w:rsidRDefault="000D6DD6" w:rsidP="000D6DD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</w:t>
      </w:r>
      <w:r w:rsidR="0001130F">
        <w:rPr>
          <w:noProof/>
          <w:sz w:val="24"/>
          <w:lang w:val="en-US"/>
        </w:rPr>
        <w:t>0.09</w:t>
      </w:r>
      <w:r>
        <w:rPr>
          <w:noProof/>
          <w:sz w:val="24"/>
          <w:lang w:val="en-US"/>
        </w:rPr>
        <w:t>.2019</w:t>
      </w:r>
    </w:p>
    <w:p w:rsidR="000D6DD6" w:rsidRDefault="000D6DD6" w:rsidP="000D6DD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0D6DD6" w:rsidTr="000D6DD6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D6" w:rsidRDefault="000D6DD6">
            <w:pPr>
              <w:jc w:val="center"/>
              <w:rPr>
                <w:noProof/>
                <w:sz w:val="18"/>
                <w:lang w:val="en-US"/>
              </w:rPr>
            </w:pPr>
          </w:p>
          <w:p w:rsidR="000D6DD6" w:rsidRDefault="000D6DD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DD6" w:rsidRDefault="000D6DD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D6DD6" w:rsidTr="000D6DD6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DD6" w:rsidRDefault="000D6DD6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DD6" w:rsidRDefault="000D6DD6">
            <w:pPr>
              <w:rPr>
                <w:noProof/>
                <w:sz w:val="18"/>
              </w:rPr>
            </w:pP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2A0E9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6" w:rsidRPr="002A0E96" w:rsidRDefault="002A0E96">
            <w:pPr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0001</w:t>
            </w:r>
            <w:r>
              <w:rPr>
                <w:noProof/>
                <w:sz w:val="18"/>
              </w:rPr>
              <w:t>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6" w:rsidRPr="002A0E96" w:rsidRDefault="002A0E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A0E9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6" w:rsidRPr="002A0E96" w:rsidRDefault="002A0E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6" w:rsidRDefault="002A0E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333743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43" w:rsidRPr="00333743" w:rsidRDefault="00333743">
            <w:pPr>
              <w:rPr>
                <w:noProof/>
                <w:sz w:val="18"/>
              </w:rPr>
            </w:pPr>
            <w:r w:rsidRPr="00333743">
              <w:rPr>
                <w:noProof/>
                <w:sz w:val="18"/>
              </w:rPr>
              <w:t>0001.</w:t>
            </w:r>
            <w:r>
              <w:rPr>
                <w:noProof/>
                <w:sz w:val="18"/>
              </w:rPr>
              <w:t>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43" w:rsidRPr="00333743" w:rsidRDefault="003337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54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 w:rsidP="00190F5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209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167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256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281</w:t>
            </w:r>
          </w:p>
        </w:tc>
      </w:tr>
      <w:tr w:rsidR="00333743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43" w:rsidRDefault="003337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43" w:rsidRPr="00333743" w:rsidRDefault="003337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A0E9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6" w:rsidRDefault="002A0E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6" w:rsidRDefault="002A0E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28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17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100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267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79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26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162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 w:rsidP="00CB7D07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28</w:t>
            </w:r>
            <w:r w:rsidR="00CB7D07">
              <w:rPr>
                <w:noProof/>
                <w:sz w:val="18"/>
                <w:lang w:val="en-US"/>
              </w:rPr>
              <w:t>53</w:t>
            </w:r>
            <w:bookmarkStart w:id="0" w:name="_GoBack"/>
            <w:bookmarkEnd w:id="0"/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 w:rsidP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604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12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136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23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327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118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27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65</w:t>
            </w:r>
          </w:p>
        </w:tc>
      </w:tr>
      <w:tr w:rsidR="000D6DD6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Default="000D6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6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18</w:t>
            </w:r>
          </w:p>
        </w:tc>
      </w:tr>
      <w:tr w:rsidR="0001130F" w:rsidTr="0001130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0F" w:rsidRDefault="000113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0F" w:rsidRPr="0001130F" w:rsidRDefault="0001130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2A0E96" w:rsidTr="0001130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6" w:rsidRDefault="002A0E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6" w:rsidRPr="002A0E96" w:rsidRDefault="002A0E9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33743" w:rsidTr="0001130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43" w:rsidRDefault="0033374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43" w:rsidRPr="00333743" w:rsidRDefault="003337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1130F" w:rsidTr="0001130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0F" w:rsidRDefault="0001130F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0F" w:rsidRPr="00333743" w:rsidRDefault="0001130F">
            <w:pPr>
              <w:jc w:val="right"/>
              <w:rPr>
                <w:noProof/>
                <w:sz w:val="18"/>
              </w:rPr>
            </w:pPr>
          </w:p>
        </w:tc>
      </w:tr>
      <w:tr w:rsidR="0001130F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30F" w:rsidRDefault="0001130F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30F" w:rsidRPr="00333743" w:rsidRDefault="0001130F">
            <w:pPr>
              <w:jc w:val="right"/>
              <w:rPr>
                <w:noProof/>
                <w:sz w:val="18"/>
              </w:rPr>
            </w:pPr>
          </w:p>
        </w:tc>
      </w:tr>
      <w:tr w:rsidR="0001130F" w:rsidTr="000D6DD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0F" w:rsidRDefault="0001130F">
            <w:pPr>
              <w:rPr>
                <w:noProof/>
                <w:sz w:val="18"/>
              </w:rPr>
            </w:pPr>
            <w:r w:rsidRPr="000D6DD6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0F" w:rsidRPr="0001130F" w:rsidRDefault="0001130F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01130F">
              <w:rPr>
                <w:b/>
                <w:noProof/>
                <w:sz w:val="18"/>
                <w:lang w:val="en-US"/>
              </w:rPr>
              <w:t>5898</w:t>
            </w:r>
          </w:p>
        </w:tc>
      </w:tr>
      <w:tr w:rsidR="0001130F" w:rsidTr="00942D4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0F" w:rsidRPr="000D6DD6" w:rsidRDefault="0001130F">
            <w:pPr>
              <w:rPr>
                <w:b/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30F" w:rsidRPr="0001130F" w:rsidRDefault="0001130F" w:rsidP="00190F55">
            <w:pPr>
              <w:jc w:val="right"/>
              <w:rPr>
                <w:b/>
                <w:noProof/>
                <w:sz w:val="18"/>
                <w:lang w:val="en-US"/>
              </w:rPr>
            </w:pPr>
          </w:p>
        </w:tc>
      </w:tr>
    </w:tbl>
    <w:p w:rsidR="00FD437D" w:rsidRPr="000D6DD6" w:rsidRDefault="00FD437D" w:rsidP="000D6DD6"/>
    <w:sectPr w:rsidR="00FD437D" w:rsidRPr="000D6DD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01130F"/>
    <w:rsid w:val="000D492A"/>
    <w:rsid w:val="000D6DD6"/>
    <w:rsid w:val="0010023A"/>
    <w:rsid w:val="00115CF8"/>
    <w:rsid w:val="00117677"/>
    <w:rsid w:val="001705DA"/>
    <w:rsid w:val="00190F55"/>
    <w:rsid w:val="002A0E96"/>
    <w:rsid w:val="00333743"/>
    <w:rsid w:val="004E1A58"/>
    <w:rsid w:val="00577F6F"/>
    <w:rsid w:val="00651112"/>
    <w:rsid w:val="006E2446"/>
    <w:rsid w:val="00715127"/>
    <w:rsid w:val="007A048B"/>
    <w:rsid w:val="007E03CD"/>
    <w:rsid w:val="007E3B25"/>
    <w:rsid w:val="007F252E"/>
    <w:rsid w:val="008B6B97"/>
    <w:rsid w:val="00951139"/>
    <w:rsid w:val="009F50D9"/>
    <w:rsid w:val="00AB16B7"/>
    <w:rsid w:val="00B35926"/>
    <w:rsid w:val="00BE503D"/>
    <w:rsid w:val="00CB7D07"/>
    <w:rsid w:val="00D61FFA"/>
    <w:rsid w:val="00D8526B"/>
    <w:rsid w:val="00E3066F"/>
    <w:rsid w:val="00F20D64"/>
    <w:rsid w:val="00F61A2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D6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D6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26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36</cp:revision>
  <cp:lastPrinted>2019-10-30T12:29:00Z</cp:lastPrinted>
  <dcterms:created xsi:type="dcterms:W3CDTF">2018-10-05T08:58:00Z</dcterms:created>
  <dcterms:modified xsi:type="dcterms:W3CDTF">2019-10-30T12:34:00Z</dcterms:modified>
</cp:coreProperties>
</file>