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7" w:rsidRPr="00430E7D" w:rsidRDefault="008B6B97" w:rsidP="008B6B97">
      <w:pPr>
        <w:rPr>
          <w:noProof/>
          <w:lang w:val="en-US"/>
        </w:rPr>
      </w:pPr>
    </w:p>
    <w:p w:rsidR="008B6B97" w:rsidRDefault="008B6B97" w:rsidP="008B6B9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B6B97" w:rsidRDefault="008B6B97" w:rsidP="008B6B9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B6B97" w:rsidRDefault="008B6B97" w:rsidP="008B6B9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</w:t>
      </w:r>
      <w:r w:rsidR="00846454">
        <w:rPr>
          <w:noProof/>
          <w:sz w:val="24"/>
          <w:lang w:val="en-US"/>
        </w:rPr>
        <w:t>10</w:t>
      </w:r>
      <w:r>
        <w:rPr>
          <w:noProof/>
          <w:sz w:val="24"/>
          <w:lang w:val="en-US"/>
        </w:rPr>
        <w:t xml:space="preserve">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p w:rsidR="008B6B97" w:rsidRDefault="008B6B97" w:rsidP="008B6B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8B6B97" w:rsidTr="008B6B97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97" w:rsidRDefault="008B6B97">
            <w:pPr>
              <w:jc w:val="center"/>
              <w:rPr>
                <w:noProof/>
                <w:sz w:val="18"/>
                <w:lang w:val="en-US"/>
              </w:rPr>
            </w:pPr>
          </w:p>
          <w:p w:rsidR="008B6B97" w:rsidRDefault="008B6B9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97" w:rsidRDefault="008B6B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B6B97" w:rsidTr="008B6B97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97" w:rsidRDefault="008B6B97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B97" w:rsidRDefault="008B6B97">
            <w:pPr>
              <w:rPr>
                <w:noProof/>
                <w:sz w:val="18"/>
              </w:rPr>
            </w:pP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</w:t>
            </w:r>
            <w:r w:rsidR="008B6B97">
              <w:rPr>
                <w:noProof/>
                <w:sz w:val="18"/>
              </w:rPr>
              <w:t>4</w:t>
            </w:r>
          </w:p>
        </w:tc>
      </w:tr>
      <w:tr w:rsidR="00846454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Pr="00846454" w:rsidRDefault="00846454">
            <w:pPr>
              <w:rPr>
                <w:noProof/>
                <w:sz w:val="18"/>
              </w:rPr>
            </w:pPr>
            <w:r w:rsidRPr="00846454">
              <w:rPr>
                <w:noProof/>
                <w:sz w:val="18"/>
              </w:rPr>
              <w:t xml:space="preserve">0001.0002.0027.0124 </w:t>
            </w:r>
            <w:r>
              <w:rPr>
                <w:noProof/>
                <w:sz w:val="18"/>
              </w:rPr>
              <w:t>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Pr="00846454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46454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464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46454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464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464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454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464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и финансовое оздоровление юридических лиц, индивидуальных предпринимателей, физических лиц. </w:t>
            </w:r>
            <w:r w:rsidR="008E4806">
              <w:rPr>
                <w:noProof/>
                <w:sz w:val="18"/>
              </w:rPr>
              <w:t>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54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4806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806" w:rsidRDefault="008E48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806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1002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Pr="00F61A24" w:rsidRDefault="008E4806" w:rsidP="00F61A24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673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E48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bookmarkStart w:id="0" w:name="_GoBack"/>
            <w:bookmarkEnd w:id="0"/>
          </w:p>
        </w:tc>
      </w:tr>
      <w:tr w:rsidR="008E4806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806" w:rsidRDefault="008E48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806" w:rsidRDefault="005E2E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0003.0012.0134.0880 Архивный фонд. Архивы. Структура архивов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Default="008B6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97" w:rsidRDefault="008B6B97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97" w:rsidRDefault="008B6B97">
            <w:pPr>
              <w:jc w:val="right"/>
              <w:rPr>
                <w:noProof/>
                <w:sz w:val="18"/>
              </w:rPr>
            </w:pPr>
          </w:p>
        </w:tc>
      </w:tr>
      <w:tr w:rsidR="008B6B97" w:rsidTr="008B6B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Pr="008B6B97" w:rsidRDefault="008B6B97">
            <w:pPr>
              <w:rPr>
                <w:b/>
                <w:noProof/>
                <w:sz w:val="18"/>
              </w:rPr>
            </w:pPr>
            <w:r w:rsidRPr="008B6B9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97" w:rsidRPr="008B6B97" w:rsidRDefault="005E2EB3" w:rsidP="008B6B97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</w:rPr>
              <w:t>6951</w:t>
            </w:r>
          </w:p>
        </w:tc>
      </w:tr>
    </w:tbl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8B6B97" w:rsidRDefault="008B6B97" w:rsidP="008B6B97">
      <w:pPr>
        <w:rPr>
          <w:noProof/>
        </w:rPr>
      </w:pPr>
    </w:p>
    <w:p w:rsidR="00FD437D" w:rsidRPr="008B6B97" w:rsidRDefault="00FD437D" w:rsidP="008B6B97"/>
    <w:sectPr w:rsidR="00FD437D" w:rsidRPr="008B6B9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117677"/>
    <w:rsid w:val="001705DA"/>
    <w:rsid w:val="00430E7D"/>
    <w:rsid w:val="004E1A58"/>
    <w:rsid w:val="005E2EB3"/>
    <w:rsid w:val="006E2446"/>
    <w:rsid w:val="00715127"/>
    <w:rsid w:val="00846454"/>
    <w:rsid w:val="008B6B97"/>
    <w:rsid w:val="008E4806"/>
    <w:rsid w:val="00AB16B7"/>
    <w:rsid w:val="00B35926"/>
    <w:rsid w:val="00BE503D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7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7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17</cp:revision>
  <cp:lastPrinted>1900-12-31T21:00:00Z</cp:lastPrinted>
  <dcterms:created xsi:type="dcterms:W3CDTF">2018-10-05T08:58:00Z</dcterms:created>
  <dcterms:modified xsi:type="dcterms:W3CDTF">2019-01-31T08:31:00Z</dcterms:modified>
</cp:coreProperties>
</file>