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3" w:rsidRDefault="002C0FC3" w:rsidP="004B5F0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C0FC3" w:rsidRDefault="002C0FC3" w:rsidP="002C0FC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C0FC3" w:rsidRDefault="002C0FC3" w:rsidP="002C0FC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</w:t>
      </w:r>
      <w:r w:rsidR="0015680A">
        <w:rPr>
          <w:noProof/>
          <w:sz w:val="24"/>
        </w:rPr>
        <w:t>0</w:t>
      </w:r>
      <w:r>
        <w:rPr>
          <w:noProof/>
          <w:sz w:val="24"/>
          <w:lang w:val="en-US"/>
        </w:rPr>
        <w:t xml:space="preserve">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</w:t>
      </w:r>
      <w:r w:rsidR="0015680A">
        <w:rPr>
          <w:noProof/>
          <w:sz w:val="24"/>
        </w:rPr>
        <w:t>1</w:t>
      </w:r>
      <w:r>
        <w:rPr>
          <w:noProof/>
          <w:sz w:val="24"/>
          <w:lang w:val="en-US"/>
        </w:rPr>
        <w:t>.1</w:t>
      </w:r>
      <w:r w:rsidR="0015680A">
        <w:rPr>
          <w:noProof/>
          <w:sz w:val="24"/>
        </w:rPr>
        <w:t>2</w:t>
      </w:r>
      <w:r>
        <w:rPr>
          <w:noProof/>
          <w:sz w:val="24"/>
          <w:lang w:val="en-US"/>
        </w:rPr>
        <w:t>.2019</w:t>
      </w:r>
    </w:p>
    <w:p w:rsidR="002C0FC3" w:rsidRDefault="002C0FC3" w:rsidP="002C0FC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2C0FC3" w:rsidTr="002C0FC3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C3" w:rsidRDefault="002C0FC3">
            <w:pPr>
              <w:jc w:val="center"/>
              <w:rPr>
                <w:noProof/>
                <w:sz w:val="18"/>
                <w:lang w:val="en-US"/>
              </w:rPr>
            </w:pPr>
          </w:p>
          <w:p w:rsidR="002C0FC3" w:rsidRDefault="002C0FC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FC3" w:rsidRDefault="002C0FC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C0FC3" w:rsidTr="002C0FC3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FC3" w:rsidRDefault="002C0FC3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FC3" w:rsidRDefault="002C0FC3">
            <w:pPr>
              <w:rPr>
                <w:noProof/>
                <w:sz w:val="18"/>
              </w:rPr>
            </w:pP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10466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66" w:rsidRPr="00B10466" w:rsidRDefault="00B10466">
            <w:pPr>
              <w:rPr>
                <w:noProof/>
                <w:sz w:val="18"/>
              </w:rPr>
            </w:pPr>
            <w:r w:rsidRPr="00B10466">
              <w:rPr>
                <w:noProof/>
                <w:sz w:val="18"/>
              </w:rPr>
              <w:t xml:space="preserve">0001.0002.0027.0153 </w:t>
            </w:r>
            <w:r>
              <w:rPr>
                <w:noProof/>
                <w:sz w:val="18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66" w:rsidRDefault="00B104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0466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66" w:rsidRDefault="00B104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66" w:rsidRDefault="00B104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669</w:t>
            </w:r>
          </w:p>
        </w:tc>
      </w:tr>
      <w:tr w:rsidR="00B10466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66" w:rsidRDefault="00B104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66" w:rsidRDefault="00B104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424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1223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292</w:t>
            </w:r>
          </w:p>
        </w:tc>
      </w:tr>
      <w:tr w:rsidR="00B10466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66" w:rsidRDefault="00B104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66" w:rsidRDefault="00B104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B10466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66" w:rsidRDefault="00B104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66" w:rsidRDefault="00B104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181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99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952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965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99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126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505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1568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C65B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2C0FC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Default="00C65B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C3" w:rsidRPr="00BB2D87" w:rsidRDefault="00BB2D87">
            <w:pPr>
              <w:rPr>
                <w:noProof/>
                <w:sz w:val="18"/>
              </w:rPr>
            </w:pPr>
            <w:r w:rsidRPr="00BB2D87">
              <w:rPr>
                <w:noProof/>
                <w:sz w:val="18"/>
              </w:rPr>
              <w:t>0003</w:t>
            </w:r>
            <w:r>
              <w:rPr>
                <w:noProof/>
                <w:sz w:val="18"/>
              </w:rPr>
              <w:t>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C3" w:rsidRDefault="00BB2D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C0FC3" w:rsidTr="002C0F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Pr="002C0FC3" w:rsidRDefault="002C0FC3">
            <w:pPr>
              <w:rPr>
                <w:b/>
                <w:noProof/>
                <w:sz w:val="18"/>
              </w:rPr>
            </w:pPr>
            <w:r w:rsidRPr="002C0FC3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C3" w:rsidRPr="002C0FC3" w:rsidRDefault="00BB2D8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6394</w:t>
            </w:r>
            <w:bookmarkStart w:id="0" w:name="_GoBack"/>
            <w:bookmarkEnd w:id="0"/>
          </w:p>
        </w:tc>
      </w:tr>
    </w:tbl>
    <w:p w:rsidR="002C0FC3" w:rsidRPr="004B5F00" w:rsidRDefault="002C0FC3" w:rsidP="002C0FC3">
      <w:pPr>
        <w:rPr>
          <w:noProof/>
          <w:lang w:val="en-US"/>
        </w:rPr>
      </w:pPr>
    </w:p>
    <w:p w:rsidR="002C0FC3" w:rsidRDefault="002C0FC3" w:rsidP="002C0FC3">
      <w:pPr>
        <w:rPr>
          <w:noProof/>
        </w:rPr>
      </w:pPr>
    </w:p>
    <w:p w:rsidR="002C0FC3" w:rsidRDefault="002C0FC3" w:rsidP="002C0FC3">
      <w:pPr>
        <w:rPr>
          <w:noProof/>
        </w:rPr>
      </w:pPr>
    </w:p>
    <w:p w:rsidR="002C0FC3" w:rsidRDefault="002C0FC3" w:rsidP="002C0FC3">
      <w:pPr>
        <w:rPr>
          <w:noProof/>
        </w:rPr>
      </w:pPr>
    </w:p>
    <w:p w:rsidR="002C0FC3" w:rsidRDefault="002C0FC3" w:rsidP="002C0FC3">
      <w:pPr>
        <w:rPr>
          <w:noProof/>
        </w:rPr>
      </w:pPr>
    </w:p>
    <w:sectPr w:rsidR="002C0FC3" w:rsidSect="004B5F00"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081A2A"/>
    <w:rsid w:val="000D492A"/>
    <w:rsid w:val="000D6DD6"/>
    <w:rsid w:val="0010023A"/>
    <w:rsid w:val="00115CF8"/>
    <w:rsid w:val="00117677"/>
    <w:rsid w:val="0015680A"/>
    <w:rsid w:val="001705DA"/>
    <w:rsid w:val="00190F55"/>
    <w:rsid w:val="001F30E7"/>
    <w:rsid w:val="002C0FC3"/>
    <w:rsid w:val="0030535B"/>
    <w:rsid w:val="003078B8"/>
    <w:rsid w:val="004B5F00"/>
    <w:rsid w:val="004E1A58"/>
    <w:rsid w:val="00577F6F"/>
    <w:rsid w:val="00651112"/>
    <w:rsid w:val="006E2446"/>
    <w:rsid w:val="00715127"/>
    <w:rsid w:val="007A048B"/>
    <w:rsid w:val="007E03CD"/>
    <w:rsid w:val="007E3B25"/>
    <w:rsid w:val="007F252E"/>
    <w:rsid w:val="008B6B97"/>
    <w:rsid w:val="00923E3E"/>
    <w:rsid w:val="0092411F"/>
    <w:rsid w:val="009F50D9"/>
    <w:rsid w:val="00AB16B7"/>
    <w:rsid w:val="00B10466"/>
    <w:rsid w:val="00B35926"/>
    <w:rsid w:val="00B91AF7"/>
    <w:rsid w:val="00BB2D87"/>
    <w:rsid w:val="00BE503D"/>
    <w:rsid w:val="00C65BD6"/>
    <w:rsid w:val="00D61FFA"/>
    <w:rsid w:val="00D72549"/>
    <w:rsid w:val="00D8526B"/>
    <w:rsid w:val="00E3066F"/>
    <w:rsid w:val="00E3209D"/>
    <w:rsid w:val="00F20D64"/>
    <w:rsid w:val="00F61A2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3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3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34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45</cp:revision>
  <cp:lastPrinted>2020-02-04T07:25:00Z</cp:lastPrinted>
  <dcterms:created xsi:type="dcterms:W3CDTF">2018-10-05T08:58:00Z</dcterms:created>
  <dcterms:modified xsi:type="dcterms:W3CDTF">2020-02-04T07:25:00Z</dcterms:modified>
</cp:coreProperties>
</file>