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742" w:rsidRDefault="00EA4DF4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E7742" w:rsidRDefault="00EA4DF4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E7742" w:rsidRDefault="00EA4DF4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01.07.2020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30.09.2020</w:t>
      </w:r>
    </w:p>
    <w:p w:rsidR="009E7742" w:rsidRDefault="009E7742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E7742">
        <w:trPr>
          <w:cantSplit/>
          <w:trHeight w:val="225"/>
        </w:trPr>
        <w:tc>
          <w:tcPr>
            <w:tcW w:w="7513" w:type="dxa"/>
            <w:vMerge w:val="restart"/>
          </w:tcPr>
          <w:p w:rsidR="009E7742" w:rsidRDefault="009E7742">
            <w:pPr>
              <w:jc w:val="center"/>
              <w:rPr>
                <w:noProof/>
                <w:sz w:val="18"/>
                <w:lang w:val="en-US"/>
              </w:rPr>
            </w:pPr>
          </w:p>
          <w:p w:rsidR="009E7742" w:rsidRDefault="00EA4DF4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E7742" w:rsidRDefault="00EA4D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E7742">
        <w:trPr>
          <w:cantSplit/>
          <w:trHeight w:val="437"/>
        </w:trPr>
        <w:tc>
          <w:tcPr>
            <w:tcW w:w="7513" w:type="dxa"/>
            <w:vMerge/>
          </w:tcPr>
          <w:p w:rsidR="009E7742" w:rsidRDefault="009E7742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9E7742" w:rsidRDefault="009E7742">
            <w:pPr>
              <w:jc w:val="center"/>
              <w:rPr>
                <w:noProof/>
                <w:sz w:val="18"/>
              </w:rPr>
            </w:pPr>
          </w:p>
        </w:tc>
      </w:tr>
      <w:tr w:rsidR="009E7742">
        <w:trPr>
          <w:cantSplit/>
        </w:trPr>
        <w:tc>
          <w:tcPr>
            <w:tcW w:w="7513" w:type="dxa"/>
          </w:tcPr>
          <w:p w:rsidR="009E7742" w:rsidRDefault="00EA4D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9E7742" w:rsidRDefault="00EA4DF4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E7742">
        <w:trPr>
          <w:cantSplit/>
        </w:trPr>
        <w:tc>
          <w:tcPr>
            <w:tcW w:w="7513" w:type="dxa"/>
          </w:tcPr>
          <w:p w:rsidR="009E7742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0001.0002.0024.0066 Нормативное правовое регулирование государственной службы Российской Федерации</w:t>
            </w:r>
          </w:p>
        </w:tc>
        <w:tc>
          <w:tcPr>
            <w:tcW w:w="2268" w:type="dxa"/>
          </w:tcPr>
          <w:p w:rsidR="009E7742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0001.0002.0024.0079 Предоставление сведений о доходах, расходах, об имуществе и обязательствах имущественного характера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0001.0002.0025.0084 Государственные программы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0001.0002.0027.0123 Принятое по обращению решение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0001.0002.0027.0124 Действие (бездействие) при рассмотрении обращения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18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51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0001.0002.0027.0142 Личный прием руководителями федеральных органов исполнительной власти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0001.0002.0027.0149 Благодарности, пожелания, приглашения, поздравления должностным лицам федеральных органов исполнительной власти и их территориальных органов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0001.0003.0031.0203 Регистрация, перерегистрация юридических лиц всех форм собственности и видов деятельности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0002.0006.0064.0250 Трудовые отношения. Заключение, изменение и прекращение трудового договора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0002.0006.0065.0254 Вопросы кадрового обеспечения организаций, предприятий и учреждений. Резерв управленческих кадров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0002.0006.0065.0264 Надзор и контроль за соблюдением трудового законодательства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0003.0008.0086.0537 Государственная политика в налоговой сфере</w:t>
            </w:r>
          </w:p>
        </w:tc>
        <w:tc>
          <w:tcPr>
            <w:tcW w:w="2268" w:type="dxa"/>
          </w:tcPr>
          <w:p w:rsidR="00EA4DF4" w:rsidRPr="00675735" w:rsidRDefault="0067573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15</w:t>
            </w:r>
            <w:r>
              <w:rPr>
                <w:noProof/>
                <w:sz w:val="18"/>
                <w:lang w:val="en-US"/>
              </w:rPr>
              <w:t>4</w:t>
            </w:r>
            <w:bookmarkStart w:id="0" w:name="_GoBack"/>
            <w:bookmarkEnd w:id="0"/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58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121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109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118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297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0003.0008.0086.0547 Госпошлины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65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0003.0008.0086.0549 Юридические вопросы по налогам и сборам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0003.0008.0086.0550 Налогообложение алкогольной продукции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74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55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175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14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197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lastRenderedPageBreak/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215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42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98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0003.0008.0086.0561 Доступ к персонифицированной информации о состоянии расчета с бюджетом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103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9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407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137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21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206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131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0004.0016.0162.1005 Ответственность за нарушение законодательства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0005.0005.0055.1142 Служебные жилые помещения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0005.0005.0057.1177 Участие в долевом строительстве</w:t>
            </w: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A4DF4" w:rsidRDefault="00EA4DF4">
            <w:pPr>
              <w:jc w:val="right"/>
              <w:rPr>
                <w:noProof/>
                <w:sz w:val="18"/>
              </w:rPr>
            </w:pPr>
          </w:p>
        </w:tc>
      </w:tr>
      <w:tr w:rsidR="00EA4DF4">
        <w:trPr>
          <w:cantSplit/>
        </w:trPr>
        <w:tc>
          <w:tcPr>
            <w:tcW w:w="7513" w:type="dxa"/>
          </w:tcPr>
          <w:p w:rsidR="00EA4DF4" w:rsidRDefault="00EA4DF4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A4DF4" w:rsidRPr="00675735" w:rsidRDefault="00675735">
            <w:pPr>
              <w:jc w:val="right"/>
              <w:rPr>
                <w:noProof/>
                <w:sz w:val="18"/>
                <w:lang w:val="en-US"/>
              </w:rPr>
            </w:pPr>
            <w:r>
              <w:rPr>
                <w:noProof/>
                <w:sz w:val="18"/>
              </w:rPr>
              <w:t>311</w:t>
            </w:r>
            <w:r>
              <w:rPr>
                <w:noProof/>
                <w:sz w:val="18"/>
                <w:lang w:val="en-US"/>
              </w:rPr>
              <w:t>7</w:t>
            </w:r>
          </w:p>
        </w:tc>
      </w:tr>
    </w:tbl>
    <w:p w:rsidR="009E7742" w:rsidRDefault="009E7742">
      <w:pPr>
        <w:rPr>
          <w:noProof/>
        </w:rPr>
      </w:pPr>
    </w:p>
    <w:p w:rsidR="009E7742" w:rsidRDefault="009E7742">
      <w:pPr>
        <w:rPr>
          <w:noProof/>
        </w:rPr>
      </w:pPr>
    </w:p>
    <w:p w:rsidR="009E7742" w:rsidRDefault="009E7742">
      <w:pPr>
        <w:rPr>
          <w:noProof/>
        </w:rPr>
      </w:pPr>
    </w:p>
    <w:p w:rsidR="009E7742" w:rsidRDefault="009E7742">
      <w:pPr>
        <w:rPr>
          <w:noProof/>
        </w:rPr>
      </w:pPr>
    </w:p>
    <w:p w:rsidR="009E7742" w:rsidRDefault="009E7742">
      <w:pPr>
        <w:rPr>
          <w:noProof/>
        </w:rPr>
      </w:pPr>
    </w:p>
    <w:p w:rsidR="009E7742" w:rsidRDefault="009E7742">
      <w:pPr>
        <w:rPr>
          <w:noProof/>
        </w:rPr>
      </w:pPr>
    </w:p>
    <w:p w:rsidR="009E7742" w:rsidRDefault="009E7742">
      <w:pPr>
        <w:rPr>
          <w:noProof/>
        </w:rPr>
      </w:pPr>
    </w:p>
    <w:p w:rsidR="009E7742" w:rsidRDefault="009E7742">
      <w:pPr>
        <w:rPr>
          <w:noProof/>
        </w:rPr>
      </w:pPr>
    </w:p>
    <w:p w:rsidR="009E7742" w:rsidRDefault="009E7742">
      <w:pPr>
        <w:rPr>
          <w:noProof/>
        </w:rPr>
      </w:pPr>
    </w:p>
    <w:p w:rsidR="00EA4DF4" w:rsidRDefault="00EA4DF4">
      <w:pPr>
        <w:rPr>
          <w:noProof/>
        </w:rPr>
      </w:pPr>
    </w:p>
    <w:sectPr w:rsidR="00EA4DF4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DF4"/>
    <w:rsid w:val="00675735"/>
    <w:rsid w:val="009E7742"/>
    <w:rsid w:val="00EA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5000-00-121\AppData\Roaming\Microsoft\&#1064;&#1072;&#1073;&#1083;&#1086;&#1085;&#1099;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10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Казанцева Наталья Николаевна</dc:creator>
  <cp:lastModifiedBy>Казанцева Наталья Николаевна</cp:lastModifiedBy>
  <cp:revision>3</cp:revision>
  <cp:lastPrinted>1900-12-31T21:00:00Z</cp:lastPrinted>
  <dcterms:created xsi:type="dcterms:W3CDTF">2020-11-05T09:09:00Z</dcterms:created>
  <dcterms:modified xsi:type="dcterms:W3CDTF">2020-11-05T09:20:00Z</dcterms:modified>
</cp:coreProperties>
</file>