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</w:tblGrid>
      <w:tr w:rsidR="00273C59" w:rsidRPr="00273C59" w:rsidTr="00501B2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C59" w:rsidRPr="00B172A9" w:rsidRDefault="00501B2C" w:rsidP="00B1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90159B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B172A9">
              <w:rPr>
                <w:rFonts w:ascii="Times New Roman" w:hAnsi="Times New Roman"/>
                <w:sz w:val="20"/>
                <w:szCs w:val="20"/>
                <w:lang w:val="en-US"/>
              </w:rPr>
              <w:t>№2</w:t>
            </w:r>
          </w:p>
        </w:tc>
      </w:tr>
    </w:tbl>
    <w:p w:rsidR="008621F0" w:rsidRPr="00273C59" w:rsidRDefault="008621F0" w:rsidP="008621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3C59">
        <w:rPr>
          <w:rFonts w:ascii="Times New Roman" w:hAnsi="Times New Roman"/>
          <w:sz w:val="24"/>
          <w:szCs w:val="24"/>
        </w:rPr>
        <w:t xml:space="preserve">Статистика по </w:t>
      </w:r>
      <w:r w:rsidR="00273C59">
        <w:rPr>
          <w:rFonts w:ascii="Times New Roman" w:hAnsi="Times New Roman"/>
          <w:sz w:val="24"/>
          <w:szCs w:val="24"/>
        </w:rPr>
        <w:t>обращениям</w:t>
      </w:r>
      <w:r w:rsidRPr="00273C59">
        <w:rPr>
          <w:rFonts w:ascii="Times New Roman" w:hAnsi="Times New Roman"/>
          <w:sz w:val="24"/>
          <w:szCs w:val="24"/>
        </w:rPr>
        <w:t xml:space="preserve"> граждан, </w:t>
      </w:r>
    </w:p>
    <w:p w:rsidR="00887EF9" w:rsidRPr="00273C59" w:rsidRDefault="00273C59" w:rsidP="008621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поступившим</w:t>
      </w:r>
      <w:proofErr w:type="gramEnd"/>
      <w:r w:rsidR="008621F0" w:rsidRPr="00273C59">
        <w:rPr>
          <w:rFonts w:ascii="Times New Roman" w:hAnsi="Times New Roman"/>
          <w:sz w:val="24"/>
          <w:szCs w:val="24"/>
        </w:rPr>
        <w:t xml:space="preserve"> в </w:t>
      </w:r>
      <w:r w:rsidR="00BA453D" w:rsidRPr="00273C59">
        <w:rPr>
          <w:rFonts w:ascii="Times New Roman" w:hAnsi="Times New Roman"/>
          <w:sz w:val="24"/>
          <w:szCs w:val="24"/>
        </w:rPr>
        <w:t>У</w:t>
      </w:r>
      <w:r w:rsidR="008621F0" w:rsidRPr="00273C59">
        <w:rPr>
          <w:rFonts w:ascii="Times New Roman" w:hAnsi="Times New Roman"/>
          <w:sz w:val="24"/>
          <w:szCs w:val="24"/>
        </w:rPr>
        <w:t>ФНС России</w:t>
      </w:r>
      <w:r>
        <w:rPr>
          <w:rFonts w:ascii="Times New Roman" w:hAnsi="Times New Roman"/>
          <w:sz w:val="24"/>
          <w:szCs w:val="24"/>
        </w:rPr>
        <w:t xml:space="preserve"> по Мурманской области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 w:rsidRPr="00273C59">
        <w:rPr>
          <w:rFonts w:ascii="Times New Roman" w:hAnsi="Times New Roman"/>
          <w:sz w:val="24"/>
          <w:szCs w:val="24"/>
        </w:rPr>
        <w:t xml:space="preserve">за период </w:t>
      </w:r>
      <w:r w:rsidR="00501B2C">
        <w:rPr>
          <w:rFonts w:ascii="Times New Roman" w:hAnsi="Times New Roman"/>
          <w:sz w:val="24"/>
          <w:szCs w:val="24"/>
        </w:rPr>
        <w:t xml:space="preserve">с </w:t>
      </w:r>
      <w:r w:rsidR="00273C59" w:rsidRPr="00273C59">
        <w:rPr>
          <w:rFonts w:ascii="Times New Roman" w:hAnsi="Times New Roman"/>
          <w:noProof/>
          <w:color w:val="000000"/>
          <w:sz w:val="24"/>
          <w:szCs w:val="24"/>
        </w:rPr>
        <w:t>01.04.2016</w:t>
      </w:r>
      <w:r w:rsidR="00480AE6" w:rsidRPr="00273C59">
        <w:rPr>
          <w:rFonts w:ascii="Times New Roman" w:hAnsi="Times New Roman"/>
          <w:noProof/>
          <w:color w:val="000000"/>
          <w:sz w:val="24"/>
          <w:szCs w:val="24"/>
        </w:rPr>
        <w:t xml:space="preserve"> по </w:t>
      </w:r>
      <w:r w:rsidR="00273C59" w:rsidRPr="00273C59">
        <w:rPr>
          <w:rFonts w:ascii="Times New Roman" w:hAnsi="Times New Roman"/>
          <w:noProof/>
          <w:color w:val="000000"/>
          <w:sz w:val="24"/>
          <w:szCs w:val="24"/>
        </w:rPr>
        <w:t>30.04.2016</w:t>
      </w:r>
      <w:r w:rsidR="00480AE6" w:rsidRPr="00273C59">
        <w:rPr>
          <w:rFonts w:ascii="Times New Roman" w:hAnsi="Times New Roman"/>
          <w:noProof/>
          <w:color w:val="000000"/>
          <w:sz w:val="24"/>
          <w:szCs w:val="24"/>
        </w:rPr>
        <w:t xml:space="preserve"> года</w:t>
      </w:r>
    </w:p>
    <w:p w:rsidR="00273C59" w:rsidRPr="00273C59" w:rsidRDefault="00273C59" w:rsidP="00887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81" w:type="dxa"/>
        <w:tblLayout w:type="fixed"/>
        <w:tblLook w:val="04A0"/>
      </w:tblPr>
      <w:tblGrid>
        <w:gridCol w:w="400"/>
        <w:gridCol w:w="2118"/>
        <w:gridCol w:w="736"/>
        <w:gridCol w:w="986"/>
        <w:gridCol w:w="987"/>
        <w:gridCol w:w="987"/>
        <w:gridCol w:w="986"/>
        <w:gridCol w:w="987"/>
        <w:gridCol w:w="987"/>
        <w:gridCol w:w="986"/>
        <w:gridCol w:w="987"/>
        <w:gridCol w:w="987"/>
        <w:gridCol w:w="986"/>
        <w:gridCol w:w="987"/>
        <w:gridCol w:w="987"/>
        <w:gridCol w:w="987"/>
      </w:tblGrid>
      <w:tr w:rsidR="007243EF" w:rsidRPr="00C0540F" w:rsidTr="00273C59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</w:t>
            </w:r>
            <w:r w:rsidR="00273C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субъекта Российской Федерации, 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35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273C59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7243EF" w:rsidTr="00273C59">
        <w:trPr>
          <w:cantSplit/>
          <w:trHeight w:val="2759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F26C5C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2E28EA" w:rsidRDefault="007243EF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0003.0008.0086.0542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</w:t>
            </w:r>
          </w:p>
        </w:tc>
        <w:tc>
          <w:tcPr>
            <w:tcW w:w="9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0003.0008.0086.0760 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98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0003.0008.0086.0763 Транспортный налог</w:t>
            </w:r>
          </w:p>
        </w:tc>
        <w:tc>
          <w:tcPr>
            <w:tcW w:w="98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 xml:space="preserve">0003.0008.0086.0764 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98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0003.0008.0086.0765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8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98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98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840DD6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0DD6">
              <w:rPr>
                <w:rFonts w:ascii="Times New Roman" w:hAnsi="Times New Roman"/>
                <w:sz w:val="18"/>
                <w:szCs w:val="18"/>
              </w:rPr>
              <w:t>0003.0008.0086.0770 Уклонение от налогообложения</w:t>
            </w:r>
          </w:p>
        </w:tc>
        <w:tc>
          <w:tcPr>
            <w:tcW w:w="98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0003.0008.0086.0775Зачет и возврат излишне уплаченных или взысканных сумм налогов, сборов, пеней, штрафов</w:t>
            </w:r>
          </w:p>
        </w:tc>
        <w:tc>
          <w:tcPr>
            <w:tcW w:w="98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0003.0008.0086.0777Организация работы с налогоплательщиками</w:t>
            </w:r>
          </w:p>
        </w:tc>
        <w:tc>
          <w:tcPr>
            <w:tcW w:w="98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0003.0008.0086.1471Государственная регистрация юридических лиц</w:t>
            </w:r>
          </w:p>
        </w:tc>
        <w:tc>
          <w:tcPr>
            <w:tcW w:w="98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4A3E1E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165A">
              <w:rPr>
                <w:rFonts w:ascii="Times New Roman" w:hAnsi="Times New Roman"/>
                <w:sz w:val="18"/>
                <w:szCs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98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7243EF" w:rsidRDefault="008621F0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Подругимвопросам</w:t>
            </w:r>
            <w:proofErr w:type="spellEnd"/>
          </w:p>
        </w:tc>
      </w:tr>
      <w:tr w:rsidR="007243EF" w:rsidTr="00273C59">
        <w:trPr>
          <w:trHeight w:val="56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273C59" w:rsidRDefault="00273C5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3C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2E28EA" w:rsidRDefault="00273C5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EF" w:rsidRPr="004A3E1E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422808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BB0760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BB0760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BB0760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BB0760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73C59" w:rsidTr="00273C59">
        <w:trPr>
          <w:trHeight w:val="56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Pr="00273C59" w:rsidRDefault="00273C5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3C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Default="00273C5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37 Ивановская область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59" w:rsidRPr="00422808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59" w:rsidRPr="001D263E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Pr="001D263E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Pr="001D263E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Pr="001D263E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Pr="001D263E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Pr="001D263E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Pr="001D263E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Pr="00BB0760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Pr="00BB0760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Pr="00BB0760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Pr="00BB0760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73C59" w:rsidTr="00273C59">
        <w:trPr>
          <w:trHeight w:val="56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Pr="00273C59" w:rsidRDefault="00273C5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3C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Default="00273C5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39 Калининградская область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59" w:rsidRPr="00422808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59" w:rsidRPr="001D263E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Pr="001D263E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Pr="001D263E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Pr="001D263E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Pr="001D263E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Pr="001D263E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Pr="001D263E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Pr="00BB0760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Pr="00BB0760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Pr="00BB0760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73C59" w:rsidTr="00273C59">
        <w:trPr>
          <w:trHeight w:val="56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Pr="00273C59" w:rsidRDefault="00273C5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3C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Default="00273C5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47 Ленинградская область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59" w:rsidRPr="00422808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59" w:rsidRPr="001D263E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Pr="001D263E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Pr="001D263E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Pr="001D263E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Pr="001D263E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Pr="001D263E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Pr="00BB0760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Pr="00BB0760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Pr="00BB0760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73C59" w:rsidTr="00273C59">
        <w:trPr>
          <w:trHeight w:val="56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Pr="00273C59" w:rsidRDefault="00273C5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3C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Default="00273C5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51 Мурманская область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59" w:rsidRPr="00422808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(11,36%)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2C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</w:p>
          <w:p w:rsidR="00273C59" w:rsidRPr="001D263E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(1,14%)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2C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</w:p>
          <w:p w:rsid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(5,68%)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2C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</w:p>
          <w:p w:rsidR="00273C59" w:rsidRPr="001D263E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(1,14%)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 (50,00%)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2C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  <w:p w:rsidR="00273C59" w:rsidRPr="001D263E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(4,55%)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2C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 </w:t>
            </w:r>
          </w:p>
          <w:p w:rsidR="00273C59" w:rsidRPr="001D263E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(2,27%)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Pr="001D263E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2C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 </w:t>
            </w:r>
          </w:p>
          <w:p w:rsidR="00273C59" w:rsidRPr="00BB0760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(4,55%)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2C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  <w:p w:rsid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(7,95%)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2C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 </w:t>
            </w:r>
          </w:p>
          <w:p w:rsidR="00273C59" w:rsidRPr="00BB0760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(2,27%)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2C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  <w:p w:rsidR="00273C59" w:rsidRPr="00BB0760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(9,09%)</w:t>
            </w:r>
          </w:p>
        </w:tc>
      </w:tr>
      <w:tr w:rsidR="00273C59" w:rsidTr="00273C59">
        <w:trPr>
          <w:trHeight w:val="56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Pr="00273C59" w:rsidRDefault="00273C5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3C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Default="00273C5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53 Новгородская область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Pr="001D263E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73C59" w:rsidTr="00273C59">
        <w:trPr>
          <w:trHeight w:val="56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Pr="00273C59" w:rsidRDefault="00273C5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3C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Default="00273C5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Pr="001D263E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73C59" w:rsidTr="00273C59">
        <w:trPr>
          <w:trHeight w:val="56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Pr="00273C59" w:rsidRDefault="00273C5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3C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Default="00273C5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Адрес заявителем не указан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Pr="001D263E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73C59" w:rsidTr="00273C59">
        <w:trPr>
          <w:trHeight w:val="56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Pr="00273C59" w:rsidRDefault="00273C5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3C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Pr="00273C59" w:rsidRDefault="00273C59" w:rsidP="00557B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73C59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C59" w:rsidRP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73C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59" w:rsidRP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73C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59" w:rsidRP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73C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P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73C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P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73C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P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73C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P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73C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P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73C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P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73C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P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P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73C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P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73C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P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73C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59" w:rsidRPr="00273C59" w:rsidRDefault="00273C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73C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</w:p>
        </w:tc>
      </w:tr>
    </w:tbl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273C59">
      <w:pgSz w:w="16838" w:h="11906" w:orient="landscape"/>
      <w:pgMar w:top="454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C59"/>
    <w:rsid w:val="00110014"/>
    <w:rsid w:val="001D33EC"/>
    <w:rsid w:val="00273C59"/>
    <w:rsid w:val="00332CEE"/>
    <w:rsid w:val="0037325E"/>
    <w:rsid w:val="00422808"/>
    <w:rsid w:val="004455B4"/>
    <w:rsid w:val="00480AE6"/>
    <w:rsid w:val="004A3E1E"/>
    <w:rsid w:val="004F0612"/>
    <w:rsid w:val="00501B2C"/>
    <w:rsid w:val="00516CF5"/>
    <w:rsid w:val="00557B7E"/>
    <w:rsid w:val="00607385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B0B90"/>
    <w:rsid w:val="00A90721"/>
    <w:rsid w:val="00B172A9"/>
    <w:rsid w:val="00B72A18"/>
    <w:rsid w:val="00BA453D"/>
    <w:rsid w:val="00BB0760"/>
    <w:rsid w:val="00BB5EB9"/>
    <w:rsid w:val="00D44F91"/>
    <w:rsid w:val="00D5158D"/>
    <w:rsid w:val="00F727D9"/>
    <w:rsid w:val="00F81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273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100-1~1\AppData\Local\Temp\spr_fns_ufn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664E3-2660-4EB8-B7ED-4B462C08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Коновалова</dc:creator>
  <cp:lastModifiedBy>Парисеева</cp:lastModifiedBy>
  <cp:revision>2</cp:revision>
  <cp:lastPrinted>2015-07-29T16:06:00Z</cp:lastPrinted>
  <dcterms:created xsi:type="dcterms:W3CDTF">2016-08-08T08:35:00Z</dcterms:created>
  <dcterms:modified xsi:type="dcterms:W3CDTF">2016-08-08T08:35:00Z</dcterms:modified>
</cp:coreProperties>
</file>