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3" w:rsidRDefault="00E52B28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334A53" w:rsidRDefault="00AF340A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E52B28">
        <w:rPr>
          <w:noProof/>
          <w:sz w:val="24"/>
        </w:rPr>
        <w:t>ходящей корреспонденции по тематике обращений граждан</w:t>
      </w:r>
    </w:p>
    <w:p w:rsidR="00334A53" w:rsidRDefault="00E52B2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A42A25">
        <w:rPr>
          <w:noProof/>
          <w:sz w:val="24"/>
          <w:lang w:val="en-US"/>
        </w:rPr>
        <w:t>01.02.2016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A42A25">
        <w:rPr>
          <w:noProof/>
          <w:sz w:val="24"/>
          <w:lang w:val="en-US"/>
        </w:rPr>
        <w:t>29.02.2016</w:t>
      </w:r>
    </w:p>
    <w:p w:rsidR="00334A53" w:rsidRDefault="00334A5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34A53">
        <w:trPr>
          <w:cantSplit/>
          <w:trHeight w:val="207"/>
        </w:trPr>
        <w:tc>
          <w:tcPr>
            <w:tcW w:w="7513" w:type="dxa"/>
            <w:vMerge w:val="restart"/>
          </w:tcPr>
          <w:p w:rsidR="00334A53" w:rsidRDefault="00334A53">
            <w:pPr>
              <w:jc w:val="center"/>
              <w:rPr>
                <w:noProof/>
                <w:sz w:val="18"/>
                <w:lang w:val="en-US"/>
              </w:rPr>
            </w:pPr>
          </w:p>
          <w:p w:rsidR="00334A53" w:rsidRDefault="00E52B2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34A53" w:rsidRDefault="00E52B2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34A53">
        <w:trPr>
          <w:cantSplit/>
          <w:trHeight w:val="437"/>
        </w:trPr>
        <w:tc>
          <w:tcPr>
            <w:tcW w:w="7513" w:type="dxa"/>
            <w:vMerge/>
          </w:tcPr>
          <w:p w:rsidR="00334A53" w:rsidRDefault="00334A5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34A53" w:rsidRDefault="00334A53">
            <w:pPr>
              <w:jc w:val="center"/>
              <w:rPr>
                <w:noProof/>
                <w:sz w:val="18"/>
              </w:rPr>
            </w:pPr>
          </w:p>
        </w:tc>
      </w:tr>
      <w:tr w:rsidR="00334A53">
        <w:trPr>
          <w:cantSplit/>
        </w:trPr>
        <w:tc>
          <w:tcPr>
            <w:tcW w:w="7513" w:type="dxa"/>
          </w:tcPr>
          <w:p w:rsidR="00334A53" w:rsidRDefault="00E52B2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34A53" w:rsidRDefault="00E52B2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34A53">
        <w:trPr>
          <w:cantSplit/>
        </w:trPr>
        <w:tc>
          <w:tcPr>
            <w:tcW w:w="7513" w:type="dxa"/>
          </w:tcPr>
          <w:p w:rsidR="00334A53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0001.0002.0024.0172 Федеральная государственная гражданская служба</w:t>
            </w:r>
          </w:p>
        </w:tc>
        <w:tc>
          <w:tcPr>
            <w:tcW w:w="2268" w:type="dxa"/>
          </w:tcPr>
          <w:p w:rsidR="00334A53" w:rsidRDefault="00334A53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0002.0006.0065.0221 Трудовой стаж и трудовые книжки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</w:p>
        </w:tc>
      </w:tr>
      <w:tr w:rsidR="00A42A25">
        <w:trPr>
          <w:cantSplit/>
        </w:trPr>
        <w:tc>
          <w:tcPr>
            <w:tcW w:w="7513" w:type="dxa"/>
          </w:tcPr>
          <w:p w:rsidR="00A42A25" w:rsidRDefault="00A42A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42A25" w:rsidRDefault="00A42A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</w:tbl>
    <w:p w:rsidR="00334A53" w:rsidRDefault="00334A53">
      <w:pPr>
        <w:rPr>
          <w:noProof/>
        </w:rPr>
      </w:pPr>
    </w:p>
    <w:p w:rsidR="00334A53" w:rsidRDefault="00334A53">
      <w:pPr>
        <w:rPr>
          <w:noProof/>
        </w:rPr>
      </w:pPr>
    </w:p>
    <w:p w:rsidR="00334A53" w:rsidRDefault="00334A53">
      <w:pPr>
        <w:rPr>
          <w:noProof/>
        </w:rPr>
      </w:pPr>
    </w:p>
    <w:p w:rsidR="00334A53" w:rsidRDefault="00334A53">
      <w:pPr>
        <w:rPr>
          <w:noProof/>
        </w:rPr>
      </w:pPr>
    </w:p>
    <w:p w:rsidR="00334A53" w:rsidRDefault="00334A53">
      <w:pPr>
        <w:rPr>
          <w:noProof/>
        </w:rPr>
      </w:pPr>
    </w:p>
    <w:p w:rsidR="00334A53" w:rsidRDefault="00334A53">
      <w:pPr>
        <w:rPr>
          <w:noProof/>
        </w:rPr>
      </w:pPr>
    </w:p>
    <w:p w:rsidR="00334A53" w:rsidRDefault="00334A53">
      <w:pPr>
        <w:rPr>
          <w:noProof/>
        </w:rPr>
      </w:pPr>
    </w:p>
    <w:p w:rsidR="00334A53" w:rsidRDefault="00334A53">
      <w:pPr>
        <w:rPr>
          <w:noProof/>
        </w:rPr>
      </w:pPr>
    </w:p>
    <w:p w:rsidR="00E52B28" w:rsidRDefault="00E52B28">
      <w:pPr>
        <w:rPr>
          <w:noProof/>
        </w:rPr>
      </w:pPr>
    </w:p>
    <w:sectPr w:rsidR="00E52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A7" w:rsidRDefault="003D71A7" w:rsidP="007D4E60">
      <w:r>
        <w:separator/>
      </w:r>
    </w:p>
  </w:endnote>
  <w:endnote w:type="continuationSeparator" w:id="0">
    <w:p w:rsidR="003D71A7" w:rsidRDefault="003D71A7" w:rsidP="007D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60" w:rsidRDefault="007D4E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60" w:rsidRDefault="007D4E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60" w:rsidRDefault="007D4E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A7" w:rsidRDefault="003D71A7" w:rsidP="007D4E60">
      <w:r>
        <w:separator/>
      </w:r>
    </w:p>
  </w:footnote>
  <w:footnote w:type="continuationSeparator" w:id="0">
    <w:p w:rsidR="003D71A7" w:rsidRDefault="003D71A7" w:rsidP="007D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60" w:rsidRDefault="007D4E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60" w:rsidRDefault="007D4E60" w:rsidP="007D4E60">
    <w:pPr>
      <w:pStyle w:val="a3"/>
      <w:jc w:val="right"/>
    </w:pPr>
    <w:r>
      <w:t>Приложение №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60" w:rsidRDefault="007D4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25"/>
    <w:rsid w:val="00334A53"/>
    <w:rsid w:val="003D71A7"/>
    <w:rsid w:val="007D4E60"/>
    <w:rsid w:val="00802479"/>
    <w:rsid w:val="00A42A25"/>
    <w:rsid w:val="00AF340A"/>
    <w:rsid w:val="00E301E3"/>
    <w:rsid w:val="00E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E60"/>
  </w:style>
  <w:style w:type="paragraph" w:styleId="a5">
    <w:name w:val="footer"/>
    <w:basedOn w:val="a"/>
    <w:link w:val="a6"/>
    <w:uiPriority w:val="99"/>
    <w:unhideWhenUsed/>
    <w:rsid w:val="007D4E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E60"/>
  </w:style>
  <w:style w:type="paragraph" w:styleId="a5">
    <w:name w:val="footer"/>
    <w:basedOn w:val="a"/>
    <w:link w:val="a6"/>
    <w:uiPriority w:val="99"/>
    <w:unhideWhenUsed/>
    <w:rsid w:val="007D4E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00-18-00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Ирина Михайловна Коновалова</dc:creator>
  <cp:lastModifiedBy>Анна Александровна Парисеева</cp:lastModifiedBy>
  <cp:revision>2</cp:revision>
  <cp:lastPrinted>1900-12-31T21:00:00Z</cp:lastPrinted>
  <dcterms:created xsi:type="dcterms:W3CDTF">2016-04-28T11:18:00Z</dcterms:created>
  <dcterms:modified xsi:type="dcterms:W3CDTF">2016-04-28T11:18:00Z</dcterms:modified>
</cp:coreProperties>
</file>