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</w:tblGrid>
      <w:tr w:rsidR="007B2F81" w:rsidRPr="00B16F5B" w:rsidTr="00E85D41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F81" w:rsidRPr="00B16F5B" w:rsidRDefault="007B2F81" w:rsidP="00E85D41">
            <w:pPr>
              <w:jc w:val="right"/>
              <w:rPr>
                <w:noProof/>
                <w:sz w:val="24"/>
              </w:rPr>
            </w:pPr>
            <w:r w:rsidRPr="00B16F5B">
              <w:rPr>
                <w:noProof/>
                <w:sz w:val="24"/>
              </w:rPr>
              <w:t>Приложение № 1</w:t>
            </w:r>
          </w:p>
        </w:tc>
      </w:tr>
    </w:tbl>
    <w:p w:rsidR="007B2F81" w:rsidRDefault="007B2F81">
      <w:pPr>
        <w:jc w:val="center"/>
        <w:rPr>
          <w:noProof/>
          <w:sz w:val="24"/>
        </w:rPr>
      </w:pPr>
    </w:p>
    <w:p w:rsidR="002F1041" w:rsidRDefault="00150C3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F1041" w:rsidRDefault="00FF0B4F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150C3B">
        <w:rPr>
          <w:noProof/>
          <w:sz w:val="24"/>
        </w:rPr>
        <w:t>ходящей корреспонденции по тематике обращений граждан</w:t>
      </w:r>
    </w:p>
    <w:p w:rsidR="002F1041" w:rsidRDefault="00150C3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B46C0">
        <w:rPr>
          <w:noProof/>
          <w:sz w:val="24"/>
          <w:lang w:val="en-US"/>
        </w:rPr>
        <w:t>01.04.2016</w:t>
      </w:r>
      <w:r w:rsidR="009833AE">
        <w:rPr>
          <w:noProof/>
          <w:sz w:val="24"/>
        </w:rPr>
        <w:t xml:space="preserve"> </w:t>
      </w:r>
      <w:r>
        <w:rPr>
          <w:noProof/>
          <w:sz w:val="24"/>
        </w:rPr>
        <w:t>по</w:t>
      </w:r>
      <w:r w:rsidR="009833AE">
        <w:rPr>
          <w:noProof/>
          <w:sz w:val="24"/>
        </w:rPr>
        <w:t xml:space="preserve"> </w:t>
      </w:r>
      <w:r w:rsidR="007B46C0">
        <w:rPr>
          <w:noProof/>
          <w:sz w:val="24"/>
          <w:lang w:val="en-US"/>
        </w:rPr>
        <w:t>30.04.2016</w:t>
      </w:r>
    </w:p>
    <w:p w:rsidR="002F1041" w:rsidRDefault="002F104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2F1041">
        <w:trPr>
          <w:cantSplit/>
          <w:trHeight w:val="207"/>
        </w:trPr>
        <w:tc>
          <w:tcPr>
            <w:tcW w:w="7513" w:type="dxa"/>
            <w:vMerge w:val="restart"/>
          </w:tcPr>
          <w:p w:rsidR="002F1041" w:rsidRDefault="002F1041">
            <w:pPr>
              <w:jc w:val="center"/>
              <w:rPr>
                <w:noProof/>
                <w:sz w:val="18"/>
                <w:lang w:val="en-US"/>
              </w:rPr>
            </w:pPr>
          </w:p>
          <w:p w:rsidR="002F1041" w:rsidRDefault="00150C3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F1041" w:rsidRDefault="00150C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F1041">
        <w:trPr>
          <w:cantSplit/>
          <w:trHeight w:val="437"/>
        </w:trPr>
        <w:tc>
          <w:tcPr>
            <w:tcW w:w="7513" w:type="dxa"/>
            <w:vMerge/>
          </w:tcPr>
          <w:p w:rsidR="002F1041" w:rsidRDefault="002F104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F1041" w:rsidRDefault="002F1041">
            <w:pPr>
              <w:jc w:val="center"/>
              <w:rPr>
                <w:noProof/>
                <w:sz w:val="18"/>
              </w:rPr>
            </w:pPr>
          </w:p>
        </w:tc>
      </w:tr>
      <w:tr w:rsidR="002F1041">
        <w:trPr>
          <w:cantSplit/>
        </w:trPr>
        <w:tc>
          <w:tcPr>
            <w:tcW w:w="7513" w:type="dxa"/>
          </w:tcPr>
          <w:p w:rsidR="002F1041" w:rsidRDefault="00150C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F1041" w:rsidRDefault="00150C3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F1041">
        <w:trPr>
          <w:cantSplit/>
        </w:trPr>
        <w:tc>
          <w:tcPr>
            <w:tcW w:w="7513" w:type="dxa"/>
          </w:tcPr>
          <w:p w:rsidR="002F1041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0001.0002.0024.0172 Федеральная государственная гражданская служба</w:t>
            </w:r>
          </w:p>
        </w:tc>
        <w:tc>
          <w:tcPr>
            <w:tcW w:w="2268" w:type="dxa"/>
          </w:tcPr>
          <w:p w:rsidR="002F1041" w:rsidRDefault="002F1041">
            <w:pPr>
              <w:jc w:val="right"/>
              <w:rPr>
                <w:noProof/>
                <w:sz w:val="18"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2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0002.0006.0065.0297 Вопросы кадрового обеспечения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10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8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2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45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4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2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2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4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10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2</w:t>
            </w: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</w:p>
        </w:tc>
      </w:tr>
      <w:tr w:rsidR="00E44C85">
        <w:trPr>
          <w:cantSplit/>
        </w:trPr>
        <w:tc>
          <w:tcPr>
            <w:tcW w:w="7513" w:type="dxa"/>
          </w:tcPr>
          <w:p w:rsidR="00E44C85" w:rsidRDefault="00E44C85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44C85" w:rsidRPr="00EB6291" w:rsidRDefault="00E44C85">
            <w:pPr>
              <w:jc w:val="right"/>
              <w:rPr>
                <w:noProof/>
              </w:rPr>
            </w:pPr>
          </w:p>
        </w:tc>
      </w:tr>
      <w:tr w:rsidR="007B46C0">
        <w:trPr>
          <w:cantSplit/>
        </w:trPr>
        <w:tc>
          <w:tcPr>
            <w:tcW w:w="7513" w:type="dxa"/>
          </w:tcPr>
          <w:p w:rsidR="007B46C0" w:rsidRDefault="007B46C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B46C0" w:rsidRPr="00EB6291" w:rsidRDefault="007B46C0">
            <w:pPr>
              <w:jc w:val="right"/>
              <w:rPr>
                <w:noProof/>
              </w:rPr>
            </w:pPr>
            <w:r w:rsidRPr="00EB6291">
              <w:rPr>
                <w:noProof/>
              </w:rPr>
              <w:t>97</w:t>
            </w:r>
          </w:p>
        </w:tc>
      </w:tr>
    </w:tbl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2F1041" w:rsidRDefault="002F1041">
      <w:pPr>
        <w:rPr>
          <w:noProof/>
        </w:rPr>
      </w:pPr>
    </w:p>
    <w:p w:rsidR="00150C3B" w:rsidRDefault="00150C3B">
      <w:pPr>
        <w:rPr>
          <w:noProof/>
        </w:rPr>
      </w:pPr>
    </w:p>
    <w:sectPr w:rsidR="00150C3B" w:rsidSect="007B2F81">
      <w:pgSz w:w="11907" w:h="16840" w:code="9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C0"/>
    <w:rsid w:val="00150C3B"/>
    <w:rsid w:val="002F1041"/>
    <w:rsid w:val="00731CCF"/>
    <w:rsid w:val="007B2F81"/>
    <w:rsid w:val="007B46C0"/>
    <w:rsid w:val="009833AE"/>
    <w:rsid w:val="00E44C85"/>
    <w:rsid w:val="00EB6291"/>
    <w:rsid w:val="00F033D0"/>
    <w:rsid w:val="00FF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CF"/>
  </w:style>
  <w:style w:type="paragraph" w:styleId="1">
    <w:name w:val="heading 1"/>
    <w:basedOn w:val="a"/>
    <w:next w:val="a"/>
    <w:qFormat/>
    <w:rsid w:val="00731CC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731CC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731CC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731CC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1CC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731CC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731CC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1CC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31CC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231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Парисеева</cp:lastModifiedBy>
  <cp:revision>2</cp:revision>
  <cp:lastPrinted>2016-05-11T12:49:00Z</cp:lastPrinted>
  <dcterms:created xsi:type="dcterms:W3CDTF">2016-06-08T14:35:00Z</dcterms:created>
  <dcterms:modified xsi:type="dcterms:W3CDTF">2016-06-08T14:35:00Z</dcterms:modified>
</cp:coreProperties>
</file>