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03B72">
      <w:pPr>
        <w:jc w:val="center"/>
        <w:rPr>
          <w:noProof/>
        </w:rPr>
      </w:pPr>
      <w:r>
        <w:rPr>
          <w:noProof/>
        </w:rPr>
        <w:t>ИФНС по Новосибирской области</w:t>
      </w:r>
    </w:p>
    <w:p w:rsidR="00000000" w:rsidRDefault="00F03B72">
      <w:pPr>
        <w:rPr>
          <w:noProof/>
        </w:rPr>
      </w:pPr>
      <w:r>
        <w:rPr>
          <w:noProof/>
        </w:rPr>
        <w:t>07.05.2020 г.</w:t>
      </w:r>
      <w:r>
        <w:rPr>
          <w:noProof/>
        </w:rPr>
        <w:t>.</w:t>
      </w:r>
    </w:p>
    <w:p w:rsidR="00000000" w:rsidRDefault="00F03B72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F03B72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F03B72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>c 01.04.2020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30.04.2020</w:t>
      </w:r>
    </w:p>
    <w:p w:rsidR="00000000" w:rsidRDefault="00F03B72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7513" w:type="dxa"/>
            <w:vMerge w:val="restart"/>
          </w:tcPr>
          <w:p w:rsidR="00000000" w:rsidRDefault="00F03B72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F03B72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F03B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F03B72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F03B72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F03B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F03B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F03B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000000" w:rsidRDefault="00F03B7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F03B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03B72" w:rsidRDefault="00F03B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0002.0006.0065.0264 Надзор и контроль за соблюдением трудового законодательства</w:t>
            </w:r>
          </w:p>
        </w:tc>
        <w:tc>
          <w:tcPr>
            <w:tcW w:w="2268" w:type="dxa"/>
          </w:tcPr>
          <w:p w:rsidR="00F03B72" w:rsidRDefault="00F03B7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03B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03B72" w:rsidRDefault="00F03B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F03B72" w:rsidRDefault="00F03B7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03B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03B72" w:rsidRDefault="00F03B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F03B72" w:rsidRDefault="00F03B7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03B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03B72" w:rsidRDefault="00F03B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F03B72" w:rsidRDefault="00F03B7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03B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03B72" w:rsidRDefault="00F03B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F03B72" w:rsidRDefault="00F03B7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F03B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03B72" w:rsidRDefault="00F03B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F03B72" w:rsidRDefault="00F03B7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F03B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03B72" w:rsidRDefault="00F03B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F03B72" w:rsidRDefault="00F03B7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F03B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03B72" w:rsidRDefault="00F03B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F03B72" w:rsidRDefault="00F03B7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03B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03B72" w:rsidRDefault="00F03B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F03B72" w:rsidRDefault="00F03B7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F03B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03B72" w:rsidRDefault="00F03B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F03B72" w:rsidRDefault="00F03B7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F03B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03B72" w:rsidRDefault="00F03B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F03B72" w:rsidRDefault="00F03B7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F03B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03B72" w:rsidRDefault="00F03B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F03B72" w:rsidRDefault="00F03B7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F03B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03B72" w:rsidRDefault="00F03B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F03B72" w:rsidRDefault="00F03B7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03B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03B72" w:rsidRDefault="00F03B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F03B72" w:rsidRDefault="00F03B7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03B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03B72" w:rsidRDefault="00F03B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F03B72" w:rsidRDefault="00F03B7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03B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03B72" w:rsidRDefault="00F03B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F03B72" w:rsidRDefault="00F03B7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49</w:t>
            </w:r>
          </w:p>
        </w:tc>
      </w:tr>
      <w:tr w:rsidR="00F03B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03B72" w:rsidRDefault="00F03B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F03B72" w:rsidRDefault="00F03B7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F03B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03B72" w:rsidRDefault="00F03B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F03B72" w:rsidRDefault="00F03B7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F03B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03B72" w:rsidRDefault="00F03B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F03B72" w:rsidRDefault="00F03B7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F03B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03B72" w:rsidRDefault="00F03B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F03B72" w:rsidRDefault="00F03B7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F03B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03B72" w:rsidRDefault="00F03B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F03B72" w:rsidRDefault="00F03B7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03B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03B72" w:rsidRDefault="00F03B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F03B72" w:rsidRDefault="00F03B7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</w:tr>
      <w:tr w:rsidR="00F03B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03B72" w:rsidRDefault="00F03B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F03B72" w:rsidRDefault="00F03B7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F03B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03B72" w:rsidRDefault="00F03B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F03B72" w:rsidRDefault="00F03B7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F03B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03B72" w:rsidRDefault="00F03B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F03B72" w:rsidRDefault="00F03B7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F03B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03B72" w:rsidRDefault="00F03B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F03B72" w:rsidRDefault="00F03B7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F03B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03B72" w:rsidRDefault="00F03B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F03B72" w:rsidRDefault="00F03B7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F03B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03B72" w:rsidRDefault="00F03B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F03B72" w:rsidRDefault="00F03B7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F03B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03B72" w:rsidRDefault="00F03B72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F03B72" w:rsidRDefault="00F03B72">
            <w:pPr>
              <w:jc w:val="right"/>
              <w:rPr>
                <w:noProof/>
                <w:sz w:val="18"/>
              </w:rPr>
            </w:pPr>
          </w:p>
        </w:tc>
      </w:tr>
      <w:tr w:rsidR="00F03B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03B72" w:rsidRDefault="00F03B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F03B72" w:rsidRDefault="00F03B7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233</w:t>
            </w:r>
          </w:p>
        </w:tc>
      </w:tr>
    </w:tbl>
    <w:p w:rsidR="00000000" w:rsidRDefault="00F03B72">
      <w:pPr>
        <w:rPr>
          <w:noProof/>
        </w:rPr>
      </w:pPr>
    </w:p>
    <w:p w:rsidR="00000000" w:rsidRDefault="00F03B72">
      <w:pPr>
        <w:rPr>
          <w:noProof/>
        </w:rPr>
      </w:pPr>
    </w:p>
    <w:p w:rsidR="00000000" w:rsidRDefault="00F03B72">
      <w:pPr>
        <w:rPr>
          <w:noProof/>
        </w:rPr>
      </w:pPr>
    </w:p>
    <w:p w:rsidR="00F03B72" w:rsidRDefault="00F03B72">
      <w:pPr>
        <w:rPr>
          <w:noProof/>
        </w:rPr>
      </w:pPr>
      <w:bookmarkStart w:id="0" w:name="_GoBack"/>
      <w:bookmarkEnd w:id="0"/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  <w:t>Сухаревская Елена Игоревна</w:t>
      </w:r>
    </w:p>
    <w:sectPr w:rsidR="00F03B72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72"/>
    <w:rsid w:val="00F0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400-0~2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0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Борисенко Вероника Викторовна</dc:creator>
  <cp:lastModifiedBy>Борисенко Вероника Викторовна</cp:lastModifiedBy>
  <cp:revision>1</cp:revision>
  <cp:lastPrinted>1601-01-01T00:00:00Z</cp:lastPrinted>
  <dcterms:created xsi:type="dcterms:W3CDTF">2020-05-07T07:43:00Z</dcterms:created>
  <dcterms:modified xsi:type="dcterms:W3CDTF">2020-05-07T07:43:00Z</dcterms:modified>
</cp:coreProperties>
</file>