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47" w:rsidRDefault="004E692F">
      <w:pPr>
        <w:jc w:val="center"/>
        <w:rPr>
          <w:noProof/>
          <w:sz w:val="24"/>
        </w:rPr>
      </w:pPr>
      <w:r>
        <w:rPr>
          <w:noProof/>
          <w:sz w:val="24"/>
        </w:rPr>
        <w:t>Справка в</w:t>
      </w:r>
      <w:bookmarkStart w:id="0" w:name="_GoBack"/>
      <w:bookmarkEnd w:id="0"/>
      <w:r w:rsidR="00E87EE4">
        <w:rPr>
          <w:noProof/>
          <w:sz w:val="24"/>
        </w:rPr>
        <w:t>ходящей корреспонденции по тематике обращений граждан</w:t>
      </w:r>
    </w:p>
    <w:p w:rsidR="00EF7147" w:rsidRDefault="00E87EE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30.04.2021</w:t>
      </w:r>
    </w:p>
    <w:p w:rsidR="00EF7147" w:rsidRDefault="00EF7147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559"/>
      </w:tblGrid>
      <w:tr w:rsidR="00EF7147" w:rsidRPr="004E692F" w:rsidTr="009F1344">
        <w:trPr>
          <w:cantSplit/>
          <w:trHeight w:val="276"/>
        </w:trPr>
        <w:tc>
          <w:tcPr>
            <w:tcW w:w="8789" w:type="dxa"/>
            <w:vMerge w:val="restart"/>
            <w:vAlign w:val="center"/>
          </w:tcPr>
          <w:p w:rsidR="00EF7147" w:rsidRPr="004E692F" w:rsidRDefault="00E87EE4" w:rsidP="004E692F">
            <w:pPr>
              <w:jc w:val="center"/>
              <w:rPr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EF7147" w:rsidRPr="004E692F" w:rsidRDefault="00E87EE4" w:rsidP="004E692F">
            <w:pPr>
              <w:jc w:val="center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EF7147" w:rsidRPr="004E692F" w:rsidTr="009F1344">
        <w:trPr>
          <w:cantSplit/>
          <w:trHeight w:val="276"/>
        </w:trPr>
        <w:tc>
          <w:tcPr>
            <w:tcW w:w="8789" w:type="dxa"/>
            <w:vMerge/>
          </w:tcPr>
          <w:p w:rsidR="00EF7147" w:rsidRPr="004E692F" w:rsidRDefault="00EF714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7147" w:rsidRPr="004E692F" w:rsidRDefault="00EF7147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EF7147" w:rsidRPr="004E692F" w:rsidTr="009F1344">
        <w:trPr>
          <w:cantSplit/>
        </w:trPr>
        <w:tc>
          <w:tcPr>
            <w:tcW w:w="8789" w:type="dxa"/>
          </w:tcPr>
          <w:p w:rsidR="00EF7147" w:rsidRPr="004E692F" w:rsidRDefault="00E87EE4">
            <w:pPr>
              <w:jc w:val="center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F7147" w:rsidRPr="004E692F" w:rsidRDefault="00E87EE4">
            <w:pPr>
              <w:jc w:val="center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2</w:t>
            </w:r>
          </w:p>
        </w:tc>
      </w:tr>
      <w:tr w:rsidR="00EF7147" w:rsidRPr="004E692F" w:rsidTr="009F1344">
        <w:trPr>
          <w:cantSplit/>
        </w:trPr>
        <w:tc>
          <w:tcPr>
            <w:tcW w:w="8789" w:type="dxa"/>
          </w:tcPr>
          <w:p w:rsidR="00EF7147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 xml:space="preserve"> -- </w:t>
            </w:r>
          </w:p>
        </w:tc>
        <w:tc>
          <w:tcPr>
            <w:tcW w:w="1559" w:type="dxa"/>
          </w:tcPr>
          <w:p w:rsidR="00EF7147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7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16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3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6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2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7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8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33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0003.0008.0086.0550 Налогообложение алкогольной продукции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2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127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10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29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6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4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22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9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3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10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5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6</w:t>
            </w:r>
          </w:p>
        </w:tc>
      </w:tr>
      <w:tr w:rsidR="00E87EE4" w:rsidRPr="004E692F" w:rsidTr="009F1344">
        <w:trPr>
          <w:cantSplit/>
        </w:trPr>
        <w:tc>
          <w:tcPr>
            <w:tcW w:w="8789" w:type="dxa"/>
          </w:tcPr>
          <w:p w:rsidR="00E87EE4" w:rsidRPr="004E692F" w:rsidRDefault="00E87EE4">
            <w:pPr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87EE4" w:rsidRPr="004E692F" w:rsidRDefault="00E87EE4">
            <w:pPr>
              <w:jc w:val="right"/>
              <w:rPr>
                <w:noProof/>
                <w:sz w:val="24"/>
                <w:szCs w:val="24"/>
              </w:rPr>
            </w:pPr>
            <w:r w:rsidRPr="004E692F">
              <w:rPr>
                <w:noProof/>
                <w:sz w:val="24"/>
                <w:szCs w:val="24"/>
              </w:rPr>
              <w:t>327</w:t>
            </w:r>
          </w:p>
        </w:tc>
      </w:tr>
    </w:tbl>
    <w:p w:rsidR="00E87EE4" w:rsidRDefault="00E87EE4" w:rsidP="004E692F">
      <w:pPr>
        <w:rPr>
          <w:noProof/>
        </w:rPr>
      </w:pPr>
    </w:p>
    <w:sectPr w:rsidR="00E87EE4" w:rsidSect="004E692F">
      <w:pgSz w:w="11907" w:h="16840" w:code="9"/>
      <w:pgMar w:top="567" w:right="1168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E4"/>
    <w:rsid w:val="004E692F"/>
    <w:rsid w:val="009F1344"/>
    <w:rsid w:val="00E87EE4"/>
    <w:rsid w:val="00E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302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Борисенко Вероника Викторовна</dc:creator>
  <cp:lastModifiedBy>Ботвиновская Ольга Владимировна</cp:lastModifiedBy>
  <cp:revision>3</cp:revision>
  <cp:lastPrinted>1900-12-31T17:00:00Z</cp:lastPrinted>
  <dcterms:created xsi:type="dcterms:W3CDTF">2021-05-05T09:00:00Z</dcterms:created>
  <dcterms:modified xsi:type="dcterms:W3CDTF">2021-05-05T09:01:00Z</dcterms:modified>
</cp:coreProperties>
</file>