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59" w:rsidRPr="002B25C4" w:rsidRDefault="00813659">
      <w:pPr>
        <w:pStyle w:val="ConsPlusTitlePage"/>
      </w:pPr>
      <w:r w:rsidRPr="002B25C4">
        <w:br/>
      </w:r>
    </w:p>
    <w:p w:rsidR="00813659" w:rsidRPr="002B25C4" w:rsidRDefault="0081365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3659" w:rsidRPr="004155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3659" w:rsidRPr="002B25C4" w:rsidRDefault="00813659">
            <w:pPr>
              <w:pStyle w:val="ConsPlusNormal"/>
            </w:pPr>
            <w:r w:rsidRPr="002B25C4"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3659" w:rsidRPr="002B25C4" w:rsidRDefault="00813659">
            <w:pPr>
              <w:pStyle w:val="ConsPlusNormal"/>
              <w:jc w:val="right"/>
            </w:pPr>
            <w:r w:rsidRPr="002B25C4">
              <w:t>N 1488-ОЗ</w:t>
            </w:r>
          </w:p>
        </w:tc>
      </w:tr>
    </w:tbl>
    <w:p w:rsidR="00813659" w:rsidRPr="002B25C4" w:rsidRDefault="00813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659" w:rsidRPr="002B25C4" w:rsidRDefault="00813659">
      <w:pPr>
        <w:pStyle w:val="ConsPlusNormal"/>
        <w:jc w:val="center"/>
      </w:pPr>
    </w:p>
    <w:p w:rsidR="00813659" w:rsidRPr="002B25C4" w:rsidRDefault="00813659">
      <w:pPr>
        <w:pStyle w:val="ConsPlusTitle"/>
        <w:jc w:val="center"/>
      </w:pPr>
      <w:r w:rsidRPr="002B25C4">
        <w:t>ЗАКОНОДАТЕЛЬНОЕ СОБРАНИЕ ОМСКОЙ ОБЛАСТИ</w:t>
      </w:r>
    </w:p>
    <w:p w:rsidR="00813659" w:rsidRPr="002B25C4" w:rsidRDefault="00813659">
      <w:pPr>
        <w:pStyle w:val="ConsPlusTitle"/>
        <w:jc w:val="center"/>
      </w:pPr>
    </w:p>
    <w:p w:rsidR="00813659" w:rsidRPr="002B25C4" w:rsidRDefault="00813659">
      <w:pPr>
        <w:pStyle w:val="ConsPlusTitle"/>
        <w:jc w:val="center"/>
      </w:pPr>
      <w:r w:rsidRPr="002B25C4">
        <w:t>ЗАКОН</w:t>
      </w:r>
    </w:p>
    <w:p w:rsidR="00813659" w:rsidRPr="002B25C4" w:rsidRDefault="00813659">
      <w:pPr>
        <w:pStyle w:val="ConsPlusTitle"/>
        <w:jc w:val="center"/>
      </w:pPr>
      <w:r w:rsidRPr="002B25C4">
        <w:t>ОМСКОЙ ОБЛАСТИ</w:t>
      </w:r>
    </w:p>
    <w:p w:rsidR="00813659" w:rsidRPr="002B25C4" w:rsidRDefault="00813659">
      <w:pPr>
        <w:pStyle w:val="ConsPlusTitle"/>
        <w:jc w:val="center"/>
      </w:pPr>
    </w:p>
    <w:p w:rsidR="00813659" w:rsidRPr="002B25C4" w:rsidRDefault="00813659">
      <w:pPr>
        <w:pStyle w:val="ConsPlusTitle"/>
        <w:jc w:val="center"/>
      </w:pPr>
      <w:r w:rsidRPr="002B25C4">
        <w:t>О ПАТЕНТНОЙ СИСТЕМЕ НАЛОГООБЛОЖЕНИЯ</w:t>
      </w:r>
    </w:p>
    <w:p w:rsidR="00813659" w:rsidRPr="002B25C4" w:rsidRDefault="00813659">
      <w:pPr>
        <w:pStyle w:val="ConsPlusNormal"/>
        <w:jc w:val="center"/>
      </w:pPr>
    </w:p>
    <w:p w:rsidR="00813659" w:rsidRPr="002B25C4" w:rsidRDefault="00813659">
      <w:pPr>
        <w:pStyle w:val="ConsPlusNormal"/>
        <w:jc w:val="right"/>
      </w:pPr>
      <w:r w:rsidRPr="002B25C4">
        <w:t>Принят</w:t>
      </w:r>
    </w:p>
    <w:p w:rsidR="00813659" w:rsidRPr="002B25C4" w:rsidRDefault="00813659">
      <w:pPr>
        <w:pStyle w:val="ConsPlusNormal"/>
        <w:jc w:val="right"/>
      </w:pPr>
      <w:r w:rsidRPr="002B25C4">
        <w:t>Постановлением ЗС</w:t>
      </w:r>
    </w:p>
    <w:p w:rsidR="00813659" w:rsidRPr="002B25C4" w:rsidRDefault="00813659">
      <w:pPr>
        <w:pStyle w:val="ConsPlusNormal"/>
        <w:jc w:val="right"/>
      </w:pPr>
      <w:r w:rsidRPr="002B25C4">
        <w:t>Омской области</w:t>
      </w:r>
    </w:p>
    <w:p w:rsidR="00813659" w:rsidRPr="002B25C4" w:rsidRDefault="00813659">
      <w:pPr>
        <w:pStyle w:val="ConsPlusNormal"/>
        <w:jc w:val="right"/>
      </w:pPr>
      <w:r w:rsidRPr="002B25C4">
        <w:t>от 29 ноября 2012 г. N 283</w:t>
      </w:r>
    </w:p>
    <w:p w:rsidR="00813659" w:rsidRPr="002B25C4" w:rsidRDefault="00813659">
      <w:pPr>
        <w:pStyle w:val="ConsPlusNormal"/>
        <w:jc w:val="center"/>
      </w:pPr>
      <w:r w:rsidRPr="002B25C4">
        <w:t>Список изменяющих документов</w:t>
      </w:r>
    </w:p>
    <w:p w:rsidR="00813659" w:rsidRPr="002B25C4" w:rsidRDefault="00813659">
      <w:pPr>
        <w:pStyle w:val="ConsPlusNormal"/>
        <w:jc w:val="center"/>
      </w:pPr>
      <w:r w:rsidRPr="002B25C4">
        <w:t xml:space="preserve">(в ред. Законов Омской области от 27.11.2014 </w:t>
      </w:r>
      <w:hyperlink r:id="rId4" w:history="1">
        <w:r w:rsidRPr="002B25C4">
          <w:t>N 1678-ОЗ</w:t>
        </w:r>
      </w:hyperlink>
      <w:r w:rsidRPr="002B25C4">
        <w:t>,</w:t>
      </w:r>
    </w:p>
    <w:p w:rsidR="00813659" w:rsidRPr="002B25C4" w:rsidRDefault="00813659">
      <w:pPr>
        <w:pStyle w:val="ConsPlusNormal"/>
        <w:jc w:val="center"/>
      </w:pPr>
      <w:r w:rsidRPr="002B25C4">
        <w:t xml:space="preserve">от 06.11.2015 </w:t>
      </w:r>
      <w:hyperlink r:id="rId5" w:history="1">
        <w:r w:rsidRPr="002B25C4">
          <w:t>N 1799-ОЗ</w:t>
        </w:r>
      </w:hyperlink>
      <w:r w:rsidRPr="002B25C4">
        <w:t>)</w:t>
      </w:r>
    </w:p>
    <w:p w:rsidR="00813659" w:rsidRPr="002B25C4" w:rsidRDefault="00813659">
      <w:pPr>
        <w:pStyle w:val="ConsPlusNormal"/>
        <w:jc w:val="center"/>
      </w:pPr>
    </w:p>
    <w:p w:rsidR="00813659" w:rsidRPr="002B25C4" w:rsidRDefault="00813659">
      <w:pPr>
        <w:pStyle w:val="ConsPlusNormal"/>
        <w:ind w:firstLine="540"/>
        <w:jc w:val="both"/>
      </w:pPr>
      <w:r w:rsidRPr="002B25C4">
        <w:t>Статья 1. Общие положения</w:t>
      </w:r>
    </w:p>
    <w:p w:rsidR="00813659" w:rsidRPr="002B25C4" w:rsidRDefault="00813659">
      <w:pPr>
        <w:pStyle w:val="ConsPlusNormal"/>
        <w:ind w:firstLine="540"/>
        <w:jc w:val="both"/>
      </w:pPr>
    </w:p>
    <w:p w:rsidR="00813659" w:rsidRPr="002B25C4" w:rsidRDefault="00813659">
      <w:pPr>
        <w:pStyle w:val="ConsPlusNormal"/>
        <w:ind w:firstLine="540"/>
        <w:jc w:val="both"/>
      </w:pPr>
      <w:r w:rsidRPr="002B25C4">
        <w:t xml:space="preserve">Настоящий Закон в соответствии с Налоговым </w:t>
      </w:r>
      <w:hyperlink r:id="rId6" w:history="1">
        <w:r w:rsidRPr="002B25C4">
          <w:t>кодексом</w:t>
        </w:r>
      </w:hyperlink>
      <w:r w:rsidRPr="002B25C4">
        <w:t xml:space="preserve"> Российской Федерации вводит в действие на территории Омской области патентную систему налогообложения и устанавливает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налогообложения.</w:t>
      </w:r>
    </w:p>
    <w:p w:rsidR="00813659" w:rsidRPr="002B25C4" w:rsidRDefault="00813659">
      <w:pPr>
        <w:pStyle w:val="ConsPlusNormal"/>
        <w:ind w:firstLine="540"/>
        <w:jc w:val="both"/>
      </w:pPr>
    </w:p>
    <w:p w:rsidR="00813659" w:rsidRPr="002B25C4" w:rsidRDefault="00813659">
      <w:pPr>
        <w:pStyle w:val="ConsPlusNormal"/>
        <w:ind w:firstLine="540"/>
        <w:jc w:val="both"/>
      </w:pPr>
      <w:r w:rsidRPr="002B25C4">
        <w:t>Статья 2. Размеры потенциально возможного к получению индивидуальным предпринимателем годового дохода</w:t>
      </w:r>
    </w:p>
    <w:p w:rsidR="00813659" w:rsidRPr="002B25C4" w:rsidRDefault="00813659">
      <w:pPr>
        <w:pStyle w:val="ConsPlusNormal"/>
        <w:ind w:firstLine="540"/>
        <w:jc w:val="both"/>
      </w:pPr>
    </w:p>
    <w:p w:rsidR="00813659" w:rsidRPr="002B25C4" w:rsidRDefault="00813659">
      <w:pPr>
        <w:pStyle w:val="ConsPlusNormal"/>
        <w:ind w:firstLine="540"/>
        <w:jc w:val="both"/>
      </w:pPr>
      <w:hyperlink w:anchor="P45" w:history="1">
        <w:r w:rsidRPr="002B25C4">
          <w:t>Размеры</w:t>
        </w:r>
      </w:hyperlink>
      <w:r w:rsidRPr="002B25C4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согласно приложению к настоящему Закону.</w:t>
      </w:r>
    </w:p>
    <w:p w:rsidR="00813659" w:rsidRPr="002B25C4" w:rsidRDefault="00813659">
      <w:pPr>
        <w:pStyle w:val="ConsPlusNormal"/>
        <w:ind w:firstLine="540"/>
        <w:jc w:val="both"/>
      </w:pPr>
    </w:p>
    <w:p w:rsidR="00813659" w:rsidRPr="002B25C4" w:rsidRDefault="00813659">
      <w:pPr>
        <w:pStyle w:val="ConsPlusNormal"/>
        <w:ind w:firstLine="540"/>
        <w:jc w:val="both"/>
      </w:pPr>
      <w:r w:rsidRPr="002B25C4">
        <w:t>Статья 3. Вступление в силу настоящего Закона</w:t>
      </w:r>
    </w:p>
    <w:p w:rsidR="00813659" w:rsidRPr="002B25C4" w:rsidRDefault="00813659">
      <w:pPr>
        <w:pStyle w:val="ConsPlusNormal"/>
        <w:ind w:firstLine="540"/>
        <w:jc w:val="both"/>
      </w:pPr>
    </w:p>
    <w:p w:rsidR="00813659" w:rsidRPr="002B25C4" w:rsidRDefault="00813659">
      <w:pPr>
        <w:pStyle w:val="ConsPlusNormal"/>
        <w:ind w:firstLine="540"/>
        <w:jc w:val="both"/>
      </w:pPr>
      <w:r w:rsidRPr="002B25C4"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813659" w:rsidRPr="002B25C4" w:rsidRDefault="00813659">
      <w:pPr>
        <w:pStyle w:val="ConsPlusNormal"/>
        <w:jc w:val="right"/>
      </w:pPr>
    </w:p>
    <w:p w:rsidR="00813659" w:rsidRPr="002B25C4" w:rsidRDefault="00813659">
      <w:pPr>
        <w:pStyle w:val="ConsPlusNormal"/>
        <w:jc w:val="right"/>
      </w:pPr>
      <w:r w:rsidRPr="002B25C4">
        <w:t>Губернатор Омской области</w:t>
      </w:r>
    </w:p>
    <w:p w:rsidR="00813659" w:rsidRPr="002B25C4" w:rsidRDefault="00813659">
      <w:pPr>
        <w:pStyle w:val="ConsPlusNormal"/>
        <w:jc w:val="right"/>
      </w:pPr>
      <w:r w:rsidRPr="002B25C4">
        <w:t>В.И.Назаров</w:t>
      </w:r>
    </w:p>
    <w:p w:rsidR="00813659" w:rsidRPr="002B25C4" w:rsidRDefault="00813659">
      <w:pPr>
        <w:pStyle w:val="ConsPlusNormal"/>
      </w:pPr>
      <w:r w:rsidRPr="002B25C4">
        <w:t>г. Омск</w:t>
      </w:r>
    </w:p>
    <w:p w:rsidR="00813659" w:rsidRPr="002B25C4" w:rsidRDefault="00813659">
      <w:pPr>
        <w:pStyle w:val="ConsPlusNormal"/>
      </w:pPr>
      <w:r w:rsidRPr="002B25C4">
        <w:t>29 ноября 2012 года</w:t>
      </w:r>
    </w:p>
    <w:p w:rsidR="00813659" w:rsidRPr="002B25C4" w:rsidRDefault="00813659">
      <w:pPr>
        <w:pStyle w:val="ConsPlusNormal"/>
      </w:pPr>
      <w:r w:rsidRPr="002B25C4">
        <w:t>N 1488-ОЗ</w:t>
      </w:r>
    </w:p>
    <w:p w:rsidR="00813659" w:rsidRPr="002B25C4" w:rsidRDefault="00813659">
      <w:pPr>
        <w:pStyle w:val="ConsPlusNormal"/>
        <w:jc w:val="right"/>
      </w:pPr>
    </w:p>
    <w:p w:rsidR="00813659" w:rsidRPr="002B25C4" w:rsidRDefault="00813659">
      <w:pPr>
        <w:pStyle w:val="ConsPlusNormal"/>
        <w:jc w:val="right"/>
      </w:pPr>
    </w:p>
    <w:p w:rsidR="00813659" w:rsidRPr="002B25C4" w:rsidRDefault="00813659">
      <w:pPr>
        <w:pStyle w:val="ConsPlusNormal"/>
        <w:jc w:val="right"/>
      </w:pPr>
    </w:p>
    <w:p w:rsidR="00813659" w:rsidRPr="002B25C4" w:rsidRDefault="00813659">
      <w:pPr>
        <w:pStyle w:val="ConsPlusNormal"/>
        <w:jc w:val="right"/>
      </w:pPr>
    </w:p>
    <w:p w:rsidR="00813659" w:rsidRDefault="00813659">
      <w:pPr>
        <w:pStyle w:val="ConsPlusNormal"/>
        <w:jc w:val="right"/>
      </w:pPr>
    </w:p>
    <w:p w:rsidR="00813659" w:rsidRDefault="00813659">
      <w:pPr>
        <w:pStyle w:val="ConsPlusNormal"/>
        <w:jc w:val="right"/>
      </w:pPr>
    </w:p>
    <w:p w:rsidR="00813659" w:rsidRDefault="00813659">
      <w:pPr>
        <w:pStyle w:val="ConsPlusNormal"/>
        <w:jc w:val="right"/>
      </w:pPr>
    </w:p>
    <w:p w:rsidR="00813659" w:rsidRPr="002B25C4" w:rsidRDefault="00813659">
      <w:pPr>
        <w:pStyle w:val="ConsPlusNormal"/>
        <w:jc w:val="right"/>
      </w:pPr>
      <w:bookmarkStart w:id="0" w:name="_GoBack"/>
      <w:bookmarkEnd w:id="0"/>
    </w:p>
    <w:p w:rsidR="00813659" w:rsidRPr="002B25C4" w:rsidRDefault="00813659">
      <w:pPr>
        <w:pStyle w:val="ConsPlusNormal"/>
        <w:jc w:val="right"/>
      </w:pPr>
      <w:r w:rsidRPr="002B25C4">
        <w:t>Приложение</w:t>
      </w:r>
    </w:p>
    <w:p w:rsidR="00813659" w:rsidRPr="002B25C4" w:rsidRDefault="00813659">
      <w:pPr>
        <w:pStyle w:val="ConsPlusNormal"/>
        <w:jc w:val="right"/>
      </w:pPr>
      <w:r w:rsidRPr="002B25C4">
        <w:t>к Закону Омской области</w:t>
      </w:r>
    </w:p>
    <w:p w:rsidR="00813659" w:rsidRPr="002B25C4" w:rsidRDefault="00813659">
      <w:pPr>
        <w:pStyle w:val="ConsPlusNormal"/>
        <w:jc w:val="right"/>
      </w:pPr>
      <w:r w:rsidRPr="002B25C4">
        <w:t>"О патентной системе налогообложения"</w:t>
      </w:r>
    </w:p>
    <w:p w:rsidR="00813659" w:rsidRPr="002B25C4" w:rsidRDefault="00813659">
      <w:pPr>
        <w:pStyle w:val="ConsPlusNormal"/>
        <w:jc w:val="right"/>
      </w:pPr>
    </w:p>
    <w:p w:rsidR="00813659" w:rsidRPr="002B25C4" w:rsidRDefault="00813659">
      <w:pPr>
        <w:pStyle w:val="ConsPlusTitle"/>
        <w:jc w:val="center"/>
      </w:pPr>
      <w:bookmarkStart w:id="1" w:name="P45"/>
      <w:bookmarkEnd w:id="1"/>
      <w:r w:rsidRPr="002B25C4">
        <w:t>РАЗМЕРЫ</w:t>
      </w:r>
    </w:p>
    <w:p w:rsidR="00813659" w:rsidRPr="002B25C4" w:rsidRDefault="00813659">
      <w:pPr>
        <w:pStyle w:val="ConsPlusTitle"/>
        <w:jc w:val="center"/>
      </w:pPr>
      <w:r w:rsidRPr="002B25C4">
        <w:t>потенциально возможного к получению индивидуальным</w:t>
      </w:r>
    </w:p>
    <w:p w:rsidR="00813659" w:rsidRPr="002B25C4" w:rsidRDefault="00813659">
      <w:pPr>
        <w:pStyle w:val="ConsPlusTitle"/>
        <w:jc w:val="center"/>
      </w:pPr>
      <w:r w:rsidRPr="002B25C4">
        <w:t>предпринимателем годового дохода по видам</w:t>
      </w:r>
    </w:p>
    <w:p w:rsidR="00813659" w:rsidRPr="002B25C4" w:rsidRDefault="00813659">
      <w:pPr>
        <w:pStyle w:val="ConsPlusTitle"/>
        <w:jc w:val="center"/>
      </w:pPr>
      <w:r w:rsidRPr="002B25C4">
        <w:t>предпринимательской деятельности, в отношении которых</w:t>
      </w:r>
    </w:p>
    <w:p w:rsidR="00813659" w:rsidRPr="002B25C4" w:rsidRDefault="00813659">
      <w:pPr>
        <w:pStyle w:val="ConsPlusTitle"/>
        <w:jc w:val="center"/>
      </w:pPr>
      <w:r w:rsidRPr="002B25C4">
        <w:t>применяется патентная система налогообложения</w:t>
      </w:r>
    </w:p>
    <w:p w:rsidR="00813659" w:rsidRPr="002B25C4" w:rsidRDefault="00813659">
      <w:pPr>
        <w:pStyle w:val="ConsPlusNormal"/>
        <w:jc w:val="center"/>
      </w:pPr>
      <w:r w:rsidRPr="002B25C4">
        <w:t>Список изменяющих документов</w:t>
      </w:r>
    </w:p>
    <w:p w:rsidR="00813659" w:rsidRPr="002B25C4" w:rsidRDefault="00813659">
      <w:pPr>
        <w:pStyle w:val="ConsPlusNormal"/>
        <w:jc w:val="center"/>
      </w:pPr>
      <w:r w:rsidRPr="002B25C4">
        <w:t xml:space="preserve">(в ред. </w:t>
      </w:r>
      <w:hyperlink r:id="rId7" w:history="1">
        <w:r w:rsidRPr="002B25C4">
          <w:t>Закона</w:t>
        </w:r>
      </w:hyperlink>
      <w:r w:rsidRPr="002B25C4">
        <w:t xml:space="preserve"> Омской области от 06.11.2015 N 1799-ОЗ)</w:t>
      </w:r>
    </w:p>
    <w:p w:rsidR="00813659" w:rsidRPr="002B25C4" w:rsidRDefault="00813659">
      <w:pPr>
        <w:sectPr w:rsidR="00813659" w:rsidRPr="002B25C4" w:rsidSect="004B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659" w:rsidRPr="002B25C4" w:rsidRDefault="0081365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540"/>
        <w:gridCol w:w="4920"/>
        <w:gridCol w:w="3120"/>
        <w:gridCol w:w="2520"/>
        <w:gridCol w:w="2520"/>
      </w:tblGrid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N п/п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Вид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Корректирующий показатель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Размер потенциально возможного к получению индивидуальным предпринимателем годового дохода, рублей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по видам предпринимательской деятельности, в отношении которых применяется патентная система налогообложения, осуществляемым на территории города с численностью населения более 1 млн. человек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по видам предпринимательской деятельности, в отношении которых применяется патентная система налогообложения, осуществляемым на иной территории</w:t>
            </w:r>
          </w:p>
        </w:tc>
      </w:tr>
      <w:tr w:rsidR="00813659" w:rsidRPr="00415527"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Ремонт, чистка, окраска и пошив обуви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Парикмахерские и косметические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Химическая чистка, крашение и услуги прачечных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157 200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Ремонт мебели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фотоателье, фото- и кинолабораторий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190 000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770 000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1 500 000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1 150 000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1 800 000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380 000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240 000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1 100 000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1 300 000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840 000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1 500 000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1 700 000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1 200 000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1 600 000</w:t>
            </w:r>
          </w:p>
        </w:tc>
      </w:tr>
      <w:tr w:rsidR="00813659" w:rsidRPr="00415527"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</w:t>
            </w:r>
          </w:p>
        </w:tc>
        <w:tc>
          <w:tcPr>
            <w:tcW w:w="13080" w:type="dxa"/>
            <w:gridSpan w:val="4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Оказание автотранспортных услуг по перевозке пассажиров автомобильным транспортом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11.1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деятельность такси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340 000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740 000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11.2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оказание автотранспортных услуг по перевозке пассажиров автомобильным транспортом (за исключением деятельности такси)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240 000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1 100 000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840 000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1 400 000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1 500 000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1 200 000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1 320 000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Ремонт жилья и других построек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150 000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 обучению населения на курсах и по репетиторству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170 000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225 000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170 000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540 000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 присмотру и уходу за детьми и больными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225 000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170 000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540 000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Ветеринарные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170 000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225 000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170 000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500 000</w:t>
            </w:r>
          </w:p>
        </w:tc>
      </w:tr>
      <w:tr w:rsidR="00813659" w:rsidRPr="00415527">
        <w:tc>
          <w:tcPr>
            <w:tcW w:w="540" w:type="dxa"/>
            <w:gridSpan w:val="2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19</w:t>
            </w:r>
          </w:p>
        </w:tc>
        <w:tc>
          <w:tcPr>
            <w:tcW w:w="49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не установлен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8 000 000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Изготовление изделий народных художественных промыслов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440 000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121 000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Производство и реставрация ковров и ковровых 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121 000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Ремонт ювелирных изделий, бижутерии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Чеканка и гравировка ювелирных 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121 000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 диск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 уборке жилых помещений и ведению домашнего хозяйства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121 000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Проведение занятий по физической культуре и спорту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c>
          <w:tcPr>
            <w:tcW w:w="540" w:type="dxa"/>
            <w:gridSpan w:val="2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платных туалетов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170 000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c>
          <w:tcPr>
            <w:tcW w:w="540" w:type="dxa"/>
            <w:gridSpan w:val="2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поваров по изготовлению блюд на дому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Оказание услуг по перевозке пассажиров водным транспортом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480 000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480 000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1 080 000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1 080 000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1 200 000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1 320 000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Оказание услуг по перевозке грузов водным транспортом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одно транспортное средство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два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три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четыре транспортных средства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шесть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1 200 000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1 400 000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восемь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1 600 000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девять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1 800 000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десять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2 000 000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свыше десяти транспортных средств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2 200 000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2 200 000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 зеленому хозяйству и декоративному цветоводству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110 000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250 000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350 000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Ведение охотничьего хозяйства и осуществление охоты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Осуществление частной детективной деятельности лицом, имеющим лицензию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144 000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144 000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по прокату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Экскурсионные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Обрядовые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Ритуальные услуги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130 000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уличных патрулей, охранников, сторожей и вахтеров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один обособленный объект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1 350 000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от 2 до 3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3 375 000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от 4 до 6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7 500 000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6 500 000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свыше 6 обособленных объектов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10 000 000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один обособленный объект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448 000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322 700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от 2 до 3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1 344 000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1 032 640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от 4 до 6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3 136 000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2 323 440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свыше 6 обособленных объектов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5 000 000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один обособленный объект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1 290 000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от 2 до 3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2 580 000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2 100 000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от 4 до 6 обособленных объектов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3 870 000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3 500 000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свыше 6 обособленных объектов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9 000 000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190 000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380 000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Оказание услуг по забою, транспортировке, перегонке, выпасу скота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Производство кожи и изделий из кожи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Сушка, переработка и консервирование фруктов и овощей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Производство молочной продукции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54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55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Производство хлебобулочных и мучных кондитерских изделий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56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Товарное и спортивное рыболовство и рыбоводство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480 000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800 000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57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Лесоводство и прочая лесохозяйственная деятельность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58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Деятельность по письменному и устному переводу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59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Деятельность по уходу за престарелыми и инвалидами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60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Сбор, обработка и утилизация отходов, а также обработка вторичного сырья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61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Резка, обработка и отделка камня для памятников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62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63</w:t>
            </w:r>
          </w:p>
        </w:tc>
        <w:tc>
          <w:tcPr>
            <w:tcW w:w="492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Ремонт компьютеров и коммуникационного оборудования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без наемных работников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160 000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до 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320 000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200 000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5 до 10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400 000</w:t>
            </w:r>
          </w:p>
        </w:tc>
      </w:tr>
      <w:tr w:rsidR="00813659" w:rsidRPr="00415527">
        <w:trPr>
          <w:gridBefore w:val="1"/>
        </w:trPr>
        <w:tc>
          <w:tcPr>
            <w:tcW w:w="540" w:type="dxa"/>
            <w:vMerge/>
            <w:tcBorders>
              <w:right w:val="nil"/>
            </w:tcBorders>
          </w:tcPr>
          <w:p w:rsidR="00813659" w:rsidRPr="00415527" w:rsidRDefault="00813659"/>
        </w:tc>
        <w:tc>
          <w:tcPr>
            <w:tcW w:w="4920" w:type="dxa"/>
            <w:vMerge/>
            <w:tcBorders>
              <w:left w:val="single" w:sz="4" w:space="0" w:color="auto"/>
              <w:right w:val="nil"/>
            </w:tcBorders>
          </w:tcPr>
          <w:p w:rsidR="00813659" w:rsidRPr="00415527" w:rsidRDefault="00813659"/>
        </w:tc>
        <w:tc>
          <w:tcPr>
            <w:tcW w:w="31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</w:pPr>
            <w:r w:rsidRPr="002B25C4">
              <w:t>средняя численность наемных работников свыше 10 до 15 человек включительно</w:t>
            </w:r>
          </w:p>
        </w:tc>
        <w:tc>
          <w:tcPr>
            <w:tcW w:w="2520" w:type="dxa"/>
            <w:tcBorders>
              <w:left w:val="single" w:sz="4" w:space="0" w:color="auto"/>
              <w:right w:val="nil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1 000 000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13659" w:rsidRPr="002B25C4" w:rsidRDefault="00813659">
            <w:pPr>
              <w:pStyle w:val="ConsPlusNormal"/>
              <w:jc w:val="center"/>
            </w:pPr>
            <w:r w:rsidRPr="002B25C4">
              <w:t>640 000</w:t>
            </w:r>
          </w:p>
        </w:tc>
      </w:tr>
    </w:tbl>
    <w:p w:rsidR="00813659" w:rsidRPr="002B25C4" w:rsidRDefault="00813659">
      <w:pPr>
        <w:pStyle w:val="ConsPlusNormal"/>
        <w:ind w:firstLine="540"/>
        <w:jc w:val="both"/>
      </w:pPr>
    </w:p>
    <w:p w:rsidR="00813659" w:rsidRPr="002B25C4" w:rsidRDefault="00813659">
      <w:pPr>
        <w:pStyle w:val="ConsPlusNormal"/>
        <w:ind w:firstLine="540"/>
        <w:jc w:val="both"/>
      </w:pPr>
    </w:p>
    <w:p w:rsidR="00813659" w:rsidRPr="002B25C4" w:rsidRDefault="00813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659" w:rsidRPr="002B25C4" w:rsidRDefault="00813659"/>
    <w:sectPr w:rsidR="00813659" w:rsidRPr="002B25C4" w:rsidSect="002E5A6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5C4"/>
    <w:rsid w:val="00135A08"/>
    <w:rsid w:val="002B25C4"/>
    <w:rsid w:val="002E5A6C"/>
    <w:rsid w:val="00415527"/>
    <w:rsid w:val="004B159F"/>
    <w:rsid w:val="00683396"/>
    <w:rsid w:val="00813659"/>
    <w:rsid w:val="009B1A11"/>
    <w:rsid w:val="00A4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C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B25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25C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2B25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B25C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B25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B25C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CB562CF0C35E6346516A4E25FDDDB9BC442392E840E3BE9E768A4429083849964C9E8754DC673BE894P6h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CB562CF0C35E63464F675849A2D4B0BF132D9DE543B6EAC12DD71320026F0ED915DAC45FPDhAI" TargetMode="External"/><Relationship Id="rId5" Type="http://schemas.openxmlformats.org/officeDocument/2006/relationships/hyperlink" Target="consultantplus://offline/ref=0783CB562CF0C35E6346516A4E25FDDDB9BC442392E840E3BE9E768A4429083849964C9E8754DC673BE894P6h1I" TargetMode="External"/><Relationship Id="rId4" Type="http://schemas.openxmlformats.org/officeDocument/2006/relationships/hyperlink" Target="consultantplus://offline/ref=0783CB562CF0C35E6346516A4E25FDDDB9BC442393E94AE6B49E768A4429083849964C9E8754DC673BE894P6h1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29</Pages>
  <Words>4406</Words>
  <Characters>25117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5500_svc_user</cp:lastModifiedBy>
  <cp:revision>2</cp:revision>
  <dcterms:created xsi:type="dcterms:W3CDTF">2016-04-06T11:04:00Z</dcterms:created>
  <dcterms:modified xsi:type="dcterms:W3CDTF">2016-04-06T11:04:00Z</dcterms:modified>
</cp:coreProperties>
</file>