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81636" w:rsidRDefault="00181636">
      <w:r w:rsidRPr="00A756D5">
        <w:rPr>
          <w:noProof/>
          <w:lang w:eastAsia="ru-RU"/>
        </w:rPr>
        <w:object w:dxaOrig="14917" w:dyaOrig="9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484.5pt" o:ole="">
            <v:imagedata r:id="rId4" o:title="" cropbottom="-7f"/>
            <o:lock v:ext="edit" aspectratio="f"/>
          </v:shape>
          <o:OLEObject Type="Embed" ProgID="Excel.Chart.8" ShapeID="_x0000_i1025" DrawAspect="Content" ObjectID="_1522738958" r:id="rId5"/>
        </w:object>
      </w:r>
      <w:bookmarkEnd w:id="0"/>
    </w:p>
    <w:sectPr w:rsidR="00181636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38"/>
    <w:rsid w:val="00094738"/>
    <w:rsid w:val="000D4F8E"/>
    <w:rsid w:val="00102250"/>
    <w:rsid w:val="0011361C"/>
    <w:rsid w:val="00133E38"/>
    <w:rsid w:val="00181636"/>
    <w:rsid w:val="00281367"/>
    <w:rsid w:val="002B3D93"/>
    <w:rsid w:val="002D572E"/>
    <w:rsid w:val="00373571"/>
    <w:rsid w:val="003922D3"/>
    <w:rsid w:val="003B1E7A"/>
    <w:rsid w:val="003B62FD"/>
    <w:rsid w:val="003F548B"/>
    <w:rsid w:val="00436636"/>
    <w:rsid w:val="0045497F"/>
    <w:rsid w:val="004D4767"/>
    <w:rsid w:val="004F408C"/>
    <w:rsid w:val="004F7B51"/>
    <w:rsid w:val="0051141F"/>
    <w:rsid w:val="00522962"/>
    <w:rsid w:val="005D4A44"/>
    <w:rsid w:val="00625B76"/>
    <w:rsid w:val="0063429F"/>
    <w:rsid w:val="00675658"/>
    <w:rsid w:val="006836D3"/>
    <w:rsid w:val="006850A6"/>
    <w:rsid w:val="00752D9C"/>
    <w:rsid w:val="007659E1"/>
    <w:rsid w:val="00794063"/>
    <w:rsid w:val="00820310"/>
    <w:rsid w:val="00823FC4"/>
    <w:rsid w:val="008533EE"/>
    <w:rsid w:val="00882C4F"/>
    <w:rsid w:val="00910EAD"/>
    <w:rsid w:val="009E016F"/>
    <w:rsid w:val="00A102EE"/>
    <w:rsid w:val="00A64B8B"/>
    <w:rsid w:val="00A756D5"/>
    <w:rsid w:val="00A83D16"/>
    <w:rsid w:val="00B1720A"/>
    <w:rsid w:val="00B460D0"/>
    <w:rsid w:val="00B5267A"/>
    <w:rsid w:val="00C12185"/>
    <w:rsid w:val="00CC56AB"/>
    <w:rsid w:val="00CD3A12"/>
    <w:rsid w:val="00D20BE6"/>
    <w:rsid w:val="00D3511C"/>
    <w:rsid w:val="00E252A4"/>
    <w:rsid w:val="00E342C4"/>
    <w:rsid w:val="00EB470E"/>
    <w:rsid w:val="00F123BE"/>
    <w:rsid w:val="00F8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</Words>
  <Characters>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Муромская Ольга Вячеславовна</dc:creator>
  <cp:keywords/>
  <dc:description/>
  <cp:lastModifiedBy>Администратор</cp:lastModifiedBy>
  <cp:revision>10</cp:revision>
  <dcterms:created xsi:type="dcterms:W3CDTF">2016-04-21T04:04:00Z</dcterms:created>
  <dcterms:modified xsi:type="dcterms:W3CDTF">2016-04-21T04:16:00Z</dcterms:modified>
</cp:coreProperties>
</file>