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6" w:rsidRDefault="00FF0236" w:rsidP="00FF0236">
      <w:pPr>
        <w:pStyle w:val="1"/>
        <w:keepNext w:val="0"/>
      </w:pPr>
      <w:r>
        <w:t>ИНФОРМАЦИЯ О РЕЗУЛЬТАТАХ КОНКУРСА</w:t>
      </w:r>
    </w:p>
    <w:p w:rsidR="00FF0236" w:rsidRDefault="00FF0236" w:rsidP="00FF0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2F4012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2F4012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Межрайонной инспекции Федеральной налоговой службы № 5 по Омской области</w:t>
      </w:r>
    </w:p>
    <w:p w:rsidR="00E239CE" w:rsidRDefault="00E239CE" w:rsidP="00FF0236">
      <w:pPr>
        <w:jc w:val="center"/>
        <w:rPr>
          <w:sz w:val="28"/>
        </w:rPr>
      </w:pPr>
    </w:p>
    <w:p w:rsidR="002F4012" w:rsidRDefault="0078428A" w:rsidP="00FF0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5 по Омской области, расположенная по адресу Омская область, г. Омск, ул. Маршала Жукова, 72 корпус 1, в лице начальника Межрайонной инспекции Федеральной налоговой службы № 5 по Омской области Дятлова Андрея Юрьевича, действующего на основании </w:t>
      </w:r>
      <w:r w:rsidRPr="00B76820">
        <w:rPr>
          <w:bCs/>
          <w:sz w:val="28"/>
          <w:szCs w:val="28"/>
        </w:rPr>
        <w:t xml:space="preserve">Положения </w:t>
      </w:r>
      <w:r w:rsidRPr="00B76820">
        <w:rPr>
          <w:sz w:val="28"/>
          <w:szCs w:val="28"/>
        </w:rPr>
        <w:t xml:space="preserve">о Межрайонной ИФНС России № 5 по Омской области, утвержденного </w:t>
      </w:r>
      <w:r w:rsidRPr="00B76820">
        <w:rPr>
          <w:bCs/>
          <w:sz w:val="28"/>
          <w:szCs w:val="28"/>
        </w:rPr>
        <w:t>приказом</w:t>
      </w:r>
      <w:r w:rsidRPr="00B76820">
        <w:rPr>
          <w:sz w:val="28"/>
          <w:szCs w:val="28"/>
        </w:rPr>
        <w:t xml:space="preserve"> 12 августа 2021 года № 01-06/179@, приказа УФНС России</w:t>
      </w:r>
      <w:proofErr w:type="gramEnd"/>
      <w:r w:rsidRPr="00B76820">
        <w:rPr>
          <w:sz w:val="28"/>
          <w:szCs w:val="28"/>
        </w:rPr>
        <w:t xml:space="preserve"> по Омской области от 16.08.2021 № ЕД-10-4/868@ «О назначении на должность А.Ю. Дятлова»</w:t>
      </w:r>
      <w:r>
        <w:rPr>
          <w:sz w:val="28"/>
          <w:szCs w:val="28"/>
        </w:rPr>
        <w:t>,</w:t>
      </w:r>
      <w:r w:rsidR="00E239CE">
        <w:rPr>
          <w:sz w:val="26"/>
          <w:szCs w:val="26"/>
        </w:rPr>
        <w:t xml:space="preserve"> </w:t>
      </w:r>
      <w:r w:rsidR="00FF0236">
        <w:rPr>
          <w:sz w:val="28"/>
          <w:szCs w:val="28"/>
        </w:rPr>
        <w:t>провела конкурс на замещение</w:t>
      </w:r>
      <w:r w:rsidR="002F4012">
        <w:rPr>
          <w:sz w:val="28"/>
          <w:szCs w:val="28"/>
        </w:rPr>
        <w:t>:</w:t>
      </w:r>
    </w:p>
    <w:p w:rsidR="00FF0236" w:rsidRDefault="00FF0236" w:rsidP="0058051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вакантной должности государственной гражданской службы Федеральной налоговой службы </w:t>
      </w:r>
      <w:r w:rsidRPr="0058051E">
        <w:rPr>
          <w:b/>
          <w:sz w:val="28"/>
          <w:szCs w:val="28"/>
        </w:rPr>
        <w:t>главного государственного налогового инспектора отдел</w:t>
      </w:r>
      <w:r w:rsidR="00E239CE" w:rsidRPr="0058051E">
        <w:rPr>
          <w:b/>
          <w:sz w:val="28"/>
          <w:szCs w:val="28"/>
        </w:rPr>
        <w:t>а</w:t>
      </w:r>
      <w:r w:rsidRPr="0058051E">
        <w:rPr>
          <w:b/>
          <w:sz w:val="28"/>
          <w:szCs w:val="28"/>
        </w:rPr>
        <w:t xml:space="preserve"> предпроверочного анализа и планирования налоговых проверок № 3</w:t>
      </w:r>
      <w:r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FF0236" w:rsidRPr="001F326A" w:rsidRDefault="00FF0236" w:rsidP="00FF0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Pr="0078428A">
        <w:rPr>
          <w:b/>
          <w:sz w:val="28"/>
          <w:szCs w:val="28"/>
        </w:rPr>
        <w:t xml:space="preserve">победителем конкурса признана </w:t>
      </w:r>
      <w:proofErr w:type="spellStart"/>
      <w:r w:rsidRPr="0078428A">
        <w:rPr>
          <w:b/>
          <w:sz w:val="28"/>
          <w:szCs w:val="28"/>
        </w:rPr>
        <w:t>Ужва</w:t>
      </w:r>
      <w:proofErr w:type="spellEnd"/>
      <w:r w:rsidRPr="0078428A">
        <w:rPr>
          <w:b/>
          <w:sz w:val="28"/>
          <w:szCs w:val="28"/>
        </w:rPr>
        <w:t xml:space="preserve"> Наталья Владимировна.</w:t>
      </w:r>
    </w:p>
    <w:p w:rsidR="00FF0236" w:rsidRPr="00FF0236" w:rsidRDefault="00FF0236" w:rsidP="00FF0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5 по Омской области о назначении </w:t>
      </w:r>
      <w:proofErr w:type="spellStart"/>
      <w:r w:rsidRPr="00FF0236">
        <w:rPr>
          <w:sz w:val="28"/>
          <w:szCs w:val="28"/>
        </w:rPr>
        <w:t>Ужва</w:t>
      </w:r>
      <w:proofErr w:type="spellEnd"/>
      <w:r w:rsidRPr="00FF0236">
        <w:rPr>
          <w:sz w:val="28"/>
          <w:szCs w:val="28"/>
        </w:rPr>
        <w:t xml:space="preserve"> Н. В. на вакантную должность государственной гражданской службы и ей предложено прибыть для заключения служебного контракта.</w:t>
      </w:r>
    </w:p>
    <w:p w:rsidR="00FF0236" w:rsidRPr="00FF0236" w:rsidRDefault="00FF0236" w:rsidP="00FF0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>Остальным претендентам: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  <w:t>Бойченко Ирине Геннадьевне,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proofErr w:type="spellStart"/>
      <w:r w:rsidRPr="00FF0236">
        <w:rPr>
          <w:sz w:val="28"/>
          <w:szCs w:val="28"/>
        </w:rPr>
        <w:t>Жариковой</w:t>
      </w:r>
      <w:proofErr w:type="spellEnd"/>
      <w:r w:rsidRPr="00FF0236">
        <w:rPr>
          <w:sz w:val="28"/>
          <w:szCs w:val="28"/>
        </w:rPr>
        <w:t xml:space="preserve"> Виктории Олеговне,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proofErr w:type="spellStart"/>
      <w:r w:rsidRPr="00FF0236">
        <w:rPr>
          <w:sz w:val="28"/>
          <w:szCs w:val="28"/>
        </w:rPr>
        <w:t>Зарубайло</w:t>
      </w:r>
      <w:proofErr w:type="spellEnd"/>
      <w:r w:rsidRPr="00FF0236">
        <w:rPr>
          <w:sz w:val="28"/>
          <w:szCs w:val="28"/>
        </w:rPr>
        <w:t xml:space="preserve"> Наталье Юрьевне,</w:t>
      </w:r>
    </w:p>
    <w:p w:rsidR="00FF0236" w:rsidRPr="00E239CE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proofErr w:type="spellStart"/>
      <w:r w:rsidRPr="00E239CE">
        <w:rPr>
          <w:sz w:val="28"/>
          <w:szCs w:val="28"/>
        </w:rPr>
        <w:t>Калеговой</w:t>
      </w:r>
      <w:proofErr w:type="spellEnd"/>
      <w:r w:rsidRPr="00E239CE">
        <w:rPr>
          <w:sz w:val="28"/>
          <w:szCs w:val="28"/>
        </w:rPr>
        <w:t xml:space="preserve"> Марине Сергеевне,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39CE">
        <w:rPr>
          <w:sz w:val="28"/>
          <w:szCs w:val="28"/>
        </w:rPr>
        <w:tab/>
      </w:r>
      <w:r w:rsidRPr="00E239CE">
        <w:rPr>
          <w:sz w:val="28"/>
          <w:szCs w:val="28"/>
        </w:rPr>
        <w:tab/>
      </w:r>
      <w:proofErr w:type="spellStart"/>
      <w:r w:rsidRPr="00FF0236">
        <w:rPr>
          <w:sz w:val="28"/>
          <w:szCs w:val="28"/>
        </w:rPr>
        <w:t>Кноль</w:t>
      </w:r>
      <w:proofErr w:type="spellEnd"/>
      <w:r w:rsidRPr="00FF0236">
        <w:rPr>
          <w:sz w:val="28"/>
          <w:szCs w:val="28"/>
        </w:rPr>
        <w:t xml:space="preserve"> Екатерине Андреевне,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  <w:t>Колодяжн</w:t>
      </w:r>
      <w:r w:rsidR="00E239CE">
        <w:rPr>
          <w:sz w:val="28"/>
          <w:szCs w:val="28"/>
        </w:rPr>
        <w:t>ой</w:t>
      </w:r>
      <w:r w:rsidRPr="00FF0236">
        <w:rPr>
          <w:sz w:val="28"/>
          <w:szCs w:val="28"/>
        </w:rPr>
        <w:t xml:space="preserve"> Наталье Николаевне,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  <w:t>Лобовой Анастаси</w:t>
      </w:r>
      <w:r w:rsidR="00E239CE">
        <w:rPr>
          <w:sz w:val="28"/>
          <w:szCs w:val="28"/>
        </w:rPr>
        <w:t>и</w:t>
      </w:r>
      <w:r w:rsidRPr="00FF0236">
        <w:rPr>
          <w:sz w:val="28"/>
          <w:szCs w:val="28"/>
        </w:rPr>
        <w:t xml:space="preserve"> Олеговне,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r>
        <w:rPr>
          <w:sz w:val="28"/>
          <w:szCs w:val="28"/>
        </w:rPr>
        <w:t>Лоза Ирине Владимировне,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r>
        <w:rPr>
          <w:sz w:val="28"/>
          <w:szCs w:val="28"/>
        </w:rPr>
        <w:t>Матери Ольге Николаевне,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</w:r>
      <w:proofErr w:type="spellStart"/>
      <w:r w:rsidRPr="00FF0236">
        <w:rPr>
          <w:sz w:val="28"/>
          <w:szCs w:val="28"/>
        </w:rPr>
        <w:t>Пичушковой</w:t>
      </w:r>
      <w:proofErr w:type="spellEnd"/>
      <w:r w:rsidRPr="00FF0236">
        <w:rPr>
          <w:sz w:val="28"/>
          <w:szCs w:val="28"/>
        </w:rPr>
        <w:t xml:space="preserve"> Елене Константиновне,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39CE">
        <w:rPr>
          <w:sz w:val="28"/>
          <w:szCs w:val="28"/>
        </w:rPr>
        <w:tab/>
      </w:r>
      <w:r w:rsidRPr="00E239CE">
        <w:rPr>
          <w:sz w:val="28"/>
          <w:szCs w:val="28"/>
        </w:rPr>
        <w:tab/>
      </w:r>
      <w:r w:rsidR="00E239CE">
        <w:rPr>
          <w:sz w:val="28"/>
          <w:szCs w:val="28"/>
        </w:rPr>
        <w:t>Сагандыковой Алие</w:t>
      </w:r>
      <w:r w:rsidRPr="00FF0236">
        <w:rPr>
          <w:sz w:val="28"/>
          <w:szCs w:val="28"/>
        </w:rPr>
        <w:t xml:space="preserve"> Дюсенбаевне,</w:t>
      </w:r>
    </w:p>
    <w:p w:rsidR="00FF0236" w:rsidRPr="00FF0236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0236">
        <w:rPr>
          <w:sz w:val="28"/>
          <w:szCs w:val="28"/>
        </w:rPr>
        <w:tab/>
      </w:r>
      <w:r w:rsidRPr="00FF0236">
        <w:rPr>
          <w:sz w:val="28"/>
          <w:szCs w:val="28"/>
        </w:rPr>
        <w:tab/>
        <w:t>Черемисину Михаилу Александрович</w:t>
      </w:r>
      <w:r w:rsidR="00E239CE">
        <w:rPr>
          <w:sz w:val="28"/>
          <w:szCs w:val="28"/>
        </w:rPr>
        <w:t>у</w:t>
      </w:r>
      <w:r w:rsidRPr="00FF0236">
        <w:rPr>
          <w:sz w:val="28"/>
          <w:szCs w:val="28"/>
        </w:rPr>
        <w:t>,</w:t>
      </w:r>
    </w:p>
    <w:p w:rsidR="00FF0236" w:rsidRPr="00E239CE" w:rsidRDefault="00FF0236" w:rsidP="00FF02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39CE">
        <w:rPr>
          <w:sz w:val="28"/>
          <w:szCs w:val="28"/>
        </w:rPr>
        <w:tab/>
      </w:r>
      <w:r w:rsidRPr="00E239CE">
        <w:rPr>
          <w:sz w:val="28"/>
          <w:szCs w:val="28"/>
        </w:rPr>
        <w:tab/>
        <w:t>Черкасовой Ксении Александровне</w:t>
      </w:r>
    </w:p>
    <w:p w:rsidR="00FF0236" w:rsidRDefault="00FF0236" w:rsidP="00FF0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Межрайонной инспекции Федеральной налоговой службы № 5 по Омской области.</w:t>
      </w:r>
    </w:p>
    <w:p w:rsidR="0058051E" w:rsidRDefault="0058051E" w:rsidP="00FF0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51E" w:rsidRDefault="0058051E" w:rsidP="0058051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вакантных должностей государственной гражданской службы Федеральной налоговой службы </w:t>
      </w:r>
      <w:r w:rsidRPr="0058051E">
        <w:rPr>
          <w:b/>
          <w:sz w:val="28"/>
          <w:szCs w:val="28"/>
        </w:rPr>
        <w:t xml:space="preserve">государственного налогового инспектора </w:t>
      </w:r>
      <w:r w:rsidRPr="0058051E">
        <w:rPr>
          <w:b/>
          <w:sz w:val="28"/>
          <w:szCs w:val="28"/>
        </w:rPr>
        <w:lastRenderedPageBreak/>
        <w:t>контрольно-аналитического отдела №4</w:t>
      </w:r>
      <w:r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b/>
          <w:sz w:val="28"/>
          <w:szCs w:val="28"/>
        </w:rPr>
        <w:t xml:space="preserve">победителем конкурса признана </w:t>
      </w:r>
      <w:proofErr w:type="spellStart"/>
      <w:r>
        <w:rPr>
          <w:b/>
          <w:sz w:val="28"/>
          <w:szCs w:val="28"/>
        </w:rPr>
        <w:t>Шенгель</w:t>
      </w:r>
      <w:proofErr w:type="spellEnd"/>
      <w:r>
        <w:rPr>
          <w:b/>
          <w:sz w:val="28"/>
          <w:szCs w:val="28"/>
        </w:rPr>
        <w:t xml:space="preserve"> Вероника Александровна.</w:t>
      </w:r>
    </w:p>
    <w:p w:rsidR="0058051E" w:rsidRDefault="0058051E" w:rsidP="005805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5 по Омской области о назначении </w:t>
      </w:r>
      <w:proofErr w:type="spellStart"/>
      <w:r>
        <w:rPr>
          <w:sz w:val="28"/>
          <w:szCs w:val="28"/>
        </w:rPr>
        <w:t>Шенгель</w:t>
      </w:r>
      <w:proofErr w:type="spellEnd"/>
      <w:r>
        <w:rPr>
          <w:sz w:val="28"/>
          <w:szCs w:val="28"/>
        </w:rPr>
        <w:t xml:space="preserve"> В. А. на вакантную должность государственной гражданской службы и ей предложено прибыть для заключения служебного контракта.</w:t>
      </w:r>
    </w:p>
    <w:p w:rsidR="0058051E" w:rsidRDefault="0058051E" w:rsidP="0058051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58051E" w:rsidRDefault="0058051E" w:rsidP="0058051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Ариповой</w:t>
      </w:r>
      <w:proofErr w:type="spellEnd"/>
      <w:r>
        <w:rPr>
          <w:sz w:val="28"/>
          <w:szCs w:val="28"/>
        </w:rPr>
        <w:t xml:space="preserve"> Юлии </w:t>
      </w:r>
      <w:proofErr w:type="spellStart"/>
      <w:r>
        <w:rPr>
          <w:sz w:val="28"/>
          <w:szCs w:val="28"/>
        </w:rPr>
        <w:t>Тахировне</w:t>
      </w:r>
      <w:proofErr w:type="spellEnd"/>
      <w:r>
        <w:rPr>
          <w:sz w:val="28"/>
          <w:szCs w:val="28"/>
        </w:rPr>
        <w:t>,</w:t>
      </w:r>
    </w:p>
    <w:p w:rsidR="0058051E" w:rsidRDefault="0058051E" w:rsidP="0058051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Бохан Алине Сергеевне,</w:t>
      </w:r>
    </w:p>
    <w:p w:rsidR="0058051E" w:rsidRDefault="0058051E" w:rsidP="0058051E">
      <w:pPr>
        <w:autoSpaceDE w:val="0"/>
        <w:autoSpaceDN w:val="0"/>
        <w:adjustRightInd w:val="0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Жуковой Наталье Анатольевне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вакантной должности государственной гражданской службы Федеральной налоговой службы </w:t>
      </w:r>
      <w:r w:rsidRPr="0058051E">
        <w:rPr>
          <w:b/>
          <w:sz w:val="28"/>
          <w:szCs w:val="28"/>
        </w:rPr>
        <w:t>государственного налогового инспектора отдела выездных проверок №3</w:t>
      </w:r>
      <w:r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b/>
          <w:sz w:val="28"/>
          <w:szCs w:val="28"/>
        </w:rPr>
        <w:t xml:space="preserve">победителем конкурса признан </w:t>
      </w:r>
      <w:proofErr w:type="spellStart"/>
      <w:r>
        <w:rPr>
          <w:b/>
          <w:sz w:val="28"/>
          <w:szCs w:val="28"/>
        </w:rPr>
        <w:t>Ширшов</w:t>
      </w:r>
      <w:proofErr w:type="spellEnd"/>
      <w:r>
        <w:rPr>
          <w:b/>
          <w:sz w:val="28"/>
          <w:szCs w:val="28"/>
        </w:rPr>
        <w:t xml:space="preserve"> Алексей Юрьевич.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5 по Омской области о назначении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А. Ю. на вакантную должность государственной гражданской службы и ему предложено прибыть для заключения служебного контракта.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Биктуровой</w:t>
      </w:r>
      <w:proofErr w:type="spellEnd"/>
      <w:r>
        <w:rPr>
          <w:sz w:val="28"/>
          <w:szCs w:val="28"/>
        </w:rPr>
        <w:t xml:space="preserve"> Камилле Эдуардовне,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Бобровскому Александру Алексеевичу,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Дмитриеву Павлу Юрьевичу,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Дурницыне</w:t>
      </w:r>
      <w:proofErr w:type="spellEnd"/>
      <w:r>
        <w:rPr>
          <w:sz w:val="28"/>
          <w:szCs w:val="28"/>
        </w:rPr>
        <w:t xml:space="preserve"> Елене Александровне,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Запрягаеву</w:t>
      </w:r>
      <w:proofErr w:type="spellEnd"/>
      <w:r>
        <w:rPr>
          <w:sz w:val="28"/>
          <w:szCs w:val="28"/>
        </w:rPr>
        <w:t xml:space="preserve"> Егору Сергеевичу,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Зензере</w:t>
      </w:r>
      <w:proofErr w:type="spellEnd"/>
      <w:r>
        <w:rPr>
          <w:sz w:val="28"/>
          <w:szCs w:val="28"/>
        </w:rPr>
        <w:t xml:space="preserve"> Елене Ивановне,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Шевченко Дарья Валентиновне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4.</w:t>
      </w:r>
      <w:r w:rsidRPr="0058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должностей государственной гражданской службы Федеральной налоговой службы </w:t>
      </w:r>
      <w:r w:rsidRPr="0058051E">
        <w:rPr>
          <w:b/>
          <w:sz w:val="28"/>
          <w:szCs w:val="28"/>
        </w:rPr>
        <w:t xml:space="preserve">старшего государственный налоговый </w:t>
      </w:r>
      <w:r w:rsidRPr="0058051E">
        <w:rPr>
          <w:b/>
          <w:sz w:val="28"/>
          <w:szCs w:val="28"/>
        </w:rPr>
        <w:lastRenderedPageBreak/>
        <w:t>инспектор отдела выездных проверок №3</w:t>
      </w:r>
      <w:r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b/>
          <w:sz w:val="28"/>
          <w:szCs w:val="28"/>
        </w:rPr>
        <w:t xml:space="preserve">победителем конкурса признана </w:t>
      </w:r>
      <w:proofErr w:type="spellStart"/>
      <w:r>
        <w:rPr>
          <w:b/>
          <w:sz w:val="28"/>
          <w:szCs w:val="28"/>
        </w:rPr>
        <w:t>Колпакова</w:t>
      </w:r>
      <w:proofErr w:type="spellEnd"/>
      <w:r>
        <w:rPr>
          <w:b/>
          <w:sz w:val="28"/>
          <w:szCs w:val="28"/>
        </w:rPr>
        <w:t xml:space="preserve"> Анастасия Александровна.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5 по Омской области о назначении </w:t>
      </w:r>
      <w:proofErr w:type="spellStart"/>
      <w:r>
        <w:rPr>
          <w:sz w:val="28"/>
          <w:szCs w:val="28"/>
        </w:rPr>
        <w:t>Колпаковой</w:t>
      </w:r>
      <w:proofErr w:type="spellEnd"/>
      <w:r>
        <w:rPr>
          <w:sz w:val="28"/>
          <w:szCs w:val="28"/>
        </w:rPr>
        <w:t xml:space="preserve"> А. А. на вакантную должность государственной гражданской службы и ей предложено прибыть для заключения служебного контракта.</w:t>
      </w:r>
    </w:p>
    <w:p w:rsidR="0058051E" w:rsidRDefault="0058051E" w:rsidP="0058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Ворожбит</w:t>
      </w:r>
      <w:proofErr w:type="spellEnd"/>
      <w:r>
        <w:rPr>
          <w:sz w:val="28"/>
          <w:szCs w:val="28"/>
        </w:rPr>
        <w:t xml:space="preserve"> Элле Александровне,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Исаевой Галине </w:t>
      </w:r>
      <w:proofErr w:type="spellStart"/>
      <w:r>
        <w:rPr>
          <w:sz w:val="28"/>
          <w:szCs w:val="28"/>
        </w:rPr>
        <w:t>Баязитовне</w:t>
      </w:r>
      <w:proofErr w:type="spellEnd"/>
      <w:r>
        <w:rPr>
          <w:sz w:val="28"/>
          <w:szCs w:val="28"/>
        </w:rPr>
        <w:t>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Клименко Татьяне Николаевне,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Лигачевой Ольге Михайловне,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Носковой</w:t>
      </w:r>
      <w:proofErr w:type="spellEnd"/>
      <w:r>
        <w:rPr>
          <w:sz w:val="28"/>
          <w:szCs w:val="28"/>
        </w:rPr>
        <w:t xml:space="preserve"> Татьяне Анатольевне,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Софийчуку</w:t>
      </w:r>
      <w:proofErr w:type="spellEnd"/>
      <w:r>
        <w:rPr>
          <w:sz w:val="28"/>
          <w:szCs w:val="28"/>
        </w:rPr>
        <w:t xml:space="preserve"> Павлу Андреевичу,</w:t>
      </w:r>
    </w:p>
    <w:p w:rsidR="0058051E" w:rsidRDefault="0058051E" w:rsidP="00580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Шевченко Дарья Валентиновне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Межрайонной инспекции Федеральной налоговой службы № 5 по Омской области.</w:t>
      </w:r>
    </w:p>
    <w:p w:rsidR="0058051E" w:rsidRDefault="0058051E" w:rsidP="00580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121" w:rsidRDefault="0058051E" w:rsidP="00165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5121">
        <w:rPr>
          <w:sz w:val="28"/>
          <w:szCs w:val="28"/>
        </w:rPr>
        <w:t xml:space="preserve">вакантной должности государственной гражданской службы Федеральной налоговой службы </w:t>
      </w:r>
      <w:r w:rsidR="00165121" w:rsidRPr="00165121">
        <w:rPr>
          <w:b/>
          <w:sz w:val="28"/>
          <w:szCs w:val="28"/>
        </w:rPr>
        <w:t>главного государственного налогового инспектора отдела выездных проверок №3</w:t>
      </w:r>
      <w:r w:rsidR="00165121"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165121" w:rsidRDefault="00165121" w:rsidP="00165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b/>
          <w:sz w:val="28"/>
          <w:szCs w:val="28"/>
        </w:rPr>
        <w:t>победителем конкурса признан Ожогов Сергей Александрович.</w:t>
      </w:r>
    </w:p>
    <w:p w:rsidR="00165121" w:rsidRDefault="00165121" w:rsidP="00165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5 по Омской области о назначении </w:t>
      </w:r>
      <w:proofErr w:type="spellStart"/>
      <w:r>
        <w:rPr>
          <w:sz w:val="28"/>
          <w:szCs w:val="28"/>
        </w:rPr>
        <w:t>Ожогова</w:t>
      </w:r>
      <w:proofErr w:type="spellEnd"/>
      <w:r>
        <w:rPr>
          <w:sz w:val="28"/>
          <w:szCs w:val="28"/>
        </w:rPr>
        <w:t xml:space="preserve"> С. А. на вакантную должность государственной гражданской службы и ему предложено прибыть для заключения служебного контракта.</w:t>
      </w:r>
    </w:p>
    <w:p w:rsidR="00165121" w:rsidRDefault="00165121" w:rsidP="00165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165121" w:rsidRDefault="00165121" w:rsidP="001651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Андрейчиковой</w:t>
      </w:r>
      <w:proofErr w:type="spellEnd"/>
      <w:r>
        <w:rPr>
          <w:sz w:val="28"/>
          <w:szCs w:val="28"/>
        </w:rPr>
        <w:t xml:space="preserve"> Анастасии Сергеевне,</w:t>
      </w:r>
    </w:p>
    <w:p w:rsidR="00165121" w:rsidRDefault="00165121" w:rsidP="001651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Антиповой Инессе Вячеславовне,</w:t>
      </w:r>
    </w:p>
    <w:p w:rsidR="00165121" w:rsidRDefault="00165121" w:rsidP="001651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Щевровской</w:t>
      </w:r>
      <w:proofErr w:type="spellEnd"/>
      <w:r>
        <w:rPr>
          <w:sz w:val="28"/>
          <w:szCs w:val="28"/>
        </w:rPr>
        <w:t xml:space="preserve"> Маргарите Игоревне</w:t>
      </w:r>
    </w:p>
    <w:p w:rsidR="0058051E" w:rsidRDefault="00165121" w:rsidP="001651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Межрайонной инспекции Федеральной налоговой службы № 5 по Омской области.</w:t>
      </w:r>
    </w:p>
    <w:p w:rsidR="00FF5E60" w:rsidRDefault="00FF5E60" w:rsidP="00165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E60" w:rsidRDefault="00FF5E60" w:rsidP="00FF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вакантных должностей государственной гражданской службы Федеральной налоговой службы </w:t>
      </w:r>
      <w:r w:rsidRPr="00FF5E60">
        <w:rPr>
          <w:b/>
          <w:sz w:val="28"/>
          <w:szCs w:val="28"/>
        </w:rPr>
        <w:t xml:space="preserve">старшего государственного налогового </w:t>
      </w:r>
      <w:r w:rsidRPr="00FF5E60">
        <w:rPr>
          <w:b/>
          <w:sz w:val="28"/>
          <w:szCs w:val="28"/>
        </w:rPr>
        <w:lastRenderedPageBreak/>
        <w:t>инспектора контрольно-аналитического отдела №4</w:t>
      </w:r>
      <w:r>
        <w:rPr>
          <w:sz w:val="28"/>
          <w:szCs w:val="28"/>
        </w:rPr>
        <w:t xml:space="preserve"> Межрайонной инспекции Федеральной налоговой службы № 5 по Омской области.</w:t>
      </w:r>
    </w:p>
    <w:p w:rsidR="00FF5E60" w:rsidRDefault="00FF5E60" w:rsidP="00FF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b/>
          <w:sz w:val="28"/>
          <w:szCs w:val="28"/>
        </w:rPr>
        <w:t>победителем конкурса признана Стрельникова Ирина Николаевна.</w:t>
      </w:r>
    </w:p>
    <w:p w:rsidR="00FF5E60" w:rsidRDefault="00FF5E60" w:rsidP="00FF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издан приказ Межрайонной инспекции Федеральной налоговой службы № 5 по Омской области о назначении Стрельниковой И. Н. на вакантную должность государственной гражданской службы и ей предложено прибыть для заключения служебного контракта.</w:t>
      </w:r>
    </w:p>
    <w:p w:rsidR="00FF5E60" w:rsidRDefault="00FF5E60" w:rsidP="00FF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FF5E60" w:rsidRDefault="00FF5E60" w:rsidP="00FF5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Каурцеву</w:t>
      </w:r>
      <w:proofErr w:type="spellEnd"/>
      <w:r>
        <w:rPr>
          <w:sz w:val="28"/>
          <w:szCs w:val="28"/>
        </w:rPr>
        <w:t xml:space="preserve"> Даниле Алексеевичу,</w:t>
      </w:r>
    </w:p>
    <w:p w:rsidR="00FF5E60" w:rsidRDefault="00FF5E60" w:rsidP="00FF5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Моисеевой Анастасии Дмитриевне,</w:t>
      </w:r>
    </w:p>
    <w:p w:rsidR="00FF5E60" w:rsidRDefault="00FF5E60" w:rsidP="00FF5E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Рыбаковой Ксении Борисовне</w:t>
      </w:r>
    </w:p>
    <w:p w:rsidR="00FF5E60" w:rsidRDefault="00FF5E60" w:rsidP="00FF5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Межрайонной инспекции Федеральной налоговой службы № 5 по Омской области.</w:t>
      </w:r>
    </w:p>
    <w:p w:rsidR="00FF5E60" w:rsidRDefault="00FF5E60" w:rsidP="00165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236" w:rsidRDefault="00E239CE" w:rsidP="00E23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им могут быть возвращены по письменному заявлению по адресу: </w:t>
      </w:r>
      <w:r w:rsidRPr="00FF0236">
        <w:rPr>
          <w:sz w:val="28"/>
          <w:szCs w:val="28"/>
        </w:rPr>
        <w:t xml:space="preserve">Омская область, г. Омск, ул. Маршала Жукова, 72 корпус 1, </w:t>
      </w:r>
      <w:r>
        <w:rPr>
          <w:sz w:val="28"/>
          <w:szCs w:val="28"/>
        </w:rPr>
        <w:t>кабинет №330</w:t>
      </w:r>
      <w:r w:rsidRPr="00FF0236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FF0236">
        <w:rPr>
          <w:sz w:val="28"/>
          <w:szCs w:val="28"/>
        </w:rPr>
        <w:t>.</w:t>
      </w:r>
      <w:r>
        <w:rPr>
          <w:sz w:val="28"/>
          <w:szCs w:val="28"/>
        </w:rPr>
        <w:t>35-28-78</w:t>
      </w:r>
      <w:r w:rsidRPr="00FF0236">
        <w:rPr>
          <w:sz w:val="28"/>
          <w:szCs w:val="28"/>
        </w:rPr>
        <w:t>.</w:t>
      </w:r>
    </w:p>
    <w:p w:rsidR="00E239CE" w:rsidRDefault="00E239CE" w:rsidP="00E23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239CE" w:rsidSect="0078428A">
      <w:pgSz w:w="11906" w:h="16838" w:code="9"/>
      <w:pgMar w:top="1134" w:right="851" w:bottom="70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E" w:rsidRDefault="0058051E" w:rsidP="00FF0236">
      <w:r>
        <w:separator/>
      </w:r>
    </w:p>
  </w:endnote>
  <w:endnote w:type="continuationSeparator" w:id="0">
    <w:p w:rsidR="0058051E" w:rsidRDefault="0058051E" w:rsidP="00F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E" w:rsidRDefault="0058051E" w:rsidP="00FF0236">
      <w:r>
        <w:separator/>
      </w:r>
    </w:p>
  </w:footnote>
  <w:footnote w:type="continuationSeparator" w:id="0">
    <w:p w:rsidR="0058051E" w:rsidRDefault="0058051E" w:rsidP="00F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718"/>
    <w:multiLevelType w:val="hybridMultilevel"/>
    <w:tmpl w:val="7C5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236"/>
    <w:rsid w:val="00165121"/>
    <w:rsid w:val="001F326A"/>
    <w:rsid w:val="002F4012"/>
    <w:rsid w:val="00411C78"/>
    <w:rsid w:val="00535CA5"/>
    <w:rsid w:val="0058051E"/>
    <w:rsid w:val="005D1280"/>
    <w:rsid w:val="006B1C87"/>
    <w:rsid w:val="0078428A"/>
    <w:rsid w:val="008175BF"/>
    <w:rsid w:val="009C2912"/>
    <w:rsid w:val="00A15B6A"/>
    <w:rsid w:val="00AE55F4"/>
    <w:rsid w:val="00B32F98"/>
    <w:rsid w:val="00BB5975"/>
    <w:rsid w:val="00E239CE"/>
    <w:rsid w:val="00EA1CB8"/>
    <w:rsid w:val="00FF0236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F0236"/>
    <w:rPr>
      <w:b/>
      <w:sz w:val="28"/>
      <w:szCs w:val="28"/>
    </w:rPr>
  </w:style>
  <w:style w:type="paragraph" w:styleId="a6">
    <w:name w:val="header"/>
    <w:basedOn w:val="a"/>
    <w:link w:val="a7"/>
    <w:rsid w:val="00FF0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0236"/>
    <w:rPr>
      <w:sz w:val="24"/>
      <w:szCs w:val="24"/>
    </w:rPr>
  </w:style>
  <w:style w:type="paragraph" w:styleId="a8">
    <w:name w:val="footer"/>
    <w:basedOn w:val="a"/>
    <w:link w:val="a9"/>
    <w:rsid w:val="00FF0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0236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2F40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F401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s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Татьяна Анатольевна</dc:creator>
  <cp:lastModifiedBy>UserFNS</cp:lastModifiedBy>
  <cp:revision>3</cp:revision>
  <cp:lastPrinted>2022-04-04T04:08:00Z</cp:lastPrinted>
  <dcterms:created xsi:type="dcterms:W3CDTF">2022-04-05T04:02:00Z</dcterms:created>
  <dcterms:modified xsi:type="dcterms:W3CDTF">2022-04-06T03:18:00Z</dcterms:modified>
</cp:coreProperties>
</file>