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24" w:rsidRDefault="000E1DC1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8E4224" w:rsidRDefault="000E1DC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E4224" w:rsidRDefault="000E1DC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31.05.2020</w:t>
      </w:r>
    </w:p>
    <w:p w:rsidR="008E4224" w:rsidRDefault="008E422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E4224">
        <w:trPr>
          <w:cantSplit/>
          <w:trHeight w:val="225"/>
        </w:trPr>
        <w:tc>
          <w:tcPr>
            <w:tcW w:w="7513" w:type="dxa"/>
            <w:vMerge w:val="restart"/>
          </w:tcPr>
          <w:p w:rsidR="008E4224" w:rsidRDefault="008E4224">
            <w:pPr>
              <w:jc w:val="center"/>
              <w:rPr>
                <w:noProof/>
                <w:sz w:val="18"/>
                <w:lang w:val="en-US"/>
              </w:rPr>
            </w:pPr>
          </w:p>
          <w:p w:rsidR="008E4224" w:rsidRDefault="000E1DC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E4224" w:rsidRDefault="000E1D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4224">
        <w:trPr>
          <w:cantSplit/>
          <w:trHeight w:val="437"/>
        </w:trPr>
        <w:tc>
          <w:tcPr>
            <w:tcW w:w="7513" w:type="dxa"/>
            <w:vMerge/>
          </w:tcPr>
          <w:p w:rsidR="008E4224" w:rsidRDefault="008E422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E4224" w:rsidRDefault="008E4224">
            <w:pPr>
              <w:jc w:val="center"/>
              <w:rPr>
                <w:noProof/>
                <w:sz w:val="18"/>
              </w:rPr>
            </w:pPr>
          </w:p>
        </w:tc>
      </w:tr>
      <w:tr w:rsidR="008E4224">
        <w:trPr>
          <w:cantSplit/>
        </w:trPr>
        <w:tc>
          <w:tcPr>
            <w:tcW w:w="7513" w:type="dxa"/>
          </w:tcPr>
          <w:p w:rsidR="008E4224" w:rsidRDefault="000E1D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E4224" w:rsidRDefault="000E1D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4224">
        <w:trPr>
          <w:cantSplit/>
        </w:trPr>
        <w:tc>
          <w:tcPr>
            <w:tcW w:w="7513" w:type="dxa"/>
          </w:tcPr>
          <w:p w:rsidR="008E4224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E4224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</w:p>
        </w:tc>
      </w:tr>
      <w:tr w:rsidR="000E1DC1">
        <w:trPr>
          <w:cantSplit/>
        </w:trPr>
        <w:tc>
          <w:tcPr>
            <w:tcW w:w="7513" w:type="dxa"/>
          </w:tcPr>
          <w:p w:rsidR="000E1DC1" w:rsidRDefault="000E1D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E1DC1" w:rsidRDefault="000E1D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</w:tbl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p w:rsidR="008E4224" w:rsidRDefault="008E4224">
      <w:pPr>
        <w:rPr>
          <w:noProof/>
        </w:rPr>
      </w:pPr>
    </w:p>
    <w:sectPr w:rsidR="008E4224" w:rsidSect="00534F34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1"/>
    <w:rsid w:val="000E1DC1"/>
    <w:rsid w:val="00294B26"/>
    <w:rsid w:val="00534F34"/>
    <w:rsid w:val="008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4</cp:revision>
  <cp:lastPrinted>1900-12-31T19:00:00Z</cp:lastPrinted>
  <dcterms:created xsi:type="dcterms:W3CDTF">2020-06-03T08:41:00Z</dcterms:created>
  <dcterms:modified xsi:type="dcterms:W3CDTF">2020-06-23T06:23:00Z</dcterms:modified>
</cp:coreProperties>
</file>