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F7" w:rsidRDefault="00CC326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D6AF7" w:rsidRDefault="00CC326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D6AF7" w:rsidRDefault="00CC326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4D6AF7" w:rsidRDefault="004D6AF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D6AF7">
        <w:trPr>
          <w:cantSplit/>
          <w:trHeight w:val="207"/>
        </w:trPr>
        <w:tc>
          <w:tcPr>
            <w:tcW w:w="7513" w:type="dxa"/>
            <w:vMerge w:val="restart"/>
          </w:tcPr>
          <w:p w:rsidR="004D6AF7" w:rsidRDefault="004D6AF7">
            <w:pPr>
              <w:jc w:val="center"/>
              <w:rPr>
                <w:noProof/>
                <w:sz w:val="18"/>
                <w:lang w:val="en-US"/>
              </w:rPr>
            </w:pPr>
          </w:p>
          <w:p w:rsidR="004D6AF7" w:rsidRDefault="00CC326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D6AF7" w:rsidRDefault="00CC32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D6AF7">
        <w:trPr>
          <w:cantSplit/>
          <w:trHeight w:val="437"/>
        </w:trPr>
        <w:tc>
          <w:tcPr>
            <w:tcW w:w="7513" w:type="dxa"/>
            <w:vMerge/>
          </w:tcPr>
          <w:p w:rsidR="004D6AF7" w:rsidRDefault="004D6AF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D6AF7" w:rsidRDefault="004D6AF7">
            <w:pPr>
              <w:jc w:val="center"/>
              <w:rPr>
                <w:noProof/>
                <w:sz w:val="18"/>
              </w:rPr>
            </w:pPr>
          </w:p>
        </w:tc>
      </w:tr>
      <w:tr w:rsidR="004D6AF7">
        <w:trPr>
          <w:cantSplit/>
        </w:trPr>
        <w:tc>
          <w:tcPr>
            <w:tcW w:w="7513" w:type="dxa"/>
          </w:tcPr>
          <w:p w:rsidR="004D6AF7" w:rsidRDefault="00CC32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D6AF7" w:rsidRDefault="00CC326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D6AF7">
        <w:trPr>
          <w:cantSplit/>
        </w:trPr>
        <w:tc>
          <w:tcPr>
            <w:tcW w:w="7513" w:type="dxa"/>
          </w:tcPr>
          <w:p w:rsidR="004D6AF7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4D6AF7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</w:p>
        </w:tc>
      </w:tr>
      <w:tr w:rsidR="00CC3266">
        <w:trPr>
          <w:cantSplit/>
        </w:trPr>
        <w:tc>
          <w:tcPr>
            <w:tcW w:w="7513" w:type="dxa"/>
          </w:tcPr>
          <w:p w:rsidR="00CC3266" w:rsidRDefault="00CC326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C3266" w:rsidRDefault="00CC326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</w:t>
            </w:r>
          </w:p>
        </w:tc>
      </w:tr>
    </w:tbl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</w:p>
    <w:p w:rsidR="004D6AF7" w:rsidRDefault="004D6AF7">
      <w:pPr>
        <w:rPr>
          <w:noProof/>
        </w:rPr>
      </w:pPr>
      <w:bookmarkStart w:id="0" w:name="_GoBack"/>
      <w:bookmarkEnd w:id="0"/>
    </w:p>
    <w:sectPr w:rsidR="004D6AF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6"/>
    <w:rsid w:val="00397B7E"/>
    <w:rsid w:val="004D6AF7"/>
    <w:rsid w:val="00C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2021-05-20T09:34:00Z</cp:lastPrinted>
  <dcterms:created xsi:type="dcterms:W3CDTF">2021-05-20T09:34:00Z</dcterms:created>
  <dcterms:modified xsi:type="dcterms:W3CDTF">2021-05-25T07:48:00Z</dcterms:modified>
</cp:coreProperties>
</file>