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E0" w:rsidRPr="00635F0E" w:rsidRDefault="004529AF" w:rsidP="004529AF">
      <w:pPr>
        <w:pStyle w:val="ConsNonformat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F0E">
        <w:rPr>
          <w:rFonts w:ascii="Times New Roman" w:hAnsi="Times New Roman" w:cs="Times New Roman"/>
          <w:sz w:val="24"/>
          <w:szCs w:val="24"/>
        </w:rPr>
        <w:t>Утвержден</w:t>
      </w:r>
    </w:p>
    <w:p w:rsidR="004529AF" w:rsidRPr="00635F0E" w:rsidRDefault="004529AF" w:rsidP="004529AF">
      <w:pPr>
        <w:pStyle w:val="ConsNonformat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F0E">
        <w:rPr>
          <w:rFonts w:ascii="Times New Roman" w:hAnsi="Times New Roman" w:cs="Times New Roman"/>
          <w:sz w:val="24"/>
          <w:szCs w:val="24"/>
        </w:rPr>
        <w:t xml:space="preserve">приказом Межрайонной ИФНС России </w:t>
      </w:r>
    </w:p>
    <w:p w:rsidR="004529AF" w:rsidRPr="00635F0E" w:rsidRDefault="004529AF" w:rsidP="004529AF">
      <w:pPr>
        <w:pStyle w:val="ConsNonformat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F0E">
        <w:rPr>
          <w:rFonts w:ascii="Times New Roman" w:hAnsi="Times New Roman" w:cs="Times New Roman"/>
          <w:sz w:val="24"/>
          <w:szCs w:val="24"/>
        </w:rPr>
        <w:t xml:space="preserve">№ 8 по Орловской области </w:t>
      </w:r>
    </w:p>
    <w:p w:rsidR="004529AF" w:rsidRPr="00635F0E" w:rsidRDefault="004529AF" w:rsidP="004529AF">
      <w:pPr>
        <w:pStyle w:val="ConsNonformat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F0E">
        <w:rPr>
          <w:rFonts w:ascii="Times New Roman" w:hAnsi="Times New Roman" w:cs="Times New Roman"/>
          <w:sz w:val="24"/>
          <w:szCs w:val="24"/>
        </w:rPr>
        <w:t xml:space="preserve">от </w:t>
      </w:r>
      <w:r w:rsidR="00DF349C" w:rsidRPr="00635F0E">
        <w:rPr>
          <w:rFonts w:ascii="Times New Roman" w:hAnsi="Times New Roman" w:cs="Times New Roman"/>
          <w:sz w:val="24"/>
          <w:szCs w:val="24"/>
        </w:rPr>
        <w:t>29</w:t>
      </w:r>
      <w:r w:rsidRPr="00635F0E">
        <w:rPr>
          <w:rFonts w:ascii="Times New Roman" w:hAnsi="Times New Roman" w:cs="Times New Roman"/>
          <w:sz w:val="24"/>
          <w:szCs w:val="24"/>
        </w:rPr>
        <w:t>.0</w:t>
      </w:r>
      <w:r w:rsidR="00DF349C" w:rsidRPr="00635F0E">
        <w:rPr>
          <w:rFonts w:ascii="Times New Roman" w:hAnsi="Times New Roman" w:cs="Times New Roman"/>
          <w:sz w:val="24"/>
          <w:szCs w:val="24"/>
        </w:rPr>
        <w:t>1</w:t>
      </w:r>
      <w:r w:rsidRPr="00635F0E">
        <w:rPr>
          <w:rFonts w:ascii="Times New Roman" w:hAnsi="Times New Roman" w:cs="Times New Roman"/>
          <w:sz w:val="24"/>
          <w:szCs w:val="24"/>
        </w:rPr>
        <w:t>.20</w:t>
      </w:r>
      <w:r w:rsidR="0054532A" w:rsidRPr="00635F0E">
        <w:rPr>
          <w:rFonts w:ascii="Times New Roman" w:hAnsi="Times New Roman" w:cs="Times New Roman"/>
          <w:sz w:val="24"/>
          <w:szCs w:val="24"/>
        </w:rPr>
        <w:t>20</w:t>
      </w:r>
      <w:r w:rsidRPr="00635F0E">
        <w:rPr>
          <w:rFonts w:ascii="Times New Roman" w:hAnsi="Times New Roman" w:cs="Times New Roman"/>
          <w:sz w:val="24"/>
          <w:szCs w:val="24"/>
        </w:rPr>
        <w:t xml:space="preserve"> № 02-02/</w:t>
      </w:r>
      <w:r w:rsidR="006E73F3" w:rsidRPr="00635F0E">
        <w:rPr>
          <w:rFonts w:ascii="Times New Roman" w:hAnsi="Times New Roman" w:cs="Times New Roman"/>
          <w:sz w:val="24"/>
          <w:szCs w:val="24"/>
        </w:rPr>
        <w:t>08</w:t>
      </w:r>
    </w:p>
    <w:p w:rsidR="00635F0E" w:rsidRDefault="00635F0E" w:rsidP="004529AF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29E0" w:rsidRDefault="005429E0" w:rsidP="004529AF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429E0" w:rsidRPr="005429E0" w:rsidRDefault="005429E0" w:rsidP="004529AF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5429E0" w:rsidRDefault="004529AF" w:rsidP="004529AF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29E0">
        <w:rPr>
          <w:rFonts w:ascii="Times New Roman" w:hAnsi="Times New Roman" w:cs="Times New Roman"/>
          <w:sz w:val="28"/>
          <w:szCs w:val="28"/>
        </w:rPr>
        <w:t>ежрайонной инспекции Федеральной налоговой службы №8 по Орловской области</w:t>
      </w:r>
    </w:p>
    <w:p w:rsidR="005429E0" w:rsidRDefault="005429E0" w:rsidP="005429E0">
      <w:pPr>
        <w:pStyle w:val="ConsNonformat"/>
        <w:widowControl/>
        <w:spacing w:before="120"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80"/>
        <w:gridCol w:w="5069"/>
      </w:tblGrid>
      <w:tr w:rsidR="005429E0" w:rsidTr="004529AF">
        <w:tc>
          <w:tcPr>
            <w:tcW w:w="4788" w:type="dxa"/>
          </w:tcPr>
          <w:p w:rsidR="005429E0" w:rsidRP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9E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5429E0" w:rsidRP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429E0" w:rsidRP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429E0" w:rsidRPr="005429E0" w:rsidRDefault="00F31126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Дудоладов Андрей Александрович</w:t>
            </w:r>
            <w:r w:rsidR="005429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Межрайонной ИФНС России  № 8 по Орловской области </w:t>
            </w:r>
          </w:p>
        </w:tc>
      </w:tr>
      <w:tr w:rsidR="005429E0" w:rsidTr="004529AF">
        <w:tc>
          <w:tcPr>
            <w:tcW w:w="4788" w:type="dxa"/>
          </w:tcPr>
          <w:p w:rsidR="005429E0" w:rsidRP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9E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5429E0" w:rsidRP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429E0" w:rsidRP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429E0" w:rsidRP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Самохина Любовь Леонидовна, </w:t>
            </w:r>
          </w:p>
          <w:p w:rsid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обеспечения</w:t>
            </w:r>
          </w:p>
        </w:tc>
      </w:tr>
      <w:tr w:rsidR="005429E0" w:rsidTr="004529AF">
        <w:tc>
          <w:tcPr>
            <w:tcW w:w="4788" w:type="dxa"/>
          </w:tcPr>
          <w:p w:rsidR="005429E0" w:rsidRP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9E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429E0" w:rsidRP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429E0" w:rsidRP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429E0" w:rsidRP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9E0">
              <w:rPr>
                <w:rFonts w:ascii="Times New Roman" w:hAnsi="Times New Roman" w:cs="Times New Roman"/>
                <w:sz w:val="28"/>
                <w:szCs w:val="28"/>
              </w:rPr>
              <w:t>Химичева Ольга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</w:tc>
      </w:tr>
      <w:tr w:rsidR="005429E0" w:rsidTr="004529AF">
        <w:tc>
          <w:tcPr>
            <w:tcW w:w="4788" w:type="dxa"/>
            <w:vAlign w:val="bottom"/>
          </w:tcPr>
          <w:p w:rsidR="005429E0" w:rsidRP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E0" w:rsidRPr="00F31126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429E0" w:rsidRPr="00F31126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429E0" w:rsidRP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126">
              <w:rPr>
                <w:rFonts w:ascii="Times New Roman" w:hAnsi="Times New Roman" w:cs="Times New Roman"/>
                <w:sz w:val="28"/>
                <w:szCs w:val="28"/>
              </w:rPr>
              <w:t>Кожанчиков</w:t>
            </w:r>
            <w:proofErr w:type="spellEnd"/>
            <w:r w:rsidRPr="00F31126">
              <w:rPr>
                <w:rFonts w:ascii="Times New Roman" w:hAnsi="Times New Roman" w:cs="Times New Roman"/>
                <w:sz w:val="28"/>
                <w:szCs w:val="28"/>
              </w:rPr>
              <w:t xml:space="preserve"> Олег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образовательной организации, кандидат экономических наук, доцент кафедры экономики и экономической безопасности ФГБОУВО Российская академия народного хозяйства и государственной службы при Президенте Российской Федерации Среднерусский институт управления - филиал</w:t>
            </w:r>
          </w:p>
        </w:tc>
      </w:tr>
      <w:tr w:rsidR="005429E0" w:rsidTr="004529AF">
        <w:tc>
          <w:tcPr>
            <w:tcW w:w="4788" w:type="dxa"/>
            <w:vAlign w:val="bottom"/>
          </w:tcPr>
          <w:p w:rsidR="005429E0" w:rsidRP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E0" w:rsidRPr="00F31126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429E0" w:rsidRPr="00F31126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429E0" w:rsidRP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E0">
              <w:rPr>
                <w:rFonts w:ascii="Times New Roman" w:hAnsi="Times New Roman" w:cs="Times New Roman"/>
                <w:sz w:val="28"/>
                <w:szCs w:val="28"/>
              </w:rPr>
              <w:t>Тишаев</w:t>
            </w:r>
            <w:proofErr w:type="spellEnd"/>
            <w:r w:rsidRPr="005429E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  <w:p w:rsidR="005429E0" w:rsidRDefault="005429E0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 образовательной организации, </w:t>
            </w:r>
            <w:r w:rsidR="004529AF"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доцент кафедры экономики и экономической безопасности ФГБОУВО Российская академия народного хозяйства и государственной службы при Президенте Российской Федерации Среднерусский институт управления - филиал</w:t>
            </w:r>
          </w:p>
        </w:tc>
      </w:tr>
      <w:tr w:rsidR="00191FAA" w:rsidTr="00191FA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AA" w:rsidRPr="005429E0" w:rsidRDefault="00191FAA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191FAA" w:rsidRPr="005429E0" w:rsidRDefault="00191FAA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AA" w:rsidRPr="005429E0" w:rsidRDefault="00191FAA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AA" w:rsidRDefault="00DF349C" w:rsidP="00635F0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Вырываева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 Евгеньевна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F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91F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разряда </w:t>
            </w:r>
            <w:r w:rsidR="00191FAA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общего обеспечения, в ее 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Савина Наталья </w:t>
            </w:r>
            <w:r w:rsidR="00191FA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специалист-эксперт </w:t>
            </w:r>
            <w:r w:rsidR="00191FAA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общего обеспечения </w:t>
            </w:r>
          </w:p>
        </w:tc>
      </w:tr>
    </w:tbl>
    <w:p w:rsidR="005429E0" w:rsidRPr="005429E0" w:rsidRDefault="005429E0" w:rsidP="00635F0E"/>
    <w:sectPr w:rsidR="005429E0" w:rsidRPr="005429E0" w:rsidSect="00635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5A" w:rsidRDefault="008D5B5A" w:rsidP="005429E0">
      <w:r>
        <w:separator/>
      </w:r>
    </w:p>
  </w:endnote>
  <w:endnote w:type="continuationSeparator" w:id="0">
    <w:p w:rsidR="008D5B5A" w:rsidRDefault="008D5B5A" w:rsidP="0054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Default="005429E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Default="005429E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Default="005429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5A" w:rsidRDefault="008D5B5A" w:rsidP="005429E0">
      <w:r>
        <w:separator/>
      </w:r>
    </w:p>
  </w:footnote>
  <w:footnote w:type="continuationSeparator" w:id="0">
    <w:p w:rsidR="008D5B5A" w:rsidRDefault="008D5B5A" w:rsidP="0054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Default="005429E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Default="005429E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Default="005429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E0"/>
    <w:rsid w:val="000C3777"/>
    <w:rsid w:val="001747E2"/>
    <w:rsid w:val="00191FAA"/>
    <w:rsid w:val="001F1098"/>
    <w:rsid w:val="0035068B"/>
    <w:rsid w:val="004529AF"/>
    <w:rsid w:val="005429E0"/>
    <w:rsid w:val="0054532A"/>
    <w:rsid w:val="005E0D2B"/>
    <w:rsid w:val="00635F0E"/>
    <w:rsid w:val="006C05DA"/>
    <w:rsid w:val="006E73F3"/>
    <w:rsid w:val="008D5B5A"/>
    <w:rsid w:val="009E4A8B"/>
    <w:rsid w:val="009F7133"/>
    <w:rsid w:val="00A42EA2"/>
    <w:rsid w:val="00AE0671"/>
    <w:rsid w:val="00B74976"/>
    <w:rsid w:val="00DF349C"/>
    <w:rsid w:val="00E03B47"/>
    <w:rsid w:val="00F31126"/>
    <w:rsid w:val="00FC172D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link w:val="a3"/>
    <w:rsid w:val="005429E0"/>
    <w:rPr>
      <w:sz w:val="28"/>
    </w:rPr>
  </w:style>
  <w:style w:type="paragraph" w:styleId="a7">
    <w:name w:val="header"/>
    <w:basedOn w:val="a"/>
    <w:link w:val="a8"/>
    <w:rsid w:val="005429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29E0"/>
    <w:rPr>
      <w:sz w:val="24"/>
      <w:szCs w:val="24"/>
    </w:rPr>
  </w:style>
  <w:style w:type="paragraph" w:styleId="a9">
    <w:name w:val="footer"/>
    <w:basedOn w:val="a"/>
    <w:link w:val="aa"/>
    <w:rsid w:val="005429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429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link w:val="a3"/>
    <w:rsid w:val="005429E0"/>
    <w:rPr>
      <w:sz w:val="28"/>
    </w:rPr>
  </w:style>
  <w:style w:type="paragraph" w:styleId="a7">
    <w:name w:val="header"/>
    <w:basedOn w:val="a"/>
    <w:link w:val="a8"/>
    <w:rsid w:val="005429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29E0"/>
    <w:rPr>
      <w:sz w:val="24"/>
      <w:szCs w:val="24"/>
    </w:rPr>
  </w:style>
  <w:style w:type="paragraph" w:styleId="a9">
    <w:name w:val="footer"/>
    <w:basedOn w:val="a"/>
    <w:link w:val="aa"/>
    <w:rsid w:val="005429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429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ATT\ATTESTAT_SOST_KO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ATTESTAT_SOST_KOM</Template>
  <TotalTime>7</TotalTime>
  <Pages>1</Pages>
  <Words>158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Галина Валерьевна</dc:creator>
  <cp:lastModifiedBy>Голубятникова Юлия Сергеевна</cp:lastModifiedBy>
  <cp:revision>6</cp:revision>
  <cp:lastPrinted>2020-01-31T12:08:00Z</cp:lastPrinted>
  <dcterms:created xsi:type="dcterms:W3CDTF">2020-01-28T13:18:00Z</dcterms:created>
  <dcterms:modified xsi:type="dcterms:W3CDTF">2020-06-04T11:32:00Z</dcterms:modified>
</cp:coreProperties>
</file>