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4C" w:rsidRPr="00154B4E" w:rsidRDefault="00AB3E4C" w:rsidP="00154B4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AB3E4C" w:rsidRPr="00154B4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B3E4C" w:rsidRPr="00154B4E" w:rsidRDefault="00AB3E4C" w:rsidP="00154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B4E">
              <w:rPr>
                <w:rFonts w:ascii="Times New Roman" w:hAnsi="Times New Roman" w:cs="Times New Roman"/>
                <w:sz w:val="24"/>
                <w:szCs w:val="24"/>
              </w:rPr>
              <w:t>5 сентября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B3E4C" w:rsidRPr="00154B4E" w:rsidRDefault="00AB3E4C" w:rsidP="00154B4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B4E">
              <w:rPr>
                <w:rFonts w:ascii="Times New Roman" w:hAnsi="Times New Roman" w:cs="Times New Roman"/>
                <w:sz w:val="24"/>
                <w:szCs w:val="24"/>
              </w:rPr>
              <w:t>N 1650-ОЗ</w:t>
            </w:r>
          </w:p>
        </w:tc>
      </w:tr>
    </w:tbl>
    <w:p w:rsidR="00AB3E4C" w:rsidRPr="00154B4E" w:rsidRDefault="00AB3E4C" w:rsidP="00154B4E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B3E4C" w:rsidRPr="00154B4E" w:rsidRDefault="00AB3E4C" w:rsidP="00154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54B4E">
        <w:rPr>
          <w:rFonts w:ascii="Times New Roman" w:hAnsi="Times New Roman" w:cs="Times New Roman"/>
          <w:sz w:val="24"/>
          <w:szCs w:val="24"/>
        </w:rPr>
        <w:t>ЗАКОН</w:t>
      </w:r>
    </w:p>
    <w:p w:rsidR="00AB3E4C" w:rsidRPr="00154B4E" w:rsidRDefault="00AB3E4C" w:rsidP="00154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B3E4C" w:rsidRPr="00154B4E" w:rsidRDefault="00AB3E4C" w:rsidP="00154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54B4E">
        <w:rPr>
          <w:rFonts w:ascii="Times New Roman" w:hAnsi="Times New Roman" w:cs="Times New Roman"/>
          <w:sz w:val="24"/>
          <w:szCs w:val="24"/>
        </w:rPr>
        <w:t>ОРЛОВСКОЙ ОБЛАСТИ</w:t>
      </w:r>
    </w:p>
    <w:p w:rsidR="00AB3E4C" w:rsidRPr="00154B4E" w:rsidRDefault="00AB3E4C" w:rsidP="00154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B3E4C" w:rsidRPr="00154B4E" w:rsidRDefault="00AB3E4C" w:rsidP="00154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54B4E">
        <w:rPr>
          <w:rFonts w:ascii="Times New Roman" w:hAnsi="Times New Roman" w:cs="Times New Roman"/>
          <w:sz w:val="24"/>
          <w:szCs w:val="24"/>
        </w:rPr>
        <w:t>О ПОНИЖЕНИИ НАЛОГОВОЙ СТАВКИ</w:t>
      </w:r>
    </w:p>
    <w:p w:rsidR="00AB3E4C" w:rsidRPr="00154B4E" w:rsidRDefault="00AB3E4C" w:rsidP="00154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54B4E">
        <w:rPr>
          <w:rFonts w:ascii="Times New Roman" w:hAnsi="Times New Roman" w:cs="Times New Roman"/>
          <w:sz w:val="24"/>
          <w:szCs w:val="24"/>
        </w:rPr>
        <w:t>НАЛОГА НА ПРИБЫЛЬ ОРГАНИЗАЦИЙ, ЗАЧИСЛЯЕМОГО В ОБЛАСТНОЙ</w:t>
      </w:r>
    </w:p>
    <w:p w:rsidR="00AB3E4C" w:rsidRPr="00154B4E" w:rsidRDefault="00AB3E4C" w:rsidP="00154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54B4E">
        <w:rPr>
          <w:rFonts w:ascii="Times New Roman" w:hAnsi="Times New Roman" w:cs="Times New Roman"/>
          <w:sz w:val="24"/>
          <w:szCs w:val="24"/>
        </w:rPr>
        <w:t>БЮДЖЕТ, ДЛЯ ОРГАНИЗАЦИЙ, ОСУЩЕСТВЛЯЮЩИХ ИНВЕСТИЦИОННУЮ</w:t>
      </w:r>
    </w:p>
    <w:p w:rsidR="00AB3E4C" w:rsidRPr="00154B4E" w:rsidRDefault="00AB3E4C" w:rsidP="00154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54B4E">
        <w:rPr>
          <w:rFonts w:ascii="Times New Roman" w:hAnsi="Times New Roman" w:cs="Times New Roman"/>
          <w:sz w:val="24"/>
          <w:szCs w:val="24"/>
        </w:rPr>
        <w:t>ДЕЯТЕЛЬНОСТЬ НА ТЕРРИТОРИИ ОРЛОВСКОЙ ОБЛАСТИ</w:t>
      </w:r>
    </w:p>
    <w:p w:rsidR="00AB3E4C" w:rsidRPr="00154B4E" w:rsidRDefault="00AB3E4C" w:rsidP="0015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3E4C" w:rsidRPr="00154B4E" w:rsidRDefault="00AB3E4C" w:rsidP="00154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4B4E">
        <w:rPr>
          <w:rFonts w:ascii="Times New Roman" w:hAnsi="Times New Roman" w:cs="Times New Roman"/>
          <w:sz w:val="24"/>
          <w:szCs w:val="24"/>
        </w:rPr>
        <w:t>Принят</w:t>
      </w:r>
    </w:p>
    <w:p w:rsidR="00AB3E4C" w:rsidRPr="00154B4E" w:rsidRDefault="00AB3E4C" w:rsidP="00154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4B4E">
        <w:rPr>
          <w:rFonts w:ascii="Times New Roman" w:hAnsi="Times New Roman" w:cs="Times New Roman"/>
          <w:sz w:val="24"/>
          <w:szCs w:val="24"/>
        </w:rPr>
        <w:t>Орловским областным</w:t>
      </w:r>
    </w:p>
    <w:p w:rsidR="00AB3E4C" w:rsidRPr="00154B4E" w:rsidRDefault="00AB3E4C" w:rsidP="00154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4B4E">
        <w:rPr>
          <w:rFonts w:ascii="Times New Roman" w:hAnsi="Times New Roman" w:cs="Times New Roman"/>
          <w:sz w:val="24"/>
          <w:szCs w:val="24"/>
        </w:rPr>
        <w:t>Советом народных депутатов</w:t>
      </w:r>
    </w:p>
    <w:p w:rsidR="00AB3E4C" w:rsidRPr="00154B4E" w:rsidRDefault="00AB3E4C" w:rsidP="00154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4B4E">
        <w:rPr>
          <w:rFonts w:ascii="Times New Roman" w:hAnsi="Times New Roman" w:cs="Times New Roman"/>
          <w:sz w:val="24"/>
          <w:szCs w:val="24"/>
        </w:rPr>
        <w:t>29 августа 2014 года</w:t>
      </w:r>
    </w:p>
    <w:p w:rsidR="00AB3E4C" w:rsidRDefault="00AB3E4C" w:rsidP="00154B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B3E4C" w:rsidRPr="00154B4E" w:rsidRDefault="00AB3E4C" w:rsidP="00154B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4B4E">
        <w:rPr>
          <w:rFonts w:ascii="Times New Roman" w:hAnsi="Times New Roman" w:cs="Times New Roman"/>
          <w:sz w:val="24"/>
          <w:szCs w:val="24"/>
        </w:rPr>
        <w:t xml:space="preserve"> (в ред. </w:t>
      </w:r>
      <w:hyperlink r:id="rId4" w:history="1">
        <w:r w:rsidRPr="00154B4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54B4E">
        <w:rPr>
          <w:rFonts w:ascii="Times New Roman" w:hAnsi="Times New Roman" w:cs="Times New Roman"/>
          <w:sz w:val="24"/>
          <w:szCs w:val="24"/>
        </w:rPr>
        <w:t xml:space="preserve"> Орловской области</w:t>
      </w:r>
    </w:p>
    <w:p w:rsidR="00AB3E4C" w:rsidRPr="00154B4E" w:rsidRDefault="00AB3E4C" w:rsidP="00154B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4B4E">
        <w:rPr>
          <w:rFonts w:ascii="Times New Roman" w:hAnsi="Times New Roman" w:cs="Times New Roman"/>
          <w:sz w:val="24"/>
          <w:szCs w:val="24"/>
        </w:rPr>
        <w:t>от 07.07.2017 N 2123-ОЗ)</w:t>
      </w:r>
    </w:p>
    <w:p w:rsidR="00AB3E4C" w:rsidRPr="00154B4E" w:rsidRDefault="00AB3E4C" w:rsidP="00154B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B3E4C" w:rsidRPr="00154B4E" w:rsidRDefault="00AB3E4C" w:rsidP="00154B4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54B4E">
        <w:rPr>
          <w:rFonts w:ascii="Times New Roman" w:hAnsi="Times New Roman" w:cs="Times New Roman"/>
          <w:sz w:val="24"/>
          <w:szCs w:val="24"/>
        </w:rPr>
        <w:t>Статья 1. Сфера действия, понятия и термины настоящего Закона</w:t>
      </w:r>
    </w:p>
    <w:p w:rsidR="00AB3E4C" w:rsidRPr="00154B4E" w:rsidRDefault="00AB3E4C" w:rsidP="0015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3E4C" w:rsidRPr="00154B4E" w:rsidRDefault="00AB3E4C" w:rsidP="0015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4E">
        <w:rPr>
          <w:rFonts w:ascii="Times New Roman" w:hAnsi="Times New Roman" w:cs="Times New Roman"/>
          <w:sz w:val="24"/>
          <w:szCs w:val="24"/>
        </w:rPr>
        <w:t xml:space="preserve">1. Настоящий Закон в соответствии с Налоговым </w:t>
      </w:r>
      <w:hyperlink r:id="rId5" w:history="1">
        <w:r w:rsidRPr="00154B4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54B4E">
        <w:rPr>
          <w:rFonts w:ascii="Times New Roman" w:hAnsi="Times New Roman" w:cs="Times New Roman"/>
          <w:sz w:val="24"/>
          <w:szCs w:val="24"/>
        </w:rPr>
        <w:t xml:space="preserve"> Российской Федерации устанавливает пониженную налоговую ставку налога на прибыль организаций (далее - налог), подлежащего зачислению в областной бюджет (далее - налоговая ставка), для организаций, осуществляющих инвестиционную деятельность на территории Орловской области.</w:t>
      </w:r>
    </w:p>
    <w:p w:rsidR="00AB3E4C" w:rsidRPr="00154B4E" w:rsidRDefault="00AB3E4C" w:rsidP="0015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4E">
        <w:rPr>
          <w:rFonts w:ascii="Times New Roman" w:hAnsi="Times New Roman" w:cs="Times New Roman"/>
          <w:sz w:val="24"/>
          <w:szCs w:val="24"/>
        </w:rPr>
        <w:t xml:space="preserve">2. Понятия и термины, используемые в настоящем Законе, применяются в значениях, определенных Налоговым </w:t>
      </w:r>
      <w:hyperlink r:id="rId6" w:history="1">
        <w:r w:rsidRPr="00154B4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54B4E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7" w:history="1">
        <w:r w:rsidRPr="00154B4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54B4E">
        <w:rPr>
          <w:rFonts w:ascii="Times New Roman" w:hAnsi="Times New Roman" w:cs="Times New Roman"/>
          <w:sz w:val="24"/>
          <w:szCs w:val="24"/>
        </w:rPr>
        <w:t xml:space="preserve"> от 25 февраля 1999 года N 39-ФЗ "Об инвестиционной деятельности в Российской Федерации, осуществляемой в форме капитальных вложений" и </w:t>
      </w:r>
      <w:hyperlink r:id="rId8" w:history="1">
        <w:r w:rsidRPr="00154B4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54B4E">
        <w:rPr>
          <w:rFonts w:ascii="Times New Roman" w:hAnsi="Times New Roman" w:cs="Times New Roman"/>
          <w:sz w:val="24"/>
          <w:szCs w:val="24"/>
        </w:rPr>
        <w:t xml:space="preserve"> Орловской области от 5 октября 2015 года N 1851-ОЗ "О государственной поддержке инвестиционной деятельности в Орловской области".</w:t>
      </w:r>
    </w:p>
    <w:p w:rsidR="00AB3E4C" w:rsidRPr="00154B4E" w:rsidRDefault="00AB3E4C" w:rsidP="00154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4B4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" w:history="1">
        <w:r w:rsidRPr="00154B4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54B4E">
        <w:rPr>
          <w:rFonts w:ascii="Times New Roman" w:hAnsi="Times New Roman" w:cs="Times New Roman"/>
          <w:sz w:val="24"/>
          <w:szCs w:val="24"/>
        </w:rPr>
        <w:t xml:space="preserve"> Орловской области от 07.07.2017 N 2123-ОЗ)</w:t>
      </w:r>
    </w:p>
    <w:p w:rsidR="00AB3E4C" w:rsidRPr="00154B4E" w:rsidRDefault="00AB3E4C" w:rsidP="0015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4E">
        <w:rPr>
          <w:rFonts w:ascii="Times New Roman" w:hAnsi="Times New Roman" w:cs="Times New Roman"/>
          <w:sz w:val="24"/>
          <w:szCs w:val="24"/>
        </w:rPr>
        <w:t>3. Действие настоящего Закона не распространяется на субъекты естественных монополий.</w:t>
      </w:r>
    </w:p>
    <w:p w:rsidR="00AB3E4C" w:rsidRPr="00154B4E" w:rsidRDefault="00AB3E4C" w:rsidP="0015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3E4C" w:rsidRPr="00154B4E" w:rsidRDefault="00AB3E4C" w:rsidP="00154B4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27"/>
      <w:bookmarkEnd w:id="0"/>
      <w:r w:rsidRPr="00154B4E">
        <w:rPr>
          <w:rFonts w:ascii="Times New Roman" w:hAnsi="Times New Roman" w:cs="Times New Roman"/>
          <w:sz w:val="24"/>
          <w:szCs w:val="24"/>
        </w:rPr>
        <w:t>Статья 2. Порядок применения налоговой ставки</w:t>
      </w:r>
    </w:p>
    <w:p w:rsidR="00AB3E4C" w:rsidRPr="00154B4E" w:rsidRDefault="00AB3E4C" w:rsidP="0015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3E4C" w:rsidRPr="00154B4E" w:rsidRDefault="00AB3E4C" w:rsidP="0015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4E">
        <w:rPr>
          <w:rFonts w:ascii="Times New Roman" w:hAnsi="Times New Roman" w:cs="Times New Roman"/>
          <w:sz w:val="24"/>
          <w:szCs w:val="24"/>
        </w:rPr>
        <w:t xml:space="preserve">1. Налоговая ставка устанавливается в соответствии с </w:t>
      </w:r>
      <w:hyperlink w:anchor="P83" w:history="1">
        <w:r w:rsidRPr="00154B4E">
          <w:rPr>
            <w:rFonts w:ascii="Times New Roman" w:hAnsi="Times New Roman" w:cs="Times New Roman"/>
            <w:sz w:val="24"/>
            <w:szCs w:val="24"/>
          </w:rPr>
          <w:t>частью 4</w:t>
        </w:r>
      </w:hyperlink>
      <w:r w:rsidRPr="00154B4E">
        <w:rPr>
          <w:rFonts w:ascii="Times New Roman" w:hAnsi="Times New Roman" w:cs="Times New Roman"/>
          <w:sz w:val="24"/>
          <w:szCs w:val="24"/>
        </w:rPr>
        <w:t xml:space="preserve"> настоящей статьи для организаций, осуществляющих следующие виды деятельности Общероссийского </w:t>
      </w:r>
      <w:hyperlink r:id="rId10" w:history="1">
        <w:r w:rsidRPr="00154B4E">
          <w:rPr>
            <w:rFonts w:ascii="Times New Roman" w:hAnsi="Times New Roman" w:cs="Times New Roman"/>
            <w:sz w:val="24"/>
            <w:szCs w:val="24"/>
          </w:rPr>
          <w:t>классификатора</w:t>
        </w:r>
      </w:hyperlink>
      <w:r w:rsidRPr="00154B4E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 ОК 029-2014, принятого и введенного в действие приказом Федерального агентства по техническому регулированию и метрологии от 31 января 2014 года N 14-ст "О принятии и введении в действие Общероссийского классификатора видов экономической деятельности (ОКВЭД2) ОК 029-2014 (КДЕС Ред. 2) и Общероссийского классификатора продукции по видам экономической деятельности (ОКПД2) ОК 034-2014 (КПЕС 2008)" (далее - Общероссийский классификатор видов экономической деятельности):</w:t>
      </w:r>
    </w:p>
    <w:p w:rsidR="00AB3E4C" w:rsidRPr="00154B4E" w:rsidRDefault="00AB3E4C" w:rsidP="0015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4E">
        <w:rPr>
          <w:rFonts w:ascii="Times New Roman" w:hAnsi="Times New Roman" w:cs="Times New Roman"/>
          <w:sz w:val="24"/>
          <w:szCs w:val="24"/>
        </w:rPr>
        <w:t xml:space="preserve">включенные в </w:t>
      </w:r>
      <w:hyperlink r:id="rId11" w:history="1">
        <w:r w:rsidRPr="00154B4E">
          <w:rPr>
            <w:rFonts w:ascii="Times New Roman" w:hAnsi="Times New Roman" w:cs="Times New Roman"/>
            <w:sz w:val="24"/>
            <w:szCs w:val="24"/>
          </w:rPr>
          <w:t>раздел C</w:t>
        </w:r>
      </w:hyperlink>
      <w:r w:rsidRPr="00154B4E">
        <w:rPr>
          <w:rFonts w:ascii="Times New Roman" w:hAnsi="Times New Roman" w:cs="Times New Roman"/>
          <w:sz w:val="24"/>
          <w:szCs w:val="24"/>
        </w:rPr>
        <w:t xml:space="preserve"> "Обрабатывающие производства";</w:t>
      </w:r>
    </w:p>
    <w:p w:rsidR="00AB3E4C" w:rsidRPr="00154B4E" w:rsidRDefault="00AB3E4C" w:rsidP="0015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4E">
        <w:rPr>
          <w:rFonts w:ascii="Times New Roman" w:hAnsi="Times New Roman" w:cs="Times New Roman"/>
          <w:sz w:val="24"/>
          <w:szCs w:val="24"/>
        </w:rPr>
        <w:t xml:space="preserve">в </w:t>
      </w:r>
      <w:hyperlink r:id="rId12" w:history="1">
        <w:r w:rsidRPr="00154B4E">
          <w:rPr>
            <w:rFonts w:ascii="Times New Roman" w:hAnsi="Times New Roman" w:cs="Times New Roman"/>
            <w:sz w:val="24"/>
            <w:szCs w:val="24"/>
          </w:rPr>
          <w:t>подкласс 38.2</w:t>
        </w:r>
      </w:hyperlink>
      <w:r w:rsidRPr="00154B4E">
        <w:rPr>
          <w:rFonts w:ascii="Times New Roman" w:hAnsi="Times New Roman" w:cs="Times New Roman"/>
          <w:sz w:val="24"/>
          <w:szCs w:val="24"/>
        </w:rPr>
        <w:t xml:space="preserve"> "Обработка и утилизация отходов" </w:t>
      </w:r>
      <w:hyperlink r:id="rId13" w:history="1">
        <w:r w:rsidRPr="00154B4E">
          <w:rPr>
            <w:rFonts w:ascii="Times New Roman" w:hAnsi="Times New Roman" w:cs="Times New Roman"/>
            <w:sz w:val="24"/>
            <w:szCs w:val="24"/>
          </w:rPr>
          <w:t>класса 38</w:t>
        </w:r>
      </w:hyperlink>
      <w:r w:rsidRPr="00154B4E">
        <w:rPr>
          <w:rFonts w:ascii="Times New Roman" w:hAnsi="Times New Roman" w:cs="Times New Roman"/>
          <w:sz w:val="24"/>
          <w:szCs w:val="24"/>
        </w:rPr>
        <w:t xml:space="preserve"> "Сбор, обработка и утилизация отходов; обработка вторичного сырья" </w:t>
      </w:r>
      <w:hyperlink r:id="rId14" w:history="1">
        <w:r w:rsidRPr="00154B4E">
          <w:rPr>
            <w:rFonts w:ascii="Times New Roman" w:hAnsi="Times New Roman" w:cs="Times New Roman"/>
            <w:sz w:val="24"/>
            <w:szCs w:val="24"/>
          </w:rPr>
          <w:t>раздела E</w:t>
        </w:r>
      </w:hyperlink>
      <w:r w:rsidRPr="00154B4E">
        <w:rPr>
          <w:rFonts w:ascii="Times New Roman" w:hAnsi="Times New Roman" w:cs="Times New Roman"/>
          <w:sz w:val="24"/>
          <w:szCs w:val="24"/>
        </w:rPr>
        <w:t xml:space="preserve"> "Водоснабжение; водоотведение, организация сбора и утилизации отходов, деятельность по ликвидации загрязнений";</w:t>
      </w:r>
    </w:p>
    <w:p w:rsidR="00AB3E4C" w:rsidRPr="00154B4E" w:rsidRDefault="00AB3E4C" w:rsidP="0015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4E">
        <w:rPr>
          <w:rFonts w:ascii="Times New Roman" w:hAnsi="Times New Roman" w:cs="Times New Roman"/>
          <w:sz w:val="24"/>
          <w:szCs w:val="24"/>
        </w:rPr>
        <w:t xml:space="preserve">в </w:t>
      </w:r>
      <w:hyperlink r:id="rId15" w:history="1">
        <w:r w:rsidRPr="00154B4E">
          <w:rPr>
            <w:rFonts w:ascii="Times New Roman" w:hAnsi="Times New Roman" w:cs="Times New Roman"/>
            <w:sz w:val="24"/>
            <w:szCs w:val="24"/>
          </w:rPr>
          <w:t>класс 51</w:t>
        </w:r>
      </w:hyperlink>
      <w:r w:rsidRPr="00154B4E">
        <w:rPr>
          <w:rFonts w:ascii="Times New Roman" w:hAnsi="Times New Roman" w:cs="Times New Roman"/>
          <w:sz w:val="24"/>
          <w:szCs w:val="24"/>
        </w:rPr>
        <w:t xml:space="preserve"> "Деятельность воздушного и космического транспорта" </w:t>
      </w:r>
      <w:hyperlink r:id="rId16" w:history="1">
        <w:r w:rsidRPr="00154B4E">
          <w:rPr>
            <w:rFonts w:ascii="Times New Roman" w:hAnsi="Times New Roman" w:cs="Times New Roman"/>
            <w:sz w:val="24"/>
            <w:szCs w:val="24"/>
          </w:rPr>
          <w:t>раздела H</w:t>
        </w:r>
      </w:hyperlink>
      <w:r w:rsidRPr="00154B4E">
        <w:rPr>
          <w:rFonts w:ascii="Times New Roman" w:hAnsi="Times New Roman" w:cs="Times New Roman"/>
          <w:sz w:val="24"/>
          <w:szCs w:val="24"/>
        </w:rPr>
        <w:t xml:space="preserve"> "Транспортировка и хранение";</w:t>
      </w:r>
    </w:p>
    <w:p w:rsidR="00AB3E4C" w:rsidRPr="00154B4E" w:rsidRDefault="00AB3E4C" w:rsidP="0015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4E">
        <w:rPr>
          <w:rFonts w:ascii="Times New Roman" w:hAnsi="Times New Roman" w:cs="Times New Roman"/>
          <w:sz w:val="24"/>
          <w:szCs w:val="24"/>
        </w:rPr>
        <w:t xml:space="preserve">в </w:t>
      </w:r>
      <w:hyperlink r:id="rId17" w:history="1">
        <w:r w:rsidRPr="00154B4E">
          <w:rPr>
            <w:rFonts w:ascii="Times New Roman" w:hAnsi="Times New Roman" w:cs="Times New Roman"/>
            <w:sz w:val="24"/>
            <w:szCs w:val="24"/>
          </w:rPr>
          <w:t>подгруппу 52.10.1</w:t>
        </w:r>
      </w:hyperlink>
      <w:r w:rsidRPr="00154B4E">
        <w:rPr>
          <w:rFonts w:ascii="Times New Roman" w:hAnsi="Times New Roman" w:cs="Times New Roman"/>
          <w:sz w:val="24"/>
          <w:szCs w:val="24"/>
        </w:rPr>
        <w:t xml:space="preserve"> "Хранение и складирование замороженных или охлажденных грузов", </w:t>
      </w:r>
      <w:hyperlink r:id="rId18" w:history="1">
        <w:r w:rsidRPr="00154B4E">
          <w:rPr>
            <w:rFonts w:ascii="Times New Roman" w:hAnsi="Times New Roman" w:cs="Times New Roman"/>
            <w:sz w:val="24"/>
            <w:szCs w:val="24"/>
          </w:rPr>
          <w:t>подгруппу 52.10.3</w:t>
        </w:r>
      </w:hyperlink>
      <w:r w:rsidRPr="00154B4E">
        <w:rPr>
          <w:rFonts w:ascii="Times New Roman" w:hAnsi="Times New Roman" w:cs="Times New Roman"/>
          <w:sz w:val="24"/>
          <w:szCs w:val="24"/>
        </w:rPr>
        <w:t xml:space="preserve"> "Хранение и складирование зерна", </w:t>
      </w:r>
      <w:hyperlink r:id="rId19" w:history="1">
        <w:r w:rsidRPr="00154B4E">
          <w:rPr>
            <w:rFonts w:ascii="Times New Roman" w:hAnsi="Times New Roman" w:cs="Times New Roman"/>
            <w:sz w:val="24"/>
            <w:szCs w:val="24"/>
          </w:rPr>
          <w:t>подгруппу 52.10.4</w:t>
        </w:r>
      </w:hyperlink>
      <w:r w:rsidRPr="00154B4E">
        <w:rPr>
          <w:rFonts w:ascii="Times New Roman" w:hAnsi="Times New Roman" w:cs="Times New Roman"/>
          <w:sz w:val="24"/>
          <w:szCs w:val="24"/>
        </w:rPr>
        <w:t xml:space="preserve"> "Хранение и складирование прочих грузов" </w:t>
      </w:r>
      <w:hyperlink r:id="rId20" w:history="1">
        <w:r w:rsidRPr="00154B4E">
          <w:rPr>
            <w:rFonts w:ascii="Times New Roman" w:hAnsi="Times New Roman" w:cs="Times New Roman"/>
            <w:sz w:val="24"/>
            <w:szCs w:val="24"/>
          </w:rPr>
          <w:t>группы 52.10</w:t>
        </w:r>
      </w:hyperlink>
      <w:r w:rsidRPr="00154B4E">
        <w:rPr>
          <w:rFonts w:ascii="Times New Roman" w:hAnsi="Times New Roman" w:cs="Times New Roman"/>
          <w:sz w:val="24"/>
          <w:szCs w:val="24"/>
        </w:rPr>
        <w:t xml:space="preserve"> "Деятельность по складированию и хранению" </w:t>
      </w:r>
      <w:hyperlink r:id="rId21" w:history="1">
        <w:r w:rsidRPr="00154B4E">
          <w:rPr>
            <w:rFonts w:ascii="Times New Roman" w:hAnsi="Times New Roman" w:cs="Times New Roman"/>
            <w:sz w:val="24"/>
            <w:szCs w:val="24"/>
          </w:rPr>
          <w:t>подкласса 52.1</w:t>
        </w:r>
      </w:hyperlink>
      <w:r w:rsidRPr="00154B4E">
        <w:rPr>
          <w:rFonts w:ascii="Times New Roman" w:hAnsi="Times New Roman" w:cs="Times New Roman"/>
          <w:sz w:val="24"/>
          <w:szCs w:val="24"/>
        </w:rPr>
        <w:t xml:space="preserve"> "Деятельность по складированию и хранению"; </w:t>
      </w:r>
      <w:hyperlink r:id="rId22" w:history="1">
        <w:r w:rsidRPr="00154B4E">
          <w:rPr>
            <w:rFonts w:ascii="Times New Roman" w:hAnsi="Times New Roman" w:cs="Times New Roman"/>
            <w:sz w:val="24"/>
            <w:szCs w:val="24"/>
          </w:rPr>
          <w:t>группу 52.23</w:t>
        </w:r>
      </w:hyperlink>
      <w:r w:rsidRPr="00154B4E">
        <w:rPr>
          <w:rFonts w:ascii="Times New Roman" w:hAnsi="Times New Roman" w:cs="Times New Roman"/>
          <w:sz w:val="24"/>
          <w:szCs w:val="24"/>
        </w:rPr>
        <w:t xml:space="preserve"> "Деятельность вспомогательная, связанная с воздушным и космическим транспортом" </w:t>
      </w:r>
      <w:hyperlink r:id="rId23" w:history="1">
        <w:r w:rsidRPr="00154B4E">
          <w:rPr>
            <w:rFonts w:ascii="Times New Roman" w:hAnsi="Times New Roman" w:cs="Times New Roman"/>
            <w:sz w:val="24"/>
            <w:szCs w:val="24"/>
          </w:rPr>
          <w:t>подкласса 52.2</w:t>
        </w:r>
      </w:hyperlink>
      <w:r w:rsidRPr="00154B4E">
        <w:rPr>
          <w:rFonts w:ascii="Times New Roman" w:hAnsi="Times New Roman" w:cs="Times New Roman"/>
          <w:sz w:val="24"/>
          <w:szCs w:val="24"/>
        </w:rPr>
        <w:t xml:space="preserve"> "Деятельность транспорта вспомогательная" </w:t>
      </w:r>
      <w:hyperlink r:id="rId24" w:history="1">
        <w:r w:rsidRPr="00154B4E">
          <w:rPr>
            <w:rFonts w:ascii="Times New Roman" w:hAnsi="Times New Roman" w:cs="Times New Roman"/>
            <w:sz w:val="24"/>
            <w:szCs w:val="24"/>
          </w:rPr>
          <w:t>класса 52</w:t>
        </w:r>
      </w:hyperlink>
      <w:r w:rsidRPr="00154B4E">
        <w:rPr>
          <w:rFonts w:ascii="Times New Roman" w:hAnsi="Times New Roman" w:cs="Times New Roman"/>
          <w:sz w:val="24"/>
          <w:szCs w:val="24"/>
        </w:rPr>
        <w:t xml:space="preserve"> "Складское хозяйство и вспомогательная транспортная деятельность" </w:t>
      </w:r>
      <w:hyperlink r:id="rId25" w:history="1">
        <w:r w:rsidRPr="00154B4E">
          <w:rPr>
            <w:rFonts w:ascii="Times New Roman" w:hAnsi="Times New Roman" w:cs="Times New Roman"/>
            <w:sz w:val="24"/>
            <w:szCs w:val="24"/>
          </w:rPr>
          <w:t>раздела H</w:t>
        </w:r>
      </w:hyperlink>
      <w:r w:rsidRPr="00154B4E">
        <w:rPr>
          <w:rFonts w:ascii="Times New Roman" w:hAnsi="Times New Roman" w:cs="Times New Roman"/>
          <w:sz w:val="24"/>
          <w:szCs w:val="24"/>
        </w:rPr>
        <w:t xml:space="preserve"> "Транспортировка и хранение";</w:t>
      </w:r>
    </w:p>
    <w:p w:rsidR="00AB3E4C" w:rsidRPr="00154B4E" w:rsidRDefault="00AB3E4C" w:rsidP="0015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4E">
        <w:rPr>
          <w:rFonts w:ascii="Times New Roman" w:hAnsi="Times New Roman" w:cs="Times New Roman"/>
          <w:sz w:val="24"/>
          <w:szCs w:val="24"/>
        </w:rPr>
        <w:t xml:space="preserve">в </w:t>
      </w:r>
      <w:hyperlink r:id="rId26" w:history="1">
        <w:r w:rsidRPr="00154B4E">
          <w:rPr>
            <w:rFonts w:ascii="Times New Roman" w:hAnsi="Times New Roman" w:cs="Times New Roman"/>
            <w:sz w:val="24"/>
            <w:szCs w:val="24"/>
          </w:rPr>
          <w:t>группу 62.01</w:t>
        </w:r>
      </w:hyperlink>
      <w:r w:rsidRPr="00154B4E">
        <w:rPr>
          <w:rFonts w:ascii="Times New Roman" w:hAnsi="Times New Roman" w:cs="Times New Roman"/>
          <w:sz w:val="24"/>
          <w:szCs w:val="24"/>
        </w:rPr>
        <w:t xml:space="preserve"> "Разработка компьютерного программного обеспечения" </w:t>
      </w:r>
      <w:hyperlink r:id="rId27" w:history="1">
        <w:r w:rsidRPr="00154B4E">
          <w:rPr>
            <w:rFonts w:ascii="Times New Roman" w:hAnsi="Times New Roman" w:cs="Times New Roman"/>
            <w:sz w:val="24"/>
            <w:szCs w:val="24"/>
          </w:rPr>
          <w:t>подкласса 62.0</w:t>
        </w:r>
      </w:hyperlink>
      <w:r w:rsidRPr="00154B4E">
        <w:rPr>
          <w:rFonts w:ascii="Times New Roman" w:hAnsi="Times New Roman" w:cs="Times New Roman"/>
          <w:sz w:val="24"/>
          <w:szCs w:val="24"/>
        </w:rPr>
        <w:t xml:space="preserve"> "Разработка компьютерного программного обеспечения, консультационные услуги в данной области и другие сопутствующие услуги" </w:t>
      </w:r>
      <w:hyperlink r:id="rId28" w:history="1">
        <w:r w:rsidRPr="00154B4E">
          <w:rPr>
            <w:rFonts w:ascii="Times New Roman" w:hAnsi="Times New Roman" w:cs="Times New Roman"/>
            <w:sz w:val="24"/>
            <w:szCs w:val="24"/>
          </w:rPr>
          <w:t>класса 62</w:t>
        </w:r>
      </w:hyperlink>
      <w:r w:rsidRPr="00154B4E">
        <w:rPr>
          <w:rFonts w:ascii="Times New Roman" w:hAnsi="Times New Roman" w:cs="Times New Roman"/>
          <w:sz w:val="24"/>
          <w:szCs w:val="24"/>
        </w:rPr>
        <w:t xml:space="preserve"> "Разработка компьютерного программного обеспечения, консультационные услуги в данной области и другие сопутствующие услуги"; </w:t>
      </w:r>
      <w:hyperlink r:id="rId29" w:history="1">
        <w:r w:rsidRPr="00154B4E">
          <w:rPr>
            <w:rFonts w:ascii="Times New Roman" w:hAnsi="Times New Roman" w:cs="Times New Roman"/>
            <w:sz w:val="24"/>
            <w:szCs w:val="24"/>
          </w:rPr>
          <w:t>подгруппу 63.11.1</w:t>
        </w:r>
      </w:hyperlink>
      <w:r w:rsidRPr="00154B4E">
        <w:rPr>
          <w:rFonts w:ascii="Times New Roman" w:hAnsi="Times New Roman" w:cs="Times New Roman"/>
          <w:sz w:val="24"/>
          <w:szCs w:val="24"/>
        </w:rPr>
        <w:t xml:space="preserve"> "Деятельность по созданию и использованию баз данных и информационных ресурсов" </w:t>
      </w:r>
      <w:hyperlink r:id="rId30" w:history="1">
        <w:r w:rsidRPr="00154B4E">
          <w:rPr>
            <w:rFonts w:ascii="Times New Roman" w:hAnsi="Times New Roman" w:cs="Times New Roman"/>
            <w:sz w:val="24"/>
            <w:szCs w:val="24"/>
          </w:rPr>
          <w:t>группы 63.11</w:t>
        </w:r>
      </w:hyperlink>
      <w:r w:rsidRPr="00154B4E">
        <w:rPr>
          <w:rFonts w:ascii="Times New Roman" w:hAnsi="Times New Roman" w:cs="Times New Roman"/>
          <w:sz w:val="24"/>
          <w:szCs w:val="24"/>
        </w:rPr>
        <w:t xml:space="preserve"> "Деятельность по обработке данных, предоставление услуг по размещению информации и связанная с этим деятельность" </w:t>
      </w:r>
      <w:hyperlink r:id="rId31" w:history="1">
        <w:r w:rsidRPr="00154B4E">
          <w:rPr>
            <w:rFonts w:ascii="Times New Roman" w:hAnsi="Times New Roman" w:cs="Times New Roman"/>
            <w:sz w:val="24"/>
            <w:szCs w:val="24"/>
          </w:rPr>
          <w:t>подкласса 63.1</w:t>
        </w:r>
      </w:hyperlink>
      <w:r w:rsidRPr="00154B4E">
        <w:rPr>
          <w:rFonts w:ascii="Times New Roman" w:hAnsi="Times New Roman" w:cs="Times New Roman"/>
          <w:sz w:val="24"/>
          <w:szCs w:val="24"/>
        </w:rPr>
        <w:t xml:space="preserve"> "Деятельность по обработке данных, предоставление услуг по размещению информации, деятельность порталов в информационно-коммуникационной сети Интернет" </w:t>
      </w:r>
      <w:hyperlink r:id="rId32" w:history="1">
        <w:r w:rsidRPr="00154B4E">
          <w:rPr>
            <w:rFonts w:ascii="Times New Roman" w:hAnsi="Times New Roman" w:cs="Times New Roman"/>
            <w:sz w:val="24"/>
            <w:szCs w:val="24"/>
          </w:rPr>
          <w:t>класса 63</w:t>
        </w:r>
      </w:hyperlink>
      <w:r w:rsidRPr="00154B4E">
        <w:rPr>
          <w:rFonts w:ascii="Times New Roman" w:hAnsi="Times New Roman" w:cs="Times New Roman"/>
          <w:sz w:val="24"/>
          <w:szCs w:val="24"/>
        </w:rPr>
        <w:t xml:space="preserve"> "Деятельность в области информационных технологий" </w:t>
      </w:r>
      <w:hyperlink r:id="rId33" w:history="1">
        <w:r w:rsidRPr="00154B4E">
          <w:rPr>
            <w:rFonts w:ascii="Times New Roman" w:hAnsi="Times New Roman" w:cs="Times New Roman"/>
            <w:sz w:val="24"/>
            <w:szCs w:val="24"/>
          </w:rPr>
          <w:t>раздела J</w:t>
        </w:r>
      </w:hyperlink>
      <w:r w:rsidRPr="00154B4E">
        <w:rPr>
          <w:rFonts w:ascii="Times New Roman" w:hAnsi="Times New Roman" w:cs="Times New Roman"/>
          <w:sz w:val="24"/>
          <w:szCs w:val="24"/>
        </w:rPr>
        <w:t xml:space="preserve"> "Деятельность в области информации и связи";</w:t>
      </w:r>
    </w:p>
    <w:p w:rsidR="00AB3E4C" w:rsidRPr="00154B4E" w:rsidRDefault="00AB3E4C" w:rsidP="0015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4E">
        <w:rPr>
          <w:rFonts w:ascii="Times New Roman" w:hAnsi="Times New Roman" w:cs="Times New Roman"/>
          <w:sz w:val="24"/>
          <w:szCs w:val="24"/>
        </w:rPr>
        <w:t xml:space="preserve">в </w:t>
      </w:r>
      <w:hyperlink r:id="rId34" w:history="1">
        <w:r w:rsidRPr="00154B4E">
          <w:rPr>
            <w:rFonts w:ascii="Times New Roman" w:hAnsi="Times New Roman" w:cs="Times New Roman"/>
            <w:sz w:val="24"/>
            <w:szCs w:val="24"/>
          </w:rPr>
          <w:t>группу 72.11</w:t>
        </w:r>
      </w:hyperlink>
      <w:r w:rsidRPr="00154B4E">
        <w:rPr>
          <w:rFonts w:ascii="Times New Roman" w:hAnsi="Times New Roman" w:cs="Times New Roman"/>
          <w:sz w:val="24"/>
          <w:szCs w:val="24"/>
        </w:rPr>
        <w:t xml:space="preserve"> "Научные исследования и разработки в области биотехнологии"; </w:t>
      </w:r>
      <w:hyperlink r:id="rId35" w:history="1">
        <w:r w:rsidRPr="00154B4E">
          <w:rPr>
            <w:rFonts w:ascii="Times New Roman" w:hAnsi="Times New Roman" w:cs="Times New Roman"/>
            <w:sz w:val="24"/>
            <w:szCs w:val="24"/>
          </w:rPr>
          <w:t>подгруппу 72.19.3</w:t>
        </w:r>
      </w:hyperlink>
      <w:r w:rsidRPr="00154B4E">
        <w:rPr>
          <w:rFonts w:ascii="Times New Roman" w:hAnsi="Times New Roman" w:cs="Times New Roman"/>
          <w:sz w:val="24"/>
          <w:szCs w:val="24"/>
        </w:rPr>
        <w:t xml:space="preserve"> "Научные исследования и разработки в области нанотехнологий" </w:t>
      </w:r>
      <w:hyperlink r:id="rId36" w:history="1">
        <w:r w:rsidRPr="00154B4E">
          <w:rPr>
            <w:rFonts w:ascii="Times New Roman" w:hAnsi="Times New Roman" w:cs="Times New Roman"/>
            <w:sz w:val="24"/>
            <w:szCs w:val="24"/>
          </w:rPr>
          <w:t>группы 72.19</w:t>
        </w:r>
      </w:hyperlink>
      <w:r w:rsidRPr="00154B4E">
        <w:rPr>
          <w:rFonts w:ascii="Times New Roman" w:hAnsi="Times New Roman" w:cs="Times New Roman"/>
          <w:sz w:val="24"/>
          <w:szCs w:val="24"/>
        </w:rPr>
        <w:t xml:space="preserve"> "Научные исследования и разработки в области естественных и технических наук прочие" </w:t>
      </w:r>
      <w:hyperlink r:id="rId37" w:history="1">
        <w:r w:rsidRPr="00154B4E">
          <w:rPr>
            <w:rFonts w:ascii="Times New Roman" w:hAnsi="Times New Roman" w:cs="Times New Roman"/>
            <w:sz w:val="24"/>
            <w:szCs w:val="24"/>
          </w:rPr>
          <w:t>подкласса 72.1</w:t>
        </w:r>
      </w:hyperlink>
      <w:r w:rsidRPr="00154B4E">
        <w:rPr>
          <w:rFonts w:ascii="Times New Roman" w:hAnsi="Times New Roman" w:cs="Times New Roman"/>
          <w:sz w:val="24"/>
          <w:szCs w:val="24"/>
        </w:rPr>
        <w:t xml:space="preserve"> "Научные исследования и разработки в области естественных и технических наук" </w:t>
      </w:r>
      <w:hyperlink r:id="rId38" w:history="1">
        <w:r w:rsidRPr="00154B4E">
          <w:rPr>
            <w:rFonts w:ascii="Times New Roman" w:hAnsi="Times New Roman" w:cs="Times New Roman"/>
            <w:sz w:val="24"/>
            <w:szCs w:val="24"/>
          </w:rPr>
          <w:t>класса 72</w:t>
        </w:r>
      </w:hyperlink>
      <w:r w:rsidRPr="00154B4E">
        <w:rPr>
          <w:rFonts w:ascii="Times New Roman" w:hAnsi="Times New Roman" w:cs="Times New Roman"/>
          <w:sz w:val="24"/>
          <w:szCs w:val="24"/>
        </w:rPr>
        <w:t xml:space="preserve"> "Научные исследования и разработки" </w:t>
      </w:r>
      <w:hyperlink r:id="rId39" w:history="1">
        <w:r w:rsidRPr="00154B4E">
          <w:rPr>
            <w:rFonts w:ascii="Times New Roman" w:hAnsi="Times New Roman" w:cs="Times New Roman"/>
            <w:sz w:val="24"/>
            <w:szCs w:val="24"/>
          </w:rPr>
          <w:t>раздела M</w:t>
        </w:r>
      </w:hyperlink>
      <w:r w:rsidRPr="00154B4E">
        <w:rPr>
          <w:rFonts w:ascii="Times New Roman" w:hAnsi="Times New Roman" w:cs="Times New Roman"/>
          <w:sz w:val="24"/>
          <w:szCs w:val="24"/>
        </w:rPr>
        <w:t xml:space="preserve"> "Деятельность профессиональная, научная и техническая";</w:t>
      </w:r>
    </w:p>
    <w:p w:rsidR="00AB3E4C" w:rsidRPr="00154B4E" w:rsidRDefault="00AB3E4C" w:rsidP="0015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4E">
        <w:rPr>
          <w:rFonts w:ascii="Times New Roman" w:hAnsi="Times New Roman" w:cs="Times New Roman"/>
          <w:sz w:val="24"/>
          <w:szCs w:val="24"/>
        </w:rPr>
        <w:t xml:space="preserve">в </w:t>
      </w:r>
      <w:hyperlink r:id="rId40" w:history="1">
        <w:r w:rsidRPr="00154B4E">
          <w:rPr>
            <w:rFonts w:ascii="Times New Roman" w:hAnsi="Times New Roman" w:cs="Times New Roman"/>
            <w:sz w:val="24"/>
            <w:szCs w:val="24"/>
          </w:rPr>
          <w:t>подгруппу 86.90.4</w:t>
        </w:r>
      </w:hyperlink>
      <w:r w:rsidRPr="00154B4E">
        <w:rPr>
          <w:rFonts w:ascii="Times New Roman" w:hAnsi="Times New Roman" w:cs="Times New Roman"/>
          <w:sz w:val="24"/>
          <w:szCs w:val="24"/>
        </w:rPr>
        <w:t xml:space="preserve"> "Деятельность санаторно-курортных организаций" </w:t>
      </w:r>
      <w:hyperlink r:id="rId41" w:history="1">
        <w:r w:rsidRPr="00154B4E">
          <w:rPr>
            <w:rFonts w:ascii="Times New Roman" w:hAnsi="Times New Roman" w:cs="Times New Roman"/>
            <w:sz w:val="24"/>
            <w:szCs w:val="24"/>
          </w:rPr>
          <w:t>группы 86.90</w:t>
        </w:r>
      </w:hyperlink>
      <w:r w:rsidRPr="00154B4E">
        <w:rPr>
          <w:rFonts w:ascii="Times New Roman" w:hAnsi="Times New Roman" w:cs="Times New Roman"/>
          <w:sz w:val="24"/>
          <w:szCs w:val="24"/>
        </w:rPr>
        <w:t xml:space="preserve"> "Деятельность в области медицины прочая" </w:t>
      </w:r>
      <w:hyperlink r:id="rId42" w:history="1">
        <w:r w:rsidRPr="00154B4E">
          <w:rPr>
            <w:rFonts w:ascii="Times New Roman" w:hAnsi="Times New Roman" w:cs="Times New Roman"/>
            <w:sz w:val="24"/>
            <w:szCs w:val="24"/>
          </w:rPr>
          <w:t>подкласса 86.9</w:t>
        </w:r>
      </w:hyperlink>
      <w:r w:rsidRPr="00154B4E">
        <w:rPr>
          <w:rFonts w:ascii="Times New Roman" w:hAnsi="Times New Roman" w:cs="Times New Roman"/>
          <w:sz w:val="24"/>
          <w:szCs w:val="24"/>
        </w:rPr>
        <w:t xml:space="preserve"> "Деятельность в области медицины прочая" </w:t>
      </w:r>
      <w:hyperlink r:id="rId43" w:history="1">
        <w:r w:rsidRPr="00154B4E">
          <w:rPr>
            <w:rFonts w:ascii="Times New Roman" w:hAnsi="Times New Roman" w:cs="Times New Roman"/>
            <w:sz w:val="24"/>
            <w:szCs w:val="24"/>
          </w:rPr>
          <w:t>класса 86</w:t>
        </w:r>
      </w:hyperlink>
      <w:r w:rsidRPr="00154B4E">
        <w:rPr>
          <w:rFonts w:ascii="Times New Roman" w:hAnsi="Times New Roman" w:cs="Times New Roman"/>
          <w:sz w:val="24"/>
          <w:szCs w:val="24"/>
        </w:rPr>
        <w:t xml:space="preserve"> "Деятельность в области здравоохранения" </w:t>
      </w:r>
      <w:hyperlink r:id="rId44" w:history="1">
        <w:r w:rsidRPr="00154B4E">
          <w:rPr>
            <w:rFonts w:ascii="Times New Roman" w:hAnsi="Times New Roman" w:cs="Times New Roman"/>
            <w:sz w:val="24"/>
            <w:szCs w:val="24"/>
          </w:rPr>
          <w:t>раздела Q</w:t>
        </w:r>
      </w:hyperlink>
      <w:r w:rsidRPr="00154B4E">
        <w:rPr>
          <w:rFonts w:ascii="Times New Roman" w:hAnsi="Times New Roman" w:cs="Times New Roman"/>
          <w:sz w:val="24"/>
          <w:szCs w:val="24"/>
        </w:rPr>
        <w:t xml:space="preserve"> "Деятельность в области здравоохранения и социальных услуг";</w:t>
      </w:r>
    </w:p>
    <w:p w:rsidR="00AB3E4C" w:rsidRPr="00154B4E" w:rsidRDefault="00AB3E4C" w:rsidP="0015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4E">
        <w:rPr>
          <w:rFonts w:ascii="Times New Roman" w:hAnsi="Times New Roman" w:cs="Times New Roman"/>
          <w:sz w:val="24"/>
          <w:szCs w:val="24"/>
        </w:rPr>
        <w:t>реализующих инвестиционные проекты на территории Орловской области, в зависимости от суммы фактически осуществленных капитальных вложений и в течение следующего количества налоговых периодов:</w:t>
      </w:r>
    </w:p>
    <w:p w:rsidR="00AB3E4C" w:rsidRPr="00154B4E" w:rsidRDefault="00AB3E4C" w:rsidP="0015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4E">
        <w:rPr>
          <w:rFonts w:ascii="Times New Roman" w:hAnsi="Times New Roman" w:cs="Times New Roman"/>
          <w:sz w:val="24"/>
          <w:szCs w:val="24"/>
        </w:rPr>
        <w:t xml:space="preserve">1) для организаций, реализующих инвестиционные проекты, включенные в реестр инвестиционных проектов Орловской области, в соответствии с представленной ниже </w:t>
      </w:r>
      <w:hyperlink w:anchor="P40" w:history="1">
        <w:r w:rsidRPr="00154B4E">
          <w:rPr>
            <w:rFonts w:ascii="Times New Roman" w:hAnsi="Times New Roman" w:cs="Times New Roman"/>
            <w:sz w:val="24"/>
            <w:szCs w:val="24"/>
          </w:rPr>
          <w:t>таблицей</w:t>
        </w:r>
      </w:hyperlink>
      <w:r w:rsidRPr="00154B4E">
        <w:rPr>
          <w:rFonts w:ascii="Times New Roman" w:hAnsi="Times New Roman" w:cs="Times New Roman"/>
          <w:sz w:val="24"/>
          <w:szCs w:val="24"/>
        </w:rPr>
        <w:t xml:space="preserve"> (за исключением организаций, указанных в </w:t>
      </w:r>
      <w:hyperlink w:anchor="P71" w:history="1">
        <w:r w:rsidRPr="00154B4E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154B4E">
        <w:rPr>
          <w:rFonts w:ascii="Times New Roman" w:hAnsi="Times New Roman" w:cs="Times New Roman"/>
          <w:sz w:val="24"/>
          <w:szCs w:val="24"/>
        </w:rPr>
        <w:t xml:space="preserve"> настоящей части):</w:t>
      </w:r>
    </w:p>
    <w:p w:rsidR="00AB3E4C" w:rsidRPr="00154B4E" w:rsidRDefault="00AB3E4C" w:rsidP="0015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80"/>
        <w:gridCol w:w="2880"/>
      </w:tblGrid>
      <w:tr w:rsidR="00AB3E4C" w:rsidRPr="00154B4E">
        <w:tc>
          <w:tcPr>
            <w:tcW w:w="6180" w:type="dxa"/>
          </w:tcPr>
          <w:p w:rsidR="00AB3E4C" w:rsidRPr="00154B4E" w:rsidRDefault="00AB3E4C" w:rsidP="00154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40"/>
            <w:bookmarkEnd w:id="1"/>
            <w:r w:rsidRPr="00154B4E">
              <w:rPr>
                <w:rFonts w:ascii="Times New Roman" w:hAnsi="Times New Roman" w:cs="Times New Roman"/>
                <w:sz w:val="24"/>
                <w:szCs w:val="24"/>
              </w:rPr>
              <w:t>Общая сумма фактически осуществленных капитальных вложений в течение первых трех лет со дня включения инвестиционного проекта в реестр инвестиционных проектов Орловской области (млн. рублей)</w:t>
            </w:r>
          </w:p>
        </w:tc>
        <w:tc>
          <w:tcPr>
            <w:tcW w:w="2880" w:type="dxa"/>
          </w:tcPr>
          <w:p w:rsidR="00AB3E4C" w:rsidRPr="00154B4E" w:rsidRDefault="00AB3E4C" w:rsidP="00154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4E">
              <w:rPr>
                <w:rFonts w:ascii="Times New Roman" w:hAnsi="Times New Roman" w:cs="Times New Roman"/>
                <w:sz w:val="24"/>
                <w:szCs w:val="24"/>
              </w:rPr>
              <w:t>Период действия налоговой ставки (количество последовательных налоговых периодов)</w:t>
            </w:r>
          </w:p>
        </w:tc>
      </w:tr>
      <w:tr w:rsidR="00AB3E4C" w:rsidRPr="00154B4E">
        <w:tc>
          <w:tcPr>
            <w:tcW w:w="6180" w:type="dxa"/>
          </w:tcPr>
          <w:p w:rsidR="00AB3E4C" w:rsidRPr="00154B4E" w:rsidRDefault="00AB3E4C" w:rsidP="00154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B4E">
              <w:rPr>
                <w:rFonts w:ascii="Times New Roman" w:hAnsi="Times New Roman" w:cs="Times New Roman"/>
                <w:sz w:val="24"/>
                <w:szCs w:val="24"/>
              </w:rPr>
              <w:t>От 100 до 250</w:t>
            </w:r>
          </w:p>
        </w:tc>
        <w:tc>
          <w:tcPr>
            <w:tcW w:w="2880" w:type="dxa"/>
          </w:tcPr>
          <w:p w:rsidR="00AB3E4C" w:rsidRPr="00154B4E" w:rsidRDefault="00AB3E4C" w:rsidP="00154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B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3E4C" w:rsidRPr="00154B4E">
        <w:tc>
          <w:tcPr>
            <w:tcW w:w="6180" w:type="dxa"/>
          </w:tcPr>
          <w:p w:rsidR="00AB3E4C" w:rsidRPr="00154B4E" w:rsidRDefault="00AB3E4C" w:rsidP="00154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B4E">
              <w:rPr>
                <w:rFonts w:ascii="Times New Roman" w:hAnsi="Times New Roman" w:cs="Times New Roman"/>
                <w:sz w:val="24"/>
                <w:szCs w:val="24"/>
              </w:rPr>
              <w:t>От 250 до 2000</w:t>
            </w:r>
          </w:p>
        </w:tc>
        <w:tc>
          <w:tcPr>
            <w:tcW w:w="2880" w:type="dxa"/>
          </w:tcPr>
          <w:p w:rsidR="00AB3E4C" w:rsidRPr="00154B4E" w:rsidRDefault="00AB3E4C" w:rsidP="00154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B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3E4C" w:rsidRPr="00154B4E">
        <w:tc>
          <w:tcPr>
            <w:tcW w:w="6180" w:type="dxa"/>
          </w:tcPr>
          <w:p w:rsidR="00AB3E4C" w:rsidRPr="00154B4E" w:rsidRDefault="00AB3E4C" w:rsidP="00154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B4E">
              <w:rPr>
                <w:rFonts w:ascii="Times New Roman" w:hAnsi="Times New Roman" w:cs="Times New Roman"/>
                <w:sz w:val="24"/>
                <w:szCs w:val="24"/>
              </w:rPr>
              <w:t>От 2000</w:t>
            </w:r>
          </w:p>
        </w:tc>
        <w:tc>
          <w:tcPr>
            <w:tcW w:w="2880" w:type="dxa"/>
          </w:tcPr>
          <w:p w:rsidR="00AB3E4C" w:rsidRPr="00154B4E" w:rsidRDefault="00AB3E4C" w:rsidP="00154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B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B3E4C" w:rsidRPr="00154B4E" w:rsidRDefault="00AB3E4C" w:rsidP="0015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3E4C" w:rsidRPr="00154B4E" w:rsidRDefault="00AB3E4C" w:rsidP="0015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4E">
        <w:rPr>
          <w:rFonts w:ascii="Times New Roman" w:hAnsi="Times New Roman" w:cs="Times New Roman"/>
          <w:sz w:val="24"/>
          <w:szCs w:val="24"/>
        </w:rPr>
        <w:t xml:space="preserve">2) для организаций, зарегистрированных и реализующих инвестиционные проекты, включенные в реестр инвестиционных проектов Орловской области, на территории муниципальных районов и городских округов Орловской области, численность населения которых составляет менее 10 тысяч человек, в соответствии с представленной ниже </w:t>
      </w:r>
      <w:hyperlink w:anchor="P51" w:history="1">
        <w:r w:rsidRPr="00154B4E">
          <w:rPr>
            <w:rFonts w:ascii="Times New Roman" w:hAnsi="Times New Roman" w:cs="Times New Roman"/>
            <w:sz w:val="24"/>
            <w:szCs w:val="24"/>
          </w:rPr>
          <w:t>таблицей</w:t>
        </w:r>
      </w:hyperlink>
      <w:r w:rsidRPr="00154B4E">
        <w:rPr>
          <w:rFonts w:ascii="Times New Roman" w:hAnsi="Times New Roman" w:cs="Times New Roman"/>
          <w:sz w:val="24"/>
          <w:szCs w:val="24"/>
        </w:rPr>
        <w:t xml:space="preserve"> (за исключением организаций, указанных в </w:t>
      </w:r>
      <w:hyperlink w:anchor="P71" w:history="1">
        <w:r w:rsidRPr="00154B4E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154B4E">
        <w:rPr>
          <w:rFonts w:ascii="Times New Roman" w:hAnsi="Times New Roman" w:cs="Times New Roman"/>
          <w:sz w:val="24"/>
          <w:szCs w:val="24"/>
        </w:rPr>
        <w:t xml:space="preserve"> настоящей части):</w:t>
      </w:r>
    </w:p>
    <w:p w:rsidR="00AB3E4C" w:rsidRPr="00154B4E" w:rsidRDefault="00AB3E4C" w:rsidP="0015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80"/>
        <w:gridCol w:w="2880"/>
      </w:tblGrid>
      <w:tr w:rsidR="00AB3E4C" w:rsidRPr="00154B4E">
        <w:tc>
          <w:tcPr>
            <w:tcW w:w="6180" w:type="dxa"/>
          </w:tcPr>
          <w:p w:rsidR="00AB3E4C" w:rsidRPr="00154B4E" w:rsidRDefault="00AB3E4C" w:rsidP="00154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51"/>
            <w:bookmarkEnd w:id="2"/>
            <w:r w:rsidRPr="00154B4E">
              <w:rPr>
                <w:rFonts w:ascii="Times New Roman" w:hAnsi="Times New Roman" w:cs="Times New Roman"/>
                <w:sz w:val="24"/>
                <w:szCs w:val="24"/>
              </w:rPr>
              <w:t>Общая сумма фактически осуществленных капитальных вложений в течение первых трех лет со дня включения инвестиционного проекта в реестр инвестиционных проектов Орловской области (млн. рублей)</w:t>
            </w:r>
          </w:p>
        </w:tc>
        <w:tc>
          <w:tcPr>
            <w:tcW w:w="2880" w:type="dxa"/>
          </w:tcPr>
          <w:p w:rsidR="00AB3E4C" w:rsidRPr="00154B4E" w:rsidRDefault="00AB3E4C" w:rsidP="00154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4E">
              <w:rPr>
                <w:rFonts w:ascii="Times New Roman" w:hAnsi="Times New Roman" w:cs="Times New Roman"/>
                <w:sz w:val="24"/>
                <w:szCs w:val="24"/>
              </w:rPr>
              <w:t>Период действия налоговой ставки (количество последовательных налоговых периодов)</w:t>
            </w:r>
          </w:p>
        </w:tc>
      </w:tr>
      <w:tr w:rsidR="00AB3E4C" w:rsidRPr="00154B4E">
        <w:tc>
          <w:tcPr>
            <w:tcW w:w="6180" w:type="dxa"/>
          </w:tcPr>
          <w:p w:rsidR="00AB3E4C" w:rsidRPr="00154B4E" w:rsidRDefault="00AB3E4C" w:rsidP="00154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B4E">
              <w:rPr>
                <w:rFonts w:ascii="Times New Roman" w:hAnsi="Times New Roman" w:cs="Times New Roman"/>
                <w:sz w:val="24"/>
                <w:szCs w:val="24"/>
              </w:rPr>
              <w:t>От 10 до 100</w:t>
            </w:r>
          </w:p>
        </w:tc>
        <w:tc>
          <w:tcPr>
            <w:tcW w:w="2880" w:type="dxa"/>
          </w:tcPr>
          <w:p w:rsidR="00AB3E4C" w:rsidRPr="00154B4E" w:rsidRDefault="00AB3E4C" w:rsidP="00154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B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3E4C" w:rsidRPr="00154B4E">
        <w:tc>
          <w:tcPr>
            <w:tcW w:w="6180" w:type="dxa"/>
          </w:tcPr>
          <w:p w:rsidR="00AB3E4C" w:rsidRPr="00154B4E" w:rsidRDefault="00AB3E4C" w:rsidP="00154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B4E">
              <w:rPr>
                <w:rFonts w:ascii="Times New Roman" w:hAnsi="Times New Roman" w:cs="Times New Roman"/>
                <w:sz w:val="24"/>
                <w:szCs w:val="24"/>
              </w:rPr>
              <w:t>От 100 до 250</w:t>
            </w:r>
          </w:p>
        </w:tc>
        <w:tc>
          <w:tcPr>
            <w:tcW w:w="2880" w:type="dxa"/>
          </w:tcPr>
          <w:p w:rsidR="00AB3E4C" w:rsidRPr="00154B4E" w:rsidRDefault="00AB3E4C" w:rsidP="00154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B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3E4C" w:rsidRPr="00154B4E">
        <w:tc>
          <w:tcPr>
            <w:tcW w:w="6180" w:type="dxa"/>
          </w:tcPr>
          <w:p w:rsidR="00AB3E4C" w:rsidRPr="00154B4E" w:rsidRDefault="00AB3E4C" w:rsidP="00154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B4E">
              <w:rPr>
                <w:rFonts w:ascii="Times New Roman" w:hAnsi="Times New Roman" w:cs="Times New Roman"/>
                <w:sz w:val="24"/>
                <w:szCs w:val="24"/>
              </w:rPr>
              <w:t>От 250</w:t>
            </w:r>
          </w:p>
        </w:tc>
        <w:tc>
          <w:tcPr>
            <w:tcW w:w="2880" w:type="dxa"/>
          </w:tcPr>
          <w:p w:rsidR="00AB3E4C" w:rsidRPr="00154B4E" w:rsidRDefault="00AB3E4C" w:rsidP="00154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B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B3E4C" w:rsidRPr="00154B4E" w:rsidRDefault="00AB3E4C" w:rsidP="0015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3E4C" w:rsidRPr="00154B4E" w:rsidRDefault="00AB3E4C" w:rsidP="0015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4E">
        <w:rPr>
          <w:rFonts w:ascii="Times New Roman" w:hAnsi="Times New Roman" w:cs="Times New Roman"/>
          <w:sz w:val="24"/>
          <w:szCs w:val="24"/>
        </w:rPr>
        <w:t xml:space="preserve">3) для организаций, зарегистрированных и реализующих инвестиционные проекты, включенные в реестр инвестиционных проектов Орловской области, на территории муниципальных районов и городских округов Орловской области, численность населения которых составляет от 10 тысяч человек до 20 тысяч человек, в соответствии с представленной ниже </w:t>
      </w:r>
      <w:hyperlink w:anchor="P62" w:history="1">
        <w:r w:rsidRPr="00154B4E">
          <w:rPr>
            <w:rFonts w:ascii="Times New Roman" w:hAnsi="Times New Roman" w:cs="Times New Roman"/>
            <w:sz w:val="24"/>
            <w:szCs w:val="24"/>
          </w:rPr>
          <w:t>таблицей</w:t>
        </w:r>
      </w:hyperlink>
      <w:r w:rsidRPr="00154B4E">
        <w:rPr>
          <w:rFonts w:ascii="Times New Roman" w:hAnsi="Times New Roman" w:cs="Times New Roman"/>
          <w:sz w:val="24"/>
          <w:szCs w:val="24"/>
        </w:rPr>
        <w:t xml:space="preserve"> (за исключением организаций, указанных в </w:t>
      </w:r>
      <w:hyperlink w:anchor="P71" w:history="1">
        <w:r w:rsidRPr="00154B4E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154B4E">
        <w:rPr>
          <w:rFonts w:ascii="Times New Roman" w:hAnsi="Times New Roman" w:cs="Times New Roman"/>
          <w:sz w:val="24"/>
          <w:szCs w:val="24"/>
        </w:rPr>
        <w:t xml:space="preserve"> настоящей части):</w:t>
      </w:r>
    </w:p>
    <w:p w:rsidR="00AB3E4C" w:rsidRPr="00154B4E" w:rsidRDefault="00AB3E4C" w:rsidP="0015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80"/>
        <w:gridCol w:w="2880"/>
      </w:tblGrid>
      <w:tr w:rsidR="00AB3E4C" w:rsidRPr="00154B4E">
        <w:tc>
          <w:tcPr>
            <w:tcW w:w="6180" w:type="dxa"/>
          </w:tcPr>
          <w:p w:rsidR="00AB3E4C" w:rsidRPr="00154B4E" w:rsidRDefault="00AB3E4C" w:rsidP="00154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62"/>
            <w:bookmarkEnd w:id="3"/>
            <w:r w:rsidRPr="00154B4E">
              <w:rPr>
                <w:rFonts w:ascii="Times New Roman" w:hAnsi="Times New Roman" w:cs="Times New Roman"/>
                <w:sz w:val="24"/>
                <w:szCs w:val="24"/>
              </w:rPr>
              <w:t>Общая сумма фактически осуществленных капитальных вложений в течение первых трех лет со дня включения инвестиционного проекта в реестр инвестиционных проектов Орловской области (млн. рублей)</w:t>
            </w:r>
          </w:p>
        </w:tc>
        <w:tc>
          <w:tcPr>
            <w:tcW w:w="2880" w:type="dxa"/>
          </w:tcPr>
          <w:p w:rsidR="00AB3E4C" w:rsidRPr="00154B4E" w:rsidRDefault="00AB3E4C" w:rsidP="00154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4E">
              <w:rPr>
                <w:rFonts w:ascii="Times New Roman" w:hAnsi="Times New Roman" w:cs="Times New Roman"/>
                <w:sz w:val="24"/>
                <w:szCs w:val="24"/>
              </w:rPr>
              <w:t>Период действия налоговой ставки (количество последовательных налоговых периодов)</w:t>
            </w:r>
          </w:p>
        </w:tc>
      </w:tr>
      <w:tr w:rsidR="00AB3E4C" w:rsidRPr="00154B4E">
        <w:tc>
          <w:tcPr>
            <w:tcW w:w="6180" w:type="dxa"/>
          </w:tcPr>
          <w:p w:rsidR="00AB3E4C" w:rsidRPr="00154B4E" w:rsidRDefault="00AB3E4C" w:rsidP="00154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B4E">
              <w:rPr>
                <w:rFonts w:ascii="Times New Roman" w:hAnsi="Times New Roman" w:cs="Times New Roman"/>
                <w:sz w:val="24"/>
                <w:szCs w:val="24"/>
              </w:rPr>
              <w:t>От 50 до 250</w:t>
            </w:r>
          </w:p>
        </w:tc>
        <w:tc>
          <w:tcPr>
            <w:tcW w:w="2880" w:type="dxa"/>
          </w:tcPr>
          <w:p w:rsidR="00AB3E4C" w:rsidRPr="00154B4E" w:rsidRDefault="00AB3E4C" w:rsidP="00154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B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3E4C" w:rsidRPr="00154B4E">
        <w:tc>
          <w:tcPr>
            <w:tcW w:w="6180" w:type="dxa"/>
          </w:tcPr>
          <w:p w:rsidR="00AB3E4C" w:rsidRPr="00154B4E" w:rsidRDefault="00AB3E4C" w:rsidP="00154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B4E">
              <w:rPr>
                <w:rFonts w:ascii="Times New Roman" w:hAnsi="Times New Roman" w:cs="Times New Roman"/>
                <w:sz w:val="24"/>
                <w:szCs w:val="24"/>
              </w:rPr>
              <w:t>От 250 до 500</w:t>
            </w:r>
          </w:p>
        </w:tc>
        <w:tc>
          <w:tcPr>
            <w:tcW w:w="2880" w:type="dxa"/>
          </w:tcPr>
          <w:p w:rsidR="00AB3E4C" w:rsidRPr="00154B4E" w:rsidRDefault="00AB3E4C" w:rsidP="00154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B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3E4C" w:rsidRPr="00154B4E">
        <w:tc>
          <w:tcPr>
            <w:tcW w:w="6180" w:type="dxa"/>
          </w:tcPr>
          <w:p w:rsidR="00AB3E4C" w:rsidRPr="00154B4E" w:rsidRDefault="00AB3E4C" w:rsidP="00154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B4E">
              <w:rPr>
                <w:rFonts w:ascii="Times New Roman" w:hAnsi="Times New Roman" w:cs="Times New Roman"/>
                <w:sz w:val="24"/>
                <w:szCs w:val="24"/>
              </w:rPr>
              <w:t>От 500</w:t>
            </w:r>
          </w:p>
        </w:tc>
        <w:tc>
          <w:tcPr>
            <w:tcW w:w="2880" w:type="dxa"/>
          </w:tcPr>
          <w:p w:rsidR="00AB3E4C" w:rsidRPr="00154B4E" w:rsidRDefault="00AB3E4C" w:rsidP="00154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B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B3E4C" w:rsidRPr="00154B4E" w:rsidRDefault="00AB3E4C" w:rsidP="0015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3E4C" w:rsidRPr="00154B4E" w:rsidRDefault="00AB3E4C" w:rsidP="0015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1"/>
      <w:bookmarkEnd w:id="4"/>
      <w:r w:rsidRPr="00154B4E">
        <w:rPr>
          <w:rFonts w:ascii="Times New Roman" w:hAnsi="Times New Roman" w:cs="Times New Roman"/>
          <w:sz w:val="24"/>
          <w:szCs w:val="24"/>
        </w:rPr>
        <w:t xml:space="preserve">4) для организаций, осуществляющих виды деятельности </w:t>
      </w:r>
      <w:hyperlink r:id="rId45" w:history="1">
        <w:r w:rsidRPr="00154B4E">
          <w:rPr>
            <w:rFonts w:ascii="Times New Roman" w:hAnsi="Times New Roman" w:cs="Times New Roman"/>
            <w:sz w:val="24"/>
            <w:szCs w:val="24"/>
          </w:rPr>
          <w:t>класса 10</w:t>
        </w:r>
      </w:hyperlink>
      <w:r w:rsidRPr="00154B4E">
        <w:rPr>
          <w:rFonts w:ascii="Times New Roman" w:hAnsi="Times New Roman" w:cs="Times New Roman"/>
          <w:sz w:val="24"/>
          <w:szCs w:val="24"/>
        </w:rPr>
        <w:t xml:space="preserve"> "Производство пищевых продуктов" </w:t>
      </w:r>
      <w:hyperlink r:id="rId46" w:history="1">
        <w:r w:rsidRPr="00154B4E">
          <w:rPr>
            <w:rFonts w:ascii="Times New Roman" w:hAnsi="Times New Roman" w:cs="Times New Roman"/>
            <w:sz w:val="24"/>
            <w:szCs w:val="24"/>
          </w:rPr>
          <w:t>раздела С</w:t>
        </w:r>
      </w:hyperlink>
      <w:r w:rsidRPr="00154B4E">
        <w:rPr>
          <w:rFonts w:ascii="Times New Roman" w:hAnsi="Times New Roman" w:cs="Times New Roman"/>
          <w:sz w:val="24"/>
          <w:szCs w:val="24"/>
        </w:rPr>
        <w:t xml:space="preserve"> "Обрабатывающие производства" Общероссийского классификатора видов экономической деятельности, в соответствии с представленной ниже </w:t>
      </w:r>
      <w:hyperlink w:anchor="P73" w:history="1">
        <w:r w:rsidRPr="00154B4E">
          <w:rPr>
            <w:rFonts w:ascii="Times New Roman" w:hAnsi="Times New Roman" w:cs="Times New Roman"/>
            <w:sz w:val="24"/>
            <w:szCs w:val="24"/>
          </w:rPr>
          <w:t>таблицей</w:t>
        </w:r>
      </w:hyperlink>
      <w:r w:rsidRPr="00154B4E">
        <w:rPr>
          <w:rFonts w:ascii="Times New Roman" w:hAnsi="Times New Roman" w:cs="Times New Roman"/>
          <w:sz w:val="24"/>
          <w:szCs w:val="24"/>
        </w:rPr>
        <w:t>:</w:t>
      </w:r>
    </w:p>
    <w:p w:rsidR="00AB3E4C" w:rsidRPr="00154B4E" w:rsidRDefault="00AB3E4C" w:rsidP="0015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80"/>
        <w:gridCol w:w="2880"/>
      </w:tblGrid>
      <w:tr w:rsidR="00AB3E4C" w:rsidRPr="00154B4E">
        <w:tc>
          <w:tcPr>
            <w:tcW w:w="6180" w:type="dxa"/>
          </w:tcPr>
          <w:p w:rsidR="00AB3E4C" w:rsidRPr="00154B4E" w:rsidRDefault="00AB3E4C" w:rsidP="00154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73"/>
            <w:bookmarkEnd w:id="5"/>
            <w:r w:rsidRPr="00154B4E">
              <w:rPr>
                <w:rFonts w:ascii="Times New Roman" w:hAnsi="Times New Roman" w:cs="Times New Roman"/>
                <w:sz w:val="24"/>
                <w:szCs w:val="24"/>
              </w:rPr>
              <w:t>Общая сумма фактически осуществленных капитальных вложений в течение первых трех лет со дня включения инвестиционного проекта в реестр инвестиционных проектов Орловской области (млн. рублей)</w:t>
            </w:r>
          </w:p>
        </w:tc>
        <w:tc>
          <w:tcPr>
            <w:tcW w:w="2880" w:type="dxa"/>
          </w:tcPr>
          <w:p w:rsidR="00AB3E4C" w:rsidRPr="00154B4E" w:rsidRDefault="00AB3E4C" w:rsidP="00154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4E">
              <w:rPr>
                <w:rFonts w:ascii="Times New Roman" w:hAnsi="Times New Roman" w:cs="Times New Roman"/>
                <w:sz w:val="24"/>
                <w:szCs w:val="24"/>
              </w:rPr>
              <w:t>Период действия налоговой ставки (количество последовательных налоговых периодов)</w:t>
            </w:r>
          </w:p>
        </w:tc>
      </w:tr>
      <w:tr w:rsidR="00AB3E4C" w:rsidRPr="00154B4E">
        <w:tc>
          <w:tcPr>
            <w:tcW w:w="6180" w:type="dxa"/>
          </w:tcPr>
          <w:p w:rsidR="00AB3E4C" w:rsidRPr="00154B4E" w:rsidRDefault="00AB3E4C" w:rsidP="00154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B4E">
              <w:rPr>
                <w:rFonts w:ascii="Times New Roman" w:hAnsi="Times New Roman" w:cs="Times New Roman"/>
                <w:sz w:val="24"/>
                <w:szCs w:val="24"/>
              </w:rPr>
              <w:t>От 10 до 1000</w:t>
            </w:r>
          </w:p>
        </w:tc>
        <w:tc>
          <w:tcPr>
            <w:tcW w:w="2880" w:type="dxa"/>
          </w:tcPr>
          <w:p w:rsidR="00AB3E4C" w:rsidRPr="00154B4E" w:rsidRDefault="00AB3E4C" w:rsidP="00154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B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3E4C" w:rsidRPr="00154B4E">
        <w:tc>
          <w:tcPr>
            <w:tcW w:w="6180" w:type="dxa"/>
          </w:tcPr>
          <w:p w:rsidR="00AB3E4C" w:rsidRPr="00154B4E" w:rsidRDefault="00AB3E4C" w:rsidP="00154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B4E">
              <w:rPr>
                <w:rFonts w:ascii="Times New Roman" w:hAnsi="Times New Roman" w:cs="Times New Roman"/>
                <w:sz w:val="24"/>
                <w:szCs w:val="24"/>
              </w:rPr>
              <w:t>От 1000</w:t>
            </w:r>
          </w:p>
        </w:tc>
        <w:tc>
          <w:tcPr>
            <w:tcW w:w="2880" w:type="dxa"/>
          </w:tcPr>
          <w:p w:rsidR="00AB3E4C" w:rsidRPr="00154B4E" w:rsidRDefault="00AB3E4C" w:rsidP="00154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B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B3E4C" w:rsidRPr="00154B4E" w:rsidRDefault="00AB3E4C" w:rsidP="0015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3E4C" w:rsidRPr="00154B4E" w:rsidRDefault="00AB3E4C" w:rsidP="0015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4E">
        <w:rPr>
          <w:rFonts w:ascii="Times New Roman" w:hAnsi="Times New Roman" w:cs="Times New Roman"/>
          <w:sz w:val="24"/>
          <w:szCs w:val="24"/>
        </w:rPr>
        <w:t xml:space="preserve">2. Налоговая ставка устанавливается в соответствии с </w:t>
      </w:r>
      <w:hyperlink w:anchor="P83" w:history="1">
        <w:r w:rsidRPr="00154B4E">
          <w:rPr>
            <w:rFonts w:ascii="Times New Roman" w:hAnsi="Times New Roman" w:cs="Times New Roman"/>
            <w:sz w:val="24"/>
            <w:szCs w:val="24"/>
          </w:rPr>
          <w:t>частью 4</w:t>
        </w:r>
      </w:hyperlink>
      <w:r w:rsidRPr="00154B4E">
        <w:rPr>
          <w:rFonts w:ascii="Times New Roman" w:hAnsi="Times New Roman" w:cs="Times New Roman"/>
          <w:sz w:val="24"/>
          <w:szCs w:val="24"/>
        </w:rPr>
        <w:t xml:space="preserve"> настоящей статьи для организаций, осуществляющих виды деятельности </w:t>
      </w:r>
      <w:hyperlink r:id="rId47" w:history="1">
        <w:r w:rsidRPr="00154B4E">
          <w:rPr>
            <w:rFonts w:ascii="Times New Roman" w:hAnsi="Times New Roman" w:cs="Times New Roman"/>
            <w:sz w:val="24"/>
            <w:szCs w:val="24"/>
          </w:rPr>
          <w:t>раздела C</w:t>
        </w:r>
      </w:hyperlink>
      <w:r w:rsidRPr="00154B4E">
        <w:rPr>
          <w:rFonts w:ascii="Times New Roman" w:hAnsi="Times New Roman" w:cs="Times New Roman"/>
          <w:sz w:val="24"/>
          <w:szCs w:val="24"/>
        </w:rPr>
        <w:t xml:space="preserve"> "Обрабатывающие производства" Общероссийского классификатора видов экономической деятельности, реализующих программы модернизации производства на территории Орловской области, в течение двух последовательных налоговых периодов при условии, что общая сумма фактически осуществленных капитальных вложений в течение первых трех лет со дня включения программы модернизации производства в реестр программ модернизации производства Орловской области составила более 10 млн. рублей.</w:t>
      </w:r>
    </w:p>
    <w:p w:rsidR="00AB3E4C" w:rsidRPr="00154B4E" w:rsidRDefault="00AB3E4C" w:rsidP="0015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4E">
        <w:rPr>
          <w:rFonts w:ascii="Times New Roman" w:hAnsi="Times New Roman" w:cs="Times New Roman"/>
          <w:sz w:val="24"/>
          <w:szCs w:val="24"/>
        </w:rPr>
        <w:t>3. В целях применения настоящей статьи общая сумма фактически осуществленных капитальных вложений в течение первых трех лет со дня включения инвестиционного проекта в реестр инвестиционных проектов Орловской области или программы модернизации производства в реестр программ модернизации производства Орловской области определяется по введенным в эксплуатацию объектам и имуществу, принадлежащим организации на праве собственности.</w:t>
      </w:r>
    </w:p>
    <w:p w:rsidR="00AB3E4C" w:rsidRPr="00154B4E" w:rsidRDefault="00AB3E4C" w:rsidP="00154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4B4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8" w:history="1">
        <w:r w:rsidRPr="00154B4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54B4E">
        <w:rPr>
          <w:rFonts w:ascii="Times New Roman" w:hAnsi="Times New Roman" w:cs="Times New Roman"/>
          <w:sz w:val="24"/>
          <w:szCs w:val="24"/>
        </w:rPr>
        <w:t xml:space="preserve"> Орловской области от 07.07.2017 N 2123-ОЗ)</w:t>
      </w:r>
    </w:p>
    <w:p w:rsidR="00AB3E4C" w:rsidRPr="00154B4E" w:rsidRDefault="00AB3E4C" w:rsidP="0015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3"/>
      <w:bookmarkEnd w:id="6"/>
      <w:r w:rsidRPr="00154B4E">
        <w:rPr>
          <w:rFonts w:ascii="Times New Roman" w:hAnsi="Times New Roman" w:cs="Times New Roman"/>
          <w:sz w:val="24"/>
          <w:szCs w:val="24"/>
        </w:rPr>
        <w:t>4. Налоговая ставка определяется следующим образом:</w:t>
      </w:r>
    </w:p>
    <w:p w:rsidR="00AB3E4C" w:rsidRPr="00154B4E" w:rsidRDefault="00AB3E4C" w:rsidP="0015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4E">
        <w:rPr>
          <w:rFonts w:ascii="Times New Roman" w:hAnsi="Times New Roman" w:cs="Times New Roman"/>
          <w:sz w:val="24"/>
          <w:szCs w:val="24"/>
        </w:rPr>
        <w:t>1) для организаций, включенных в реестр инвестиционных проектов Орловской области:</w:t>
      </w:r>
    </w:p>
    <w:p w:rsidR="00AB3E4C" w:rsidRPr="00154B4E" w:rsidRDefault="00AB3E4C" w:rsidP="0015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3E4C" w:rsidRPr="00154B4E" w:rsidRDefault="00AB3E4C" w:rsidP="00154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4B4E">
        <w:rPr>
          <w:rFonts w:ascii="Times New Roman" w:hAnsi="Times New Roman" w:cs="Times New Roman"/>
          <w:sz w:val="24"/>
          <w:szCs w:val="24"/>
        </w:rPr>
        <w:t xml:space="preserve">Абзац второй пункта 1 в редакции </w:t>
      </w:r>
      <w:hyperlink r:id="rId49" w:history="1">
        <w:r w:rsidRPr="00154B4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54B4E">
        <w:rPr>
          <w:rFonts w:ascii="Times New Roman" w:hAnsi="Times New Roman" w:cs="Times New Roman"/>
          <w:sz w:val="24"/>
          <w:szCs w:val="24"/>
        </w:rPr>
        <w:t xml:space="preserve"> Орловской области от 07.07.2017 N 2123-ОЗ </w:t>
      </w:r>
      <w:hyperlink r:id="rId50" w:history="1">
        <w:r w:rsidRPr="00154B4E">
          <w:rPr>
            <w:rFonts w:ascii="Times New Roman" w:hAnsi="Times New Roman" w:cs="Times New Roman"/>
            <w:sz w:val="24"/>
            <w:szCs w:val="24"/>
          </w:rPr>
          <w:t>распространяется</w:t>
        </w:r>
      </w:hyperlink>
      <w:r w:rsidRPr="00154B4E"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 с 1 января 2017 года.</w:t>
      </w:r>
    </w:p>
    <w:p w:rsidR="00AB3E4C" w:rsidRPr="00154B4E" w:rsidRDefault="00AB3E4C" w:rsidP="0015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4E">
        <w:rPr>
          <w:rFonts w:ascii="Times New Roman" w:hAnsi="Times New Roman" w:cs="Times New Roman"/>
          <w:sz w:val="24"/>
          <w:szCs w:val="24"/>
        </w:rPr>
        <w:t>I = 18 - 4,5 x k (в 2017 - 2020 годах: I = 17 - 4,5 x k);</w:t>
      </w:r>
    </w:p>
    <w:p w:rsidR="00AB3E4C" w:rsidRPr="00154B4E" w:rsidRDefault="00AB3E4C" w:rsidP="00154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4B4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1" w:history="1">
        <w:r w:rsidRPr="00154B4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54B4E">
        <w:rPr>
          <w:rFonts w:ascii="Times New Roman" w:hAnsi="Times New Roman" w:cs="Times New Roman"/>
          <w:sz w:val="24"/>
          <w:szCs w:val="24"/>
        </w:rPr>
        <w:t xml:space="preserve"> Орловской области от 07.07.2017 N 2123-ОЗ)</w:t>
      </w:r>
    </w:p>
    <w:p w:rsidR="00AB3E4C" w:rsidRPr="00154B4E" w:rsidRDefault="00AB3E4C" w:rsidP="0015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3E4C" w:rsidRPr="00154B4E" w:rsidRDefault="00AB3E4C" w:rsidP="0015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4E">
        <w:rPr>
          <w:rFonts w:ascii="Times New Roman" w:hAnsi="Times New Roman" w:cs="Times New Roman"/>
          <w:sz w:val="24"/>
          <w:szCs w:val="24"/>
        </w:rPr>
        <w:t>2) для организаций, включенных в реестр программ модернизации производства Орловской области:</w:t>
      </w:r>
    </w:p>
    <w:p w:rsidR="00AB3E4C" w:rsidRPr="00154B4E" w:rsidRDefault="00AB3E4C" w:rsidP="0015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3E4C" w:rsidRPr="00154B4E" w:rsidRDefault="00AB3E4C" w:rsidP="00154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4B4E">
        <w:rPr>
          <w:rFonts w:ascii="Times New Roman" w:hAnsi="Times New Roman" w:cs="Times New Roman"/>
          <w:sz w:val="24"/>
          <w:szCs w:val="24"/>
        </w:rPr>
        <w:t xml:space="preserve">Абзац второй пункта 2 в редакции </w:t>
      </w:r>
      <w:hyperlink r:id="rId52" w:history="1">
        <w:r w:rsidRPr="00154B4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54B4E">
        <w:rPr>
          <w:rFonts w:ascii="Times New Roman" w:hAnsi="Times New Roman" w:cs="Times New Roman"/>
          <w:sz w:val="24"/>
          <w:szCs w:val="24"/>
        </w:rPr>
        <w:t xml:space="preserve"> Орловской области от 07.07.2017 N 2123-ОЗ </w:t>
      </w:r>
      <w:hyperlink r:id="rId53" w:history="1">
        <w:r w:rsidRPr="00154B4E">
          <w:rPr>
            <w:rFonts w:ascii="Times New Roman" w:hAnsi="Times New Roman" w:cs="Times New Roman"/>
            <w:sz w:val="24"/>
            <w:szCs w:val="24"/>
          </w:rPr>
          <w:t>распространяется</w:t>
        </w:r>
      </w:hyperlink>
      <w:r w:rsidRPr="00154B4E"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 с 1 января 2017 года.</w:t>
      </w:r>
    </w:p>
    <w:p w:rsidR="00AB3E4C" w:rsidRPr="00154B4E" w:rsidRDefault="00AB3E4C" w:rsidP="0015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4E">
        <w:rPr>
          <w:rFonts w:ascii="Times New Roman" w:hAnsi="Times New Roman" w:cs="Times New Roman"/>
          <w:sz w:val="24"/>
          <w:szCs w:val="24"/>
        </w:rPr>
        <w:t>M = 18 - 3 x k (в 2017 - 2020 годах: M = 17 - 3 x k);</w:t>
      </w:r>
    </w:p>
    <w:p w:rsidR="00AB3E4C" w:rsidRPr="00154B4E" w:rsidRDefault="00AB3E4C" w:rsidP="00154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4B4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4" w:history="1">
        <w:r w:rsidRPr="00154B4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54B4E">
        <w:rPr>
          <w:rFonts w:ascii="Times New Roman" w:hAnsi="Times New Roman" w:cs="Times New Roman"/>
          <w:sz w:val="24"/>
          <w:szCs w:val="24"/>
        </w:rPr>
        <w:t xml:space="preserve"> Орловской области от 07.07.2017 N 2123-ОЗ)</w:t>
      </w:r>
    </w:p>
    <w:p w:rsidR="00AB3E4C" w:rsidRPr="00154B4E" w:rsidRDefault="00AB3E4C" w:rsidP="0015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3E4C" w:rsidRPr="00154B4E" w:rsidRDefault="00AB3E4C" w:rsidP="0015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4E">
        <w:rPr>
          <w:rFonts w:ascii="Times New Roman" w:hAnsi="Times New Roman" w:cs="Times New Roman"/>
          <w:sz w:val="24"/>
          <w:szCs w:val="24"/>
        </w:rPr>
        <w:t>где:</w:t>
      </w:r>
    </w:p>
    <w:p w:rsidR="00AB3E4C" w:rsidRPr="00154B4E" w:rsidRDefault="00AB3E4C" w:rsidP="0015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4E">
        <w:rPr>
          <w:rFonts w:ascii="Times New Roman" w:hAnsi="Times New Roman" w:cs="Times New Roman"/>
          <w:sz w:val="24"/>
          <w:szCs w:val="24"/>
        </w:rPr>
        <w:t>I - размер налоговой ставки для организаций, включенных в реестр инвестиционных проектов Орловской области;</w:t>
      </w:r>
    </w:p>
    <w:p w:rsidR="00AB3E4C" w:rsidRPr="00154B4E" w:rsidRDefault="00AB3E4C" w:rsidP="0015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4E">
        <w:rPr>
          <w:rFonts w:ascii="Times New Roman" w:hAnsi="Times New Roman" w:cs="Times New Roman"/>
          <w:sz w:val="24"/>
          <w:szCs w:val="24"/>
        </w:rPr>
        <w:t>M - размер налоговой ставки для организаций, включенных в реестр программ модернизации производства Орловской области;</w:t>
      </w:r>
    </w:p>
    <w:p w:rsidR="00AB3E4C" w:rsidRPr="00154B4E" w:rsidRDefault="00AB3E4C" w:rsidP="00154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4B4E">
        <w:rPr>
          <w:rFonts w:ascii="Times New Roman" w:hAnsi="Times New Roman" w:cs="Times New Roman"/>
          <w:sz w:val="24"/>
          <w:szCs w:val="24"/>
        </w:rPr>
        <w:t xml:space="preserve">Абзац шестой пункта 2 в редакции </w:t>
      </w:r>
      <w:hyperlink r:id="rId55" w:history="1">
        <w:r w:rsidRPr="00154B4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54B4E">
        <w:rPr>
          <w:rFonts w:ascii="Times New Roman" w:hAnsi="Times New Roman" w:cs="Times New Roman"/>
          <w:sz w:val="24"/>
          <w:szCs w:val="24"/>
        </w:rPr>
        <w:t xml:space="preserve"> Орловской области от 07.07.2017 N 2123-ОЗ </w:t>
      </w:r>
      <w:hyperlink r:id="rId56" w:history="1">
        <w:r w:rsidRPr="00154B4E">
          <w:rPr>
            <w:rFonts w:ascii="Times New Roman" w:hAnsi="Times New Roman" w:cs="Times New Roman"/>
            <w:sz w:val="24"/>
            <w:szCs w:val="24"/>
          </w:rPr>
          <w:t>распространяется</w:t>
        </w:r>
      </w:hyperlink>
      <w:r w:rsidRPr="00154B4E"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 с 1 января 2017 года.</w:t>
      </w:r>
    </w:p>
    <w:p w:rsidR="00AB3E4C" w:rsidRPr="00154B4E" w:rsidRDefault="00AB3E4C" w:rsidP="0015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4E">
        <w:rPr>
          <w:rFonts w:ascii="Times New Roman" w:hAnsi="Times New Roman" w:cs="Times New Roman"/>
          <w:sz w:val="24"/>
          <w:szCs w:val="24"/>
        </w:rPr>
        <w:t xml:space="preserve">18 (в 2017 - 2020 годах - 17) - размер налоговой ставки в процентах, подлежащей зачислению в областной бюджет согласно </w:t>
      </w:r>
      <w:hyperlink r:id="rId57" w:history="1">
        <w:r w:rsidRPr="00154B4E">
          <w:rPr>
            <w:rFonts w:ascii="Times New Roman" w:hAnsi="Times New Roman" w:cs="Times New Roman"/>
            <w:sz w:val="24"/>
            <w:szCs w:val="24"/>
          </w:rPr>
          <w:t>пункту 1 статьи 284</w:t>
        </w:r>
      </w:hyperlink>
      <w:r w:rsidRPr="00154B4E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Федерации;</w:t>
      </w:r>
    </w:p>
    <w:p w:rsidR="00AB3E4C" w:rsidRPr="00154B4E" w:rsidRDefault="00AB3E4C" w:rsidP="00154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4B4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8" w:history="1">
        <w:r w:rsidRPr="00154B4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54B4E">
        <w:rPr>
          <w:rFonts w:ascii="Times New Roman" w:hAnsi="Times New Roman" w:cs="Times New Roman"/>
          <w:sz w:val="24"/>
          <w:szCs w:val="24"/>
        </w:rPr>
        <w:t xml:space="preserve"> Орловской области от 07.07.2017 N 2123-ОЗ)</w:t>
      </w:r>
    </w:p>
    <w:p w:rsidR="00AB3E4C" w:rsidRPr="00154B4E" w:rsidRDefault="00AB3E4C" w:rsidP="0015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4E">
        <w:rPr>
          <w:rFonts w:ascii="Times New Roman" w:hAnsi="Times New Roman" w:cs="Times New Roman"/>
          <w:sz w:val="24"/>
          <w:szCs w:val="24"/>
        </w:rPr>
        <w:t>4,5 - максимальный размер понижения налоговой ставки в процентах для организаций, включенных в реестр инвестиционных проектов Орловской области;</w:t>
      </w:r>
    </w:p>
    <w:p w:rsidR="00AB3E4C" w:rsidRPr="00154B4E" w:rsidRDefault="00AB3E4C" w:rsidP="0015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4E">
        <w:rPr>
          <w:rFonts w:ascii="Times New Roman" w:hAnsi="Times New Roman" w:cs="Times New Roman"/>
          <w:sz w:val="24"/>
          <w:szCs w:val="24"/>
        </w:rPr>
        <w:t>3 - максимальный размер понижения налоговой ставки в процентах для организаций, включенных в реестр программ модернизации производства Орловской области;</w:t>
      </w:r>
    </w:p>
    <w:p w:rsidR="00AB3E4C" w:rsidRPr="00154B4E" w:rsidRDefault="00AB3E4C" w:rsidP="0015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4E">
        <w:rPr>
          <w:rFonts w:ascii="Times New Roman" w:hAnsi="Times New Roman" w:cs="Times New Roman"/>
          <w:sz w:val="24"/>
          <w:szCs w:val="24"/>
        </w:rPr>
        <w:t>k - коэффициент, который рассчитывается как отношение стоимости вновь созданных и приобретенных в течение первых трех лет со дня включения инвестиционного проекта в реестр инвестиционных проектов Орловской области или программы модернизации производства в реестр программ модернизации производства Орловской области основных средств (за исключением сданных в аренду (лизинг) на конец налогового периода, в котором достигнут уровень, дающий право на применение налоговой ставки, и остаточной стоимости основных средств, находящихся на балансе организации на конец налогового периода, предшествующего году включения инвестиционного проекта в реестр инвестиционных проектов Орловской области или программы модернизации производства в реестр программ модернизации производства Орловской области.</w:t>
      </w:r>
    </w:p>
    <w:p w:rsidR="00AB3E4C" w:rsidRPr="00154B4E" w:rsidRDefault="00AB3E4C" w:rsidP="0015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4E">
        <w:rPr>
          <w:rFonts w:ascii="Times New Roman" w:hAnsi="Times New Roman" w:cs="Times New Roman"/>
          <w:sz w:val="24"/>
          <w:szCs w:val="24"/>
        </w:rPr>
        <w:t>В случае если стоимость вновь созданных и приобретенных основных средств (за исключением сданного в аренду (лизинг) больше стоимости основных средств, находящихся на балансе организации на конец налогового периода, предшествующего году включения инвестиционного проекта в реестр инвестиционных проектов Орловской области или программы модернизации производства в реестр программ модернизации производства Орловской области, то коэффициент устанавливается равным 1.</w:t>
      </w:r>
    </w:p>
    <w:p w:rsidR="00AB3E4C" w:rsidRPr="00154B4E" w:rsidRDefault="00AB3E4C" w:rsidP="0015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4E">
        <w:rPr>
          <w:rFonts w:ascii="Times New Roman" w:hAnsi="Times New Roman" w:cs="Times New Roman"/>
          <w:sz w:val="24"/>
          <w:szCs w:val="24"/>
        </w:rPr>
        <w:t xml:space="preserve">5. Право на применение пониженной налоговой ставки, определенной в соответствии с </w:t>
      </w:r>
      <w:hyperlink w:anchor="P83" w:history="1">
        <w:r w:rsidRPr="00154B4E">
          <w:rPr>
            <w:rFonts w:ascii="Times New Roman" w:hAnsi="Times New Roman" w:cs="Times New Roman"/>
            <w:sz w:val="24"/>
            <w:szCs w:val="24"/>
          </w:rPr>
          <w:t>частью 4</w:t>
        </w:r>
      </w:hyperlink>
      <w:r w:rsidRPr="00154B4E">
        <w:rPr>
          <w:rFonts w:ascii="Times New Roman" w:hAnsi="Times New Roman" w:cs="Times New Roman"/>
          <w:sz w:val="24"/>
          <w:szCs w:val="24"/>
        </w:rPr>
        <w:t xml:space="preserve"> настоящей статьи, возникает у организации с 1-го числа налогового периода, следующего за налоговым периодом, в котором достигнут уровень капитальных вложений, дающий право на применение пониженной налоговой ставки, определенной в соответствии с </w:t>
      </w:r>
      <w:hyperlink w:anchor="P83" w:history="1">
        <w:r w:rsidRPr="00154B4E">
          <w:rPr>
            <w:rFonts w:ascii="Times New Roman" w:hAnsi="Times New Roman" w:cs="Times New Roman"/>
            <w:sz w:val="24"/>
            <w:szCs w:val="24"/>
          </w:rPr>
          <w:t>частью 4</w:t>
        </w:r>
      </w:hyperlink>
      <w:r w:rsidRPr="00154B4E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AB3E4C" w:rsidRPr="00154B4E" w:rsidRDefault="00AB3E4C" w:rsidP="00154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4B4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9" w:history="1">
        <w:r w:rsidRPr="00154B4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54B4E">
        <w:rPr>
          <w:rFonts w:ascii="Times New Roman" w:hAnsi="Times New Roman" w:cs="Times New Roman"/>
          <w:sz w:val="24"/>
          <w:szCs w:val="24"/>
        </w:rPr>
        <w:t xml:space="preserve"> Орловской области от 07.07.2017 N 2123-ОЗ)</w:t>
      </w:r>
    </w:p>
    <w:p w:rsidR="00AB3E4C" w:rsidRPr="00154B4E" w:rsidRDefault="00AB3E4C" w:rsidP="0015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4E">
        <w:rPr>
          <w:rFonts w:ascii="Times New Roman" w:hAnsi="Times New Roman" w:cs="Times New Roman"/>
          <w:sz w:val="24"/>
          <w:szCs w:val="24"/>
        </w:rPr>
        <w:t>При достижении в дальнейшем (в течение первых трех лет со дня включения инвестиционного проекта в реестр инвестиционных проектов Орловской области или программы модернизации производства в реестр программ модернизации производства Орловской области) суммы капитальных вложений, позволяющей установить пониженную налоговую ставку на более продолжительный период, право на ее применение возникает у организации с 1-го числа налогового периода, следующего за налоговым периодом, в котором сумма фактически осуществленных капитальных вложений в инвестиционный проект или программу модернизации достигла уровня, дающего право на применение налоговой ставки.</w:t>
      </w:r>
    </w:p>
    <w:p w:rsidR="00AB3E4C" w:rsidRPr="00154B4E" w:rsidRDefault="00AB3E4C" w:rsidP="0015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4E">
        <w:rPr>
          <w:rFonts w:ascii="Times New Roman" w:hAnsi="Times New Roman" w:cs="Times New Roman"/>
          <w:sz w:val="24"/>
          <w:szCs w:val="24"/>
        </w:rPr>
        <w:t>Пониженная налоговая ставка устанавливается на срок, уменьшенный на период ранее использованной налоговой ставки.</w:t>
      </w:r>
    </w:p>
    <w:p w:rsidR="00AB3E4C" w:rsidRPr="00154B4E" w:rsidRDefault="00AB3E4C" w:rsidP="0015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4E">
        <w:rPr>
          <w:rFonts w:ascii="Times New Roman" w:hAnsi="Times New Roman" w:cs="Times New Roman"/>
          <w:sz w:val="24"/>
          <w:szCs w:val="24"/>
        </w:rPr>
        <w:t xml:space="preserve">6. Сумма, определяемая как разница между налогом, рассчитанным в соответствии с </w:t>
      </w:r>
      <w:hyperlink r:id="rId60" w:history="1">
        <w:r w:rsidRPr="00154B4E">
          <w:rPr>
            <w:rFonts w:ascii="Times New Roman" w:hAnsi="Times New Roman" w:cs="Times New Roman"/>
            <w:sz w:val="24"/>
            <w:szCs w:val="24"/>
          </w:rPr>
          <w:t>абзацем третьим пункта 1 статьи 284</w:t>
        </w:r>
      </w:hyperlink>
      <w:r w:rsidRPr="00154B4E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и налогом, исчисленным по налоговой ставке, установленной настоящей статьей, за налоговый период не должна превышать суммы фактически осуществленных капитальных вложений в соответствии с инвестиционным проектом или программой модернизации производства за соответствующий налоговый период.</w:t>
      </w:r>
    </w:p>
    <w:p w:rsidR="00AB3E4C" w:rsidRPr="00154B4E" w:rsidRDefault="00AB3E4C" w:rsidP="0015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3E4C" w:rsidRPr="00154B4E" w:rsidRDefault="00AB3E4C" w:rsidP="00154B4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54B4E">
        <w:rPr>
          <w:rFonts w:ascii="Times New Roman" w:hAnsi="Times New Roman" w:cs="Times New Roman"/>
          <w:sz w:val="24"/>
          <w:szCs w:val="24"/>
        </w:rPr>
        <w:t>Статья 3. Условия применения пониженной налоговой ставки</w:t>
      </w:r>
    </w:p>
    <w:p w:rsidR="00AB3E4C" w:rsidRPr="00154B4E" w:rsidRDefault="00AB3E4C" w:rsidP="0015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3E4C" w:rsidRPr="00154B4E" w:rsidRDefault="00AB3E4C" w:rsidP="0015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4E">
        <w:rPr>
          <w:rFonts w:ascii="Times New Roman" w:hAnsi="Times New Roman" w:cs="Times New Roman"/>
          <w:sz w:val="24"/>
          <w:szCs w:val="24"/>
        </w:rPr>
        <w:t xml:space="preserve">1. Для применения пониженной налоговой ставки, определенной в соответствии с </w:t>
      </w:r>
      <w:hyperlink w:anchor="P83" w:history="1">
        <w:r w:rsidRPr="00154B4E">
          <w:rPr>
            <w:rFonts w:ascii="Times New Roman" w:hAnsi="Times New Roman" w:cs="Times New Roman"/>
            <w:sz w:val="24"/>
            <w:szCs w:val="24"/>
          </w:rPr>
          <w:t>частью 4 статьи 2</w:t>
        </w:r>
      </w:hyperlink>
      <w:r w:rsidRPr="00154B4E">
        <w:rPr>
          <w:rFonts w:ascii="Times New Roman" w:hAnsi="Times New Roman" w:cs="Times New Roman"/>
          <w:sz w:val="24"/>
          <w:szCs w:val="24"/>
        </w:rPr>
        <w:t xml:space="preserve"> настоящего Закона, организация должна удовлетворять одновременно следующим требованиям:</w:t>
      </w:r>
    </w:p>
    <w:p w:rsidR="00AB3E4C" w:rsidRPr="00154B4E" w:rsidRDefault="00AB3E4C" w:rsidP="00154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4B4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1" w:history="1">
        <w:r w:rsidRPr="00154B4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54B4E">
        <w:rPr>
          <w:rFonts w:ascii="Times New Roman" w:hAnsi="Times New Roman" w:cs="Times New Roman"/>
          <w:sz w:val="24"/>
          <w:szCs w:val="24"/>
        </w:rPr>
        <w:t xml:space="preserve"> Орловской области от 07.07.2017 N 2123-ОЗ)</w:t>
      </w:r>
    </w:p>
    <w:p w:rsidR="00AB3E4C" w:rsidRPr="00154B4E" w:rsidRDefault="00AB3E4C" w:rsidP="0015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16"/>
      <w:bookmarkEnd w:id="7"/>
      <w:r w:rsidRPr="00154B4E">
        <w:rPr>
          <w:rFonts w:ascii="Times New Roman" w:hAnsi="Times New Roman" w:cs="Times New Roman"/>
          <w:sz w:val="24"/>
          <w:szCs w:val="24"/>
        </w:rPr>
        <w:t>1) не иметь задолженности по налогам, сборам и другим обязательным платежам в бюджеты всех уровней и государственные внебюджетные фонды, а также иной задолженности по денежным обязательствам перед Орловской областью на конец каждого отчетного (налогового) периода, в котором организация применила пониженную налоговую ставку. При возникновении задолженности на конец какого-либо отчетного периода налоговая ставка не может быть применена как в течение налогового периода, так и за налоговый период, в котором возникла задолженность;</w:t>
      </w:r>
    </w:p>
    <w:p w:rsidR="00AB3E4C" w:rsidRPr="00154B4E" w:rsidRDefault="00AB3E4C" w:rsidP="0015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4E">
        <w:rPr>
          <w:rFonts w:ascii="Times New Roman" w:hAnsi="Times New Roman" w:cs="Times New Roman"/>
          <w:sz w:val="24"/>
          <w:szCs w:val="24"/>
        </w:rPr>
        <w:t>2) не находиться в процессе ликвидации или реорганизации (за исключением реорганизации в форме преобразования), а также в отношении организации не введена процедура несостоятельности (банкротства) на конец каждого отчетного (налогового) периода, в котором организация применила пониженную налоговую ставку;</w:t>
      </w:r>
    </w:p>
    <w:p w:rsidR="00AB3E4C" w:rsidRPr="00154B4E" w:rsidRDefault="00AB3E4C" w:rsidP="0015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4E">
        <w:rPr>
          <w:rFonts w:ascii="Times New Roman" w:hAnsi="Times New Roman" w:cs="Times New Roman"/>
          <w:sz w:val="24"/>
          <w:szCs w:val="24"/>
        </w:rPr>
        <w:t>3) размер среднемесячной заработной платы в организации должен быть не ниже 2,5 величины прожиточного минимума для трудоспособного населения в Орловской области, установленной Правительством Орловской области, за квартал года, предшествующий кварталу, в котором налогоплательщик заявил о применении пониженной налоговой ставки (за исключением организаций, зарегистрированных и осуществляющих реализацию инвестиционных проектов или программ модернизации производства на территории муниципальных районов и городских округов Орловской области, численность населения которых составляет менее 10 тысяч человек).</w:t>
      </w:r>
    </w:p>
    <w:p w:rsidR="00AB3E4C" w:rsidRPr="00154B4E" w:rsidRDefault="00AB3E4C" w:rsidP="0015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4E">
        <w:rPr>
          <w:rFonts w:ascii="Times New Roman" w:hAnsi="Times New Roman" w:cs="Times New Roman"/>
          <w:sz w:val="24"/>
          <w:szCs w:val="24"/>
        </w:rPr>
        <w:t xml:space="preserve">При применении налоговой ставки, определенной в соответствии с </w:t>
      </w:r>
      <w:hyperlink w:anchor="P83" w:history="1">
        <w:r w:rsidRPr="00154B4E">
          <w:rPr>
            <w:rFonts w:ascii="Times New Roman" w:hAnsi="Times New Roman" w:cs="Times New Roman"/>
            <w:sz w:val="24"/>
            <w:szCs w:val="24"/>
          </w:rPr>
          <w:t>частью 4 статьи 2</w:t>
        </w:r>
      </w:hyperlink>
      <w:r w:rsidRPr="00154B4E">
        <w:rPr>
          <w:rFonts w:ascii="Times New Roman" w:hAnsi="Times New Roman" w:cs="Times New Roman"/>
          <w:sz w:val="24"/>
          <w:szCs w:val="24"/>
        </w:rPr>
        <w:t xml:space="preserve"> настоящего Закона, для организаций, зарегистрированных и осуществляющих реализацию инвестиционных проектов или программ модернизации производства на территории муниципальных районов и городских округов Орловской области, численность населения которых составляет менее 10 тысяч человек, размер среднемесячной заработной платы в организации должен быть не ниже двукратной величины прожиточного минимума для трудоспособного населения в Орловской области, установленной Правительством Орловской области, за квартал года, предшествующий кварталу, в котором налогоплательщик заявил о применении пониженной налоговой ставки;</w:t>
      </w:r>
    </w:p>
    <w:p w:rsidR="00AB3E4C" w:rsidRPr="00154B4E" w:rsidRDefault="00AB3E4C" w:rsidP="00154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4B4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2" w:history="1">
        <w:r w:rsidRPr="00154B4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54B4E">
        <w:rPr>
          <w:rFonts w:ascii="Times New Roman" w:hAnsi="Times New Roman" w:cs="Times New Roman"/>
          <w:sz w:val="24"/>
          <w:szCs w:val="24"/>
        </w:rPr>
        <w:t xml:space="preserve"> Орловской области от 07.07.2017 N 2123-ОЗ)</w:t>
      </w:r>
    </w:p>
    <w:p w:rsidR="00AB3E4C" w:rsidRPr="00154B4E" w:rsidRDefault="00AB3E4C" w:rsidP="0015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21"/>
      <w:bookmarkEnd w:id="8"/>
      <w:r w:rsidRPr="00154B4E">
        <w:rPr>
          <w:rFonts w:ascii="Times New Roman" w:hAnsi="Times New Roman" w:cs="Times New Roman"/>
          <w:sz w:val="24"/>
          <w:szCs w:val="24"/>
        </w:rPr>
        <w:t>4) не являться участником консолидированной группы налогоплательщиков;</w:t>
      </w:r>
    </w:p>
    <w:p w:rsidR="00AB3E4C" w:rsidRPr="00154B4E" w:rsidRDefault="00AB3E4C" w:rsidP="0015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22"/>
      <w:bookmarkEnd w:id="9"/>
      <w:r w:rsidRPr="00154B4E">
        <w:rPr>
          <w:rFonts w:ascii="Times New Roman" w:hAnsi="Times New Roman" w:cs="Times New Roman"/>
          <w:sz w:val="24"/>
          <w:szCs w:val="24"/>
        </w:rPr>
        <w:t xml:space="preserve">5) доля дохода от реализации товаров (работ, услуг) по указанным в </w:t>
      </w:r>
      <w:hyperlink w:anchor="P27" w:history="1">
        <w:r w:rsidRPr="00154B4E">
          <w:rPr>
            <w:rFonts w:ascii="Times New Roman" w:hAnsi="Times New Roman" w:cs="Times New Roman"/>
            <w:sz w:val="24"/>
            <w:szCs w:val="24"/>
          </w:rPr>
          <w:t>статье 2</w:t>
        </w:r>
      </w:hyperlink>
      <w:r w:rsidRPr="00154B4E">
        <w:rPr>
          <w:rFonts w:ascii="Times New Roman" w:hAnsi="Times New Roman" w:cs="Times New Roman"/>
          <w:sz w:val="24"/>
          <w:szCs w:val="24"/>
        </w:rPr>
        <w:t xml:space="preserve"> настоящего Закона видам деятельности должна составлять не менее 70 процентов в общем доходе от реализации товаров (работ, услуг) таких организаций за соответствующий налоговый период.</w:t>
      </w:r>
    </w:p>
    <w:p w:rsidR="00AB3E4C" w:rsidRPr="00154B4E" w:rsidRDefault="00AB3E4C" w:rsidP="0015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4E">
        <w:rPr>
          <w:rFonts w:ascii="Times New Roman" w:hAnsi="Times New Roman" w:cs="Times New Roman"/>
          <w:sz w:val="24"/>
          <w:szCs w:val="24"/>
        </w:rPr>
        <w:t xml:space="preserve">Если по итогам налогового периода доля доходов от реализации товаров (работ, услуг) по указанным в </w:t>
      </w:r>
      <w:hyperlink w:anchor="P27" w:history="1">
        <w:r w:rsidRPr="00154B4E">
          <w:rPr>
            <w:rFonts w:ascii="Times New Roman" w:hAnsi="Times New Roman" w:cs="Times New Roman"/>
            <w:sz w:val="24"/>
            <w:szCs w:val="24"/>
          </w:rPr>
          <w:t>статье 2</w:t>
        </w:r>
      </w:hyperlink>
      <w:r w:rsidRPr="00154B4E">
        <w:rPr>
          <w:rFonts w:ascii="Times New Roman" w:hAnsi="Times New Roman" w:cs="Times New Roman"/>
          <w:sz w:val="24"/>
          <w:szCs w:val="24"/>
        </w:rPr>
        <w:t xml:space="preserve"> настоящего Закона видам деятельности в общем доходе от реализации товаров (работ, услуг) таких организаций за соответствующий налоговый период составила менее 70 процентов, такой налогоплательщик утрачивает право на применение пониженной налоговой ставки с начала налогового периода, в котором допущено несоответствие указанному требованию.</w:t>
      </w:r>
    </w:p>
    <w:p w:rsidR="00AB3E4C" w:rsidRPr="00154B4E" w:rsidRDefault="00AB3E4C" w:rsidP="0015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4E">
        <w:rPr>
          <w:rFonts w:ascii="Times New Roman" w:hAnsi="Times New Roman" w:cs="Times New Roman"/>
          <w:sz w:val="24"/>
          <w:szCs w:val="24"/>
        </w:rPr>
        <w:t xml:space="preserve">2. При невыполнении хотя бы одного из условий, установленных </w:t>
      </w:r>
      <w:hyperlink w:anchor="P116" w:history="1">
        <w:r w:rsidRPr="00154B4E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154B4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21" w:history="1">
        <w:r w:rsidRPr="00154B4E">
          <w:rPr>
            <w:rFonts w:ascii="Times New Roman" w:hAnsi="Times New Roman" w:cs="Times New Roman"/>
            <w:sz w:val="24"/>
            <w:szCs w:val="24"/>
          </w:rPr>
          <w:t>4 части 1</w:t>
        </w:r>
      </w:hyperlink>
      <w:r w:rsidRPr="00154B4E">
        <w:rPr>
          <w:rFonts w:ascii="Times New Roman" w:hAnsi="Times New Roman" w:cs="Times New Roman"/>
          <w:sz w:val="24"/>
          <w:szCs w:val="24"/>
        </w:rPr>
        <w:t xml:space="preserve"> настоящей статьи, налогоплательщик утрачивает право на получение пониженной налоговой ставки, определенной в соответствии с </w:t>
      </w:r>
      <w:hyperlink w:anchor="P83" w:history="1">
        <w:r w:rsidRPr="00154B4E">
          <w:rPr>
            <w:rFonts w:ascii="Times New Roman" w:hAnsi="Times New Roman" w:cs="Times New Roman"/>
            <w:sz w:val="24"/>
            <w:szCs w:val="24"/>
          </w:rPr>
          <w:t>частью 4 статьи 2</w:t>
        </w:r>
      </w:hyperlink>
      <w:r w:rsidRPr="00154B4E">
        <w:rPr>
          <w:rFonts w:ascii="Times New Roman" w:hAnsi="Times New Roman" w:cs="Times New Roman"/>
          <w:sz w:val="24"/>
          <w:szCs w:val="24"/>
        </w:rPr>
        <w:t xml:space="preserve"> настоящего Закона, с начала налогового периода, в котором не выполнено данное условие.</w:t>
      </w:r>
    </w:p>
    <w:p w:rsidR="00AB3E4C" w:rsidRPr="00154B4E" w:rsidRDefault="00AB3E4C" w:rsidP="00154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4B4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3" w:history="1">
        <w:r w:rsidRPr="00154B4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54B4E">
        <w:rPr>
          <w:rFonts w:ascii="Times New Roman" w:hAnsi="Times New Roman" w:cs="Times New Roman"/>
          <w:sz w:val="24"/>
          <w:szCs w:val="24"/>
        </w:rPr>
        <w:t xml:space="preserve"> Орловской области от 07.07.2017 N 2123-ОЗ)</w:t>
      </w:r>
    </w:p>
    <w:p w:rsidR="00AB3E4C" w:rsidRPr="00154B4E" w:rsidRDefault="00AB3E4C" w:rsidP="0015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3E4C" w:rsidRPr="00154B4E" w:rsidRDefault="00AB3E4C" w:rsidP="00154B4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54B4E">
        <w:rPr>
          <w:rFonts w:ascii="Times New Roman" w:hAnsi="Times New Roman" w:cs="Times New Roman"/>
          <w:sz w:val="24"/>
          <w:szCs w:val="24"/>
        </w:rPr>
        <w:t>Статья 4. Документы, подтверждающие право на применение пониженной налоговой ставки</w:t>
      </w:r>
    </w:p>
    <w:p w:rsidR="00AB3E4C" w:rsidRPr="00154B4E" w:rsidRDefault="00AB3E4C" w:rsidP="0015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3E4C" w:rsidRPr="00154B4E" w:rsidRDefault="00AB3E4C" w:rsidP="0015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4E">
        <w:rPr>
          <w:rFonts w:ascii="Times New Roman" w:hAnsi="Times New Roman" w:cs="Times New Roman"/>
          <w:sz w:val="24"/>
          <w:szCs w:val="24"/>
        </w:rPr>
        <w:t xml:space="preserve">1. К документам, подтверждающим право организации на применение пониженной налоговой ставки, определенной в соответствии с </w:t>
      </w:r>
      <w:hyperlink w:anchor="P83" w:history="1">
        <w:r w:rsidRPr="00154B4E">
          <w:rPr>
            <w:rFonts w:ascii="Times New Roman" w:hAnsi="Times New Roman" w:cs="Times New Roman"/>
            <w:sz w:val="24"/>
            <w:szCs w:val="24"/>
          </w:rPr>
          <w:t>частью 4 статьи 2</w:t>
        </w:r>
      </w:hyperlink>
      <w:r w:rsidRPr="00154B4E">
        <w:rPr>
          <w:rFonts w:ascii="Times New Roman" w:hAnsi="Times New Roman" w:cs="Times New Roman"/>
          <w:sz w:val="24"/>
          <w:szCs w:val="24"/>
        </w:rPr>
        <w:t xml:space="preserve"> настоящего Закона, относятся:</w:t>
      </w:r>
    </w:p>
    <w:p w:rsidR="00AB3E4C" w:rsidRPr="00154B4E" w:rsidRDefault="00AB3E4C" w:rsidP="00154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4B4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4" w:history="1">
        <w:r w:rsidRPr="00154B4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54B4E">
        <w:rPr>
          <w:rFonts w:ascii="Times New Roman" w:hAnsi="Times New Roman" w:cs="Times New Roman"/>
          <w:sz w:val="24"/>
          <w:szCs w:val="24"/>
        </w:rPr>
        <w:t xml:space="preserve"> Орловской области от 07.07.2017 N 2123-ОЗ)</w:t>
      </w:r>
    </w:p>
    <w:p w:rsidR="00AB3E4C" w:rsidRPr="00154B4E" w:rsidRDefault="00AB3E4C" w:rsidP="0015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4E">
        <w:rPr>
          <w:rFonts w:ascii="Times New Roman" w:hAnsi="Times New Roman" w:cs="Times New Roman"/>
          <w:sz w:val="24"/>
          <w:szCs w:val="24"/>
        </w:rPr>
        <w:t>1) решение органа исполнительной государственной власти специальной компетенции Орловской области, осуществляющего функции по выработке региональной политики, нормативного правового регулирования, а также правоприменительные функции в сфере инвестиционного развития, о включении инвестиционного проекта в реестр инвестиционных проектов Орловской области или программы модернизации производства в реестр программ модернизации производства Орловской области;</w:t>
      </w:r>
    </w:p>
    <w:p w:rsidR="00AB3E4C" w:rsidRPr="00154B4E" w:rsidRDefault="00AB3E4C" w:rsidP="0015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4E">
        <w:rPr>
          <w:rFonts w:ascii="Times New Roman" w:hAnsi="Times New Roman" w:cs="Times New Roman"/>
          <w:sz w:val="24"/>
          <w:szCs w:val="24"/>
        </w:rPr>
        <w:t>2) для объекта (объектов) недвижимости:</w:t>
      </w:r>
    </w:p>
    <w:p w:rsidR="00AB3E4C" w:rsidRPr="00154B4E" w:rsidRDefault="00AB3E4C" w:rsidP="0015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4E">
        <w:rPr>
          <w:rFonts w:ascii="Times New Roman" w:hAnsi="Times New Roman" w:cs="Times New Roman"/>
          <w:sz w:val="24"/>
          <w:szCs w:val="24"/>
        </w:rPr>
        <w:t>документы, подтверждающие создание (приобретение) объекта (объектов) недвижимости, или их копии;</w:t>
      </w:r>
    </w:p>
    <w:p w:rsidR="00AB3E4C" w:rsidRPr="00154B4E" w:rsidRDefault="00AB3E4C" w:rsidP="0015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4E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недвижимости, подтверждающая государственную регистрацию права собственности на объект (объекты) недвижимости, или ее копия;</w:t>
      </w:r>
    </w:p>
    <w:p w:rsidR="00AB3E4C" w:rsidRPr="00154B4E" w:rsidRDefault="00AB3E4C" w:rsidP="00154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4B4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5" w:history="1">
        <w:r w:rsidRPr="00154B4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54B4E">
        <w:rPr>
          <w:rFonts w:ascii="Times New Roman" w:hAnsi="Times New Roman" w:cs="Times New Roman"/>
          <w:sz w:val="24"/>
          <w:szCs w:val="24"/>
        </w:rPr>
        <w:t xml:space="preserve"> Орловской области от 07.07.2017 N 2123-ОЗ)</w:t>
      </w:r>
    </w:p>
    <w:p w:rsidR="00AB3E4C" w:rsidRPr="00154B4E" w:rsidRDefault="00AB3E4C" w:rsidP="0015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4E">
        <w:rPr>
          <w:rFonts w:ascii="Times New Roman" w:hAnsi="Times New Roman" w:cs="Times New Roman"/>
          <w:sz w:val="24"/>
          <w:szCs w:val="24"/>
        </w:rPr>
        <w:t>3) документы, подтверждающие фактическое осуществление организацией прочих затрат в форме капитальных вложений при реализации инвестиционного проекта или программы модернизации производства в течение первых трех лет со дня включения инвестиционного проекта в реестр инвестиционных проектов Орловской области или программы модернизации производства в реестр программ модернизации производства Орловской области, или их копии;</w:t>
      </w:r>
    </w:p>
    <w:p w:rsidR="00AB3E4C" w:rsidRPr="00154B4E" w:rsidRDefault="00AB3E4C" w:rsidP="0015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4E">
        <w:rPr>
          <w:rFonts w:ascii="Times New Roman" w:hAnsi="Times New Roman" w:cs="Times New Roman"/>
          <w:sz w:val="24"/>
          <w:szCs w:val="24"/>
        </w:rPr>
        <w:t>4) документ, подтверждающий размер среднемесячной заработной платы в организации на последнюю отчетную дату, предшествующую дате подачи информации в налоговый орган по форме государственного статистического наблюдения;</w:t>
      </w:r>
    </w:p>
    <w:p w:rsidR="00AB3E4C" w:rsidRPr="00154B4E" w:rsidRDefault="00AB3E4C" w:rsidP="0015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4E">
        <w:rPr>
          <w:rFonts w:ascii="Times New Roman" w:hAnsi="Times New Roman" w:cs="Times New Roman"/>
          <w:sz w:val="24"/>
          <w:szCs w:val="24"/>
        </w:rPr>
        <w:t>5) документы, подтверждающие факт осуществления и сумму капитальных вложений в инвестиционный проект или программу модернизации производства;</w:t>
      </w:r>
    </w:p>
    <w:p w:rsidR="00AB3E4C" w:rsidRPr="00154B4E" w:rsidRDefault="00AB3E4C" w:rsidP="0015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4E">
        <w:rPr>
          <w:rFonts w:ascii="Times New Roman" w:hAnsi="Times New Roman" w:cs="Times New Roman"/>
          <w:sz w:val="24"/>
          <w:szCs w:val="24"/>
        </w:rPr>
        <w:t xml:space="preserve">6) документы, подтверждающие наличие установленной </w:t>
      </w:r>
      <w:hyperlink w:anchor="P122" w:history="1">
        <w:r w:rsidRPr="00154B4E">
          <w:rPr>
            <w:rFonts w:ascii="Times New Roman" w:hAnsi="Times New Roman" w:cs="Times New Roman"/>
            <w:sz w:val="24"/>
            <w:szCs w:val="24"/>
          </w:rPr>
          <w:t>пунктом 5 части 1 статьи 3</w:t>
        </w:r>
      </w:hyperlink>
      <w:r w:rsidRPr="00154B4E">
        <w:rPr>
          <w:rFonts w:ascii="Times New Roman" w:hAnsi="Times New Roman" w:cs="Times New Roman"/>
          <w:sz w:val="24"/>
          <w:szCs w:val="24"/>
        </w:rPr>
        <w:t xml:space="preserve"> настоящего Закона доли доходов от реализации товаров (работ, услуг) по указанным в </w:t>
      </w:r>
      <w:hyperlink w:anchor="P27" w:history="1">
        <w:r w:rsidRPr="00154B4E">
          <w:rPr>
            <w:rFonts w:ascii="Times New Roman" w:hAnsi="Times New Roman" w:cs="Times New Roman"/>
            <w:sz w:val="24"/>
            <w:szCs w:val="24"/>
          </w:rPr>
          <w:t>статье 2</w:t>
        </w:r>
      </w:hyperlink>
      <w:r w:rsidRPr="00154B4E">
        <w:rPr>
          <w:rFonts w:ascii="Times New Roman" w:hAnsi="Times New Roman" w:cs="Times New Roman"/>
          <w:sz w:val="24"/>
          <w:szCs w:val="24"/>
        </w:rPr>
        <w:t xml:space="preserve"> настоящего Закона видам деятельности в общем доходе от реализации товаров (работ, услуг);</w:t>
      </w:r>
    </w:p>
    <w:p w:rsidR="00AB3E4C" w:rsidRPr="00154B4E" w:rsidRDefault="00AB3E4C" w:rsidP="0015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4E">
        <w:rPr>
          <w:rFonts w:ascii="Times New Roman" w:hAnsi="Times New Roman" w:cs="Times New Roman"/>
          <w:sz w:val="24"/>
          <w:szCs w:val="24"/>
        </w:rPr>
        <w:t>7) справка за подписью руководителя организации о сумме осуществленных капитальных вложений в инвестиционный проект с разбивкой по каждому году реализации инвестиционного проекта.</w:t>
      </w:r>
    </w:p>
    <w:p w:rsidR="00AB3E4C" w:rsidRPr="00154B4E" w:rsidRDefault="00AB3E4C" w:rsidP="0015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4E">
        <w:rPr>
          <w:rFonts w:ascii="Times New Roman" w:hAnsi="Times New Roman" w:cs="Times New Roman"/>
          <w:sz w:val="24"/>
          <w:szCs w:val="24"/>
        </w:rPr>
        <w:t xml:space="preserve">2. В случае исключения инвестиционного проекта из реестра инвестиционных проектов Орловской области или программы модернизации производства из реестра программ модернизации производства Орловской области организация теряет право на установление пониженной налоговой ставки, определенной в соответствии с </w:t>
      </w:r>
      <w:hyperlink w:anchor="P83" w:history="1">
        <w:r w:rsidRPr="00154B4E">
          <w:rPr>
            <w:rFonts w:ascii="Times New Roman" w:hAnsi="Times New Roman" w:cs="Times New Roman"/>
            <w:sz w:val="24"/>
            <w:szCs w:val="24"/>
          </w:rPr>
          <w:t>частью 4 статьи 2</w:t>
        </w:r>
      </w:hyperlink>
      <w:r w:rsidRPr="00154B4E">
        <w:rPr>
          <w:rFonts w:ascii="Times New Roman" w:hAnsi="Times New Roman" w:cs="Times New Roman"/>
          <w:sz w:val="24"/>
          <w:szCs w:val="24"/>
        </w:rPr>
        <w:t xml:space="preserve"> настоящего Закона, с начала налогового периода, в котором инвестиционный проект или программа модернизации исключены.</w:t>
      </w:r>
    </w:p>
    <w:p w:rsidR="00AB3E4C" w:rsidRPr="00154B4E" w:rsidRDefault="00AB3E4C" w:rsidP="00154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4B4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6" w:history="1">
        <w:r w:rsidRPr="00154B4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54B4E">
        <w:rPr>
          <w:rFonts w:ascii="Times New Roman" w:hAnsi="Times New Roman" w:cs="Times New Roman"/>
          <w:sz w:val="24"/>
          <w:szCs w:val="24"/>
        </w:rPr>
        <w:t xml:space="preserve"> Орловской области от 07.07.2017 N 2123-ОЗ)</w:t>
      </w:r>
    </w:p>
    <w:p w:rsidR="00AB3E4C" w:rsidRPr="00154B4E" w:rsidRDefault="00AB3E4C" w:rsidP="0015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3E4C" w:rsidRPr="00154B4E" w:rsidRDefault="00AB3E4C" w:rsidP="00154B4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54B4E">
        <w:rPr>
          <w:rFonts w:ascii="Times New Roman" w:hAnsi="Times New Roman" w:cs="Times New Roman"/>
          <w:sz w:val="24"/>
          <w:szCs w:val="24"/>
        </w:rPr>
        <w:t>Статья 4.1. Особенности применения пониженной налоговой ставки организациями - участниками региональных инвестиционных проектов Орловской области</w:t>
      </w:r>
    </w:p>
    <w:p w:rsidR="00AB3E4C" w:rsidRPr="00154B4E" w:rsidRDefault="00AB3E4C" w:rsidP="0015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4E">
        <w:rPr>
          <w:rFonts w:ascii="Times New Roman" w:hAnsi="Times New Roman" w:cs="Times New Roman"/>
          <w:sz w:val="24"/>
          <w:szCs w:val="24"/>
        </w:rPr>
        <w:t xml:space="preserve">(введена </w:t>
      </w:r>
      <w:hyperlink r:id="rId67" w:history="1">
        <w:r w:rsidRPr="00154B4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54B4E">
        <w:rPr>
          <w:rFonts w:ascii="Times New Roman" w:hAnsi="Times New Roman" w:cs="Times New Roman"/>
          <w:sz w:val="24"/>
          <w:szCs w:val="24"/>
        </w:rPr>
        <w:t xml:space="preserve"> Орловской области от 07.07.2017 N 2123-ОЗ)</w:t>
      </w:r>
    </w:p>
    <w:p w:rsidR="00AB3E4C" w:rsidRPr="00154B4E" w:rsidRDefault="00AB3E4C" w:rsidP="0015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3E4C" w:rsidRPr="00154B4E" w:rsidRDefault="00AB3E4C" w:rsidP="0015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4E">
        <w:rPr>
          <w:rFonts w:ascii="Times New Roman" w:hAnsi="Times New Roman" w:cs="Times New Roman"/>
          <w:sz w:val="24"/>
          <w:szCs w:val="24"/>
        </w:rPr>
        <w:t xml:space="preserve">Налоговая ставка в размере 10 процентов устанавливается для организаций - участников региональных инвестиционных проектов Орловской области, отвечающих требованиям </w:t>
      </w:r>
      <w:hyperlink r:id="rId68" w:history="1">
        <w:r w:rsidRPr="00154B4E">
          <w:rPr>
            <w:rFonts w:ascii="Times New Roman" w:hAnsi="Times New Roman" w:cs="Times New Roman"/>
            <w:sz w:val="24"/>
            <w:szCs w:val="24"/>
          </w:rPr>
          <w:t>подпункта 1 пункта 1 статьи 25.9</w:t>
        </w:r>
      </w:hyperlink>
      <w:r w:rsidRPr="00154B4E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и действует:</w:t>
      </w:r>
    </w:p>
    <w:p w:rsidR="00AB3E4C" w:rsidRPr="00154B4E" w:rsidRDefault="00AB3E4C" w:rsidP="0015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4E">
        <w:rPr>
          <w:rFonts w:ascii="Times New Roman" w:hAnsi="Times New Roman" w:cs="Times New Roman"/>
          <w:sz w:val="24"/>
          <w:szCs w:val="24"/>
        </w:rPr>
        <w:t xml:space="preserve">в отношении организаций, включенных в реестр участников региональных инвестиционных проектов до 31 декабря 2025 года включительно, в течение периода, определяемого в порядке, установленном </w:t>
      </w:r>
      <w:hyperlink r:id="rId69" w:history="1">
        <w:r w:rsidRPr="00154B4E">
          <w:rPr>
            <w:rFonts w:ascii="Times New Roman" w:hAnsi="Times New Roman" w:cs="Times New Roman"/>
            <w:sz w:val="24"/>
            <w:szCs w:val="24"/>
          </w:rPr>
          <w:t>абзацем первым подпункта 2 пункта 3 статьи 284.3</w:t>
        </w:r>
      </w:hyperlink>
      <w:r w:rsidRPr="00154B4E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Федерации;</w:t>
      </w:r>
    </w:p>
    <w:p w:rsidR="00AB3E4C" w:rsidRPr="00154B4E" w:rsidRDefault="00AB3E4C" w:rsidP="0015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4E">
        <w:rPr>
          <w:rFonts w:ascii="Times New Roman" w:hAnsi="Times New Roman" w:cs="Times New Roman"/>
          <w:sz w:val="24"/>
          <w:szCs w:val="24"/>
        </w:rPr>
        <w:t xml:space="preserve">в отношении организаций, включенных в реестр участников региональных инвестиционных проектов после 31 декабря 2025 года, начиная с налогового периода, в котором в соответствии с данными налогового учета была получена первая прибыль от реализации товаров, произведенных в результате реализации регионального инвестиционного проекта, и заканчивая отчетным (налоговым) периодом, в котором разница между суммой налога, рассчитанной исходя из ставки налога в размере 20 процентов, и суммой налога, исчисленного с применением пониженной налоговой ставки, устанавливаемой настоящей статьей, определенная нарастающим итогом за указанные отчетные (налоговые) периоды, составила величину, равную 50 процентам объема осуществленных в целях реализации инвестиционного проекта капитальных вложений, определяемого в соответствии с </w:t>
      </w:r>
      <w:hyperlink r:id="rId70" w:history="1">
        <w:r w:rsidRPr="00154B4E">
          <w:rPr>
            <w:rFonts w:ascii="Times New Roman" w:hAnsi="Times New Roman" w:cs="Times New Roman"/>
            <w:sz w:val="24"/>
            <w:szCs w:val="24"/>
          </w:rPr>
          <w:t>пунктом 8 статьи 284.3</w:t>
        </w:r>
      </w:hyperlink>
      <w:r w:rsidRPr="00154B4E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AB3E4C" w:rsidRPr="00154B4E" w:rsidRDefault="00AB3E4C" w:rsidP="0015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3E4C" w:rsidRPr="00154B4E" w:rsidRDefault="00AB3E4C" w:rsidP="00154B4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54B4E">
        <w:rPr>
          <w:rFonts w:ascii="Times New Roman" w:hAnsi="Times New Roman" w:cs="Times New Roman"/>
          <w:sz w:val="24"/>
          <w:szCs w:val="24"/>
        </w:rPr>
        <w:t>Статья 5. Вступление в силу настоящего Закона</w:t>
      </w:r>
    </w:p>
    <w:p w:rsidR="00AB3E4C" w:rsidRPr="00154B4E" w:rsidRDefault="00AB3E4C" w:rsidP="0015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3E4C" w:rsidRPr="00154B4E" w:rsidRDefault="00AB3E4C" w:rsidP="0015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4E">
        <w:rPr>
          <w:rFonts w:ascii="Times New Roman" w:hAnsi="Times New Roman" w:cs="Times New Roman"/>
          <w:sz w:val="24"/>
          <w:szCs w:val="24"/>
        </w:rPr>
        <w:t>1. Настоящий Закон вступает в силу с 1 января 2015 года, но не ранее чем по истечении одного месяца со дня его официального опубликования, и применяется в отношении организаций, реализующих начиная с 2014 года инвестиционные проекты или программы модернизации производства, включенные соответственно в реестр инвестиционных проектов Орловской области или реестр программ модернизации производства Орловской области.</w:t>
      </w:r>
    </w:p>
    <w:p w:rsidR="00AB3E4C" w:rsidRPr="00154B4E" w:rsidRDefault="00AB3E4C" w:rsidP="0015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B4E">
        <w:rPr>
          <w:rFonts w:ascii="Times New Roman" w:hAnsi="Times New Roman" w:cs="Times New Roman"/>
          <w:sz w:val="24"/>
          <w:szCs w:val="24"/>
        </w:rPr>
        <w:t xml:space="preserve">2. Со дня вступления в силу настоящего Закона признать утратившим силу </w:t>
      </w:r>
      <w:hyperlink r:id="rId71" w:history="1">
        <w:r w:rsidRPr="00154B4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154B4E">
        <w:rPr>
          <w:rFonts w:ascii="Times New Roman" w:hAnsi="Times New Roman" w:cs="Times New Roman"/>
          <w:sz w:val="24"/>
          <w:szCs w:val="24"/>
        </w:rPr>
        <w:t xml:space="preserve"> Орловской области от 8 ноября 2010 года N 1130-ОЗ "О понижении налоговой ставки налога на прибыль организаций, зачисляемого в областной бюджет, для организаций, осуществляющих инвестиционную деятельность на территории Орловской области" ("Орловская правда", 13 ноября 2010 года, N 167).</w:t>
      </w:r>
    </w:p>
    <w:p w:rsidR="00AB3E4C" w:rsidRPr="00154B4E" w:rsidRDefault="00AB3E4C" w:rsidP="0015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3E4C" w:rsidRPr="00154B4E" w:rsidRDefault="00AB3E4C" w:rsidP="00154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4B4E">
        <w:rPr>
          <w:rFonts w:ascii="Times New Roman" w:hAnsi="Times New Roman" w:cs="Times New Roman"/>
          <w:sz w:val="24"/>
          <w:szCs w:val="24"/>
        </w:rPr>
        <w:t>Временно исполняющий обязанности</w:t>
      </w:r>
    </w:p>
    <w:p w:rsidR="00AB3E4C" w:rsidRPr="00154B4E" w:rsidRDefault="00AB3E4C" w:rsidP="00154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4B4E">
        <w:rPr>
          <w:rFonts w:ascii="Times New Roman" w:hAnsi="Times New Roman" w:cs="Times New Roman"/>
          <w:sz w:val="24"/>
          <w:szCs w:val="24"/>
        </w:rPr>
        <w:t>Губернатора Орловской области</w:t>
      </w:r>
    </w:p>
    <w:p w:rsidR="00AB3E4C" w:rsidRPr="00154B4E" w:rsidRDefault="00AB3E4C" w:rsidP="00154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4B4E">
        <w:rPr>
          <w:rFonts w:ascii="Times New Roman" w:hAnsi="Times New Roman" w:cs="Times New Roman"/>
          <w:sz w:val="24"/>
          <w:szCs w:val="24"/>
        </w:rPr>
        <w:t>В.В.ПОТОМСКИЙ</w:t>
      </w:r>
    </w:p>
    <w:p w:rsidR="00AB3E4C" w:rsidRPr="00154B4E" w:rsidRDefault="00AB3E4C" w:rsidP="00154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4B4E">
        <w:rPr>
          <w:rFonts w:ascii="Times New Roman" w:hAnsi="Times New Roman" w:cs="Times New Roman"/>
          <w:sz w:val="24"/>
          <w:szCs w:val="24"/>
        </w:rPr>
        <w:t>город Орел</w:t>
      </w:r>
    </w:p>
    <w:p w:rsidR="00AB3E4C" w:rsidRPr="00154B4E" w:rsidRDefault="00AB3E4C" w:rsidP="00154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4B4E">
        <w:rPr>
          <w:rFonts w:ascii="Times New Roman" w:hAnsi="Times New Roman" w:cs="Times New Roman"/>
          <w:sz w:val="24"/>
          <w:szCs w:val="24"/>
        </w:rPr>
        <w:t>5 сентября 2014 года</w:t>
      </w:r>
    </w:p>
    <w:p w:rsidR="00AB3E4C" w:rsidRPr="00154B4E" w:rsidRDefault="00AB3E4C" w:rsidP="00154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4B4E">
        <w:rPr>
          <w:rFonts w:ascii="Times New Roman" w:hAnsi="Times New Roman" w:cs="Times New Roman"/>
          <w:sz w:val="24"/>
          <w:szCs w:val="24"/>
        </w:rPr>
        <w:t>N 1650-ОЗ</w:t>
      </w:r>
    </w:p>
    <w:p w:rsidR="00AB3E4C" w:rsidRPr="00154B4E" w:rsidRDefault="00AB3E4C" w:rsidP="0015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3E4C" w:rsidRPr="00154B4E" w:rsidRDefault="00AB3E4C" w:rsidP="00154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3E4C" w:rsidRPr="00154B4E" w:rsidRDefault="00AB3E4C" w:rsidP="00154B4E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B3E4C" w:rsidRPr="00154B4E" w:rsidRDefault="00AB3E4C" w:rsidP="00154B4E">
      <w:pPr>
        <w:spacing w:after="0"/>
        <w:rPr>
          <w:rFonts w:ascii="Times New Roman" w:hAnsi="Times New Roman"/>
          <w:sz w:val="24"/>
          <w:szCs w:val="24"/>
        </w:rPr>
      </w:pPr>
      <w:bookmarkStart w:id="10" w:name="_GoBack"/>
      <w:bookmarkEnd w:id="10"/>
    </w:p>
    <w:sectPr w:rsidR="00AB3E4C" w:rsidRPr="00154B4E" w:rsidSect="00F96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428"/>
    <w:rsid w:val="00154B4E"/>
    <w:rsid w:val="004D7759"/>
    <w:rsid w:val="009B3596"/>
    <w:rsid w:val="00AB3E4C"/>
    <w:rsid w:val="00BE0428"/>
    <w:rsid w:val="00D30810"/>
    <w:rsid w:val="00E45D26"/>
    <w:rsid w:val="00F9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75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E042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BE042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BE042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3BE8EF94D81C89B0D7609B17B8AB97555D715761E5C5219A4DC91893CF1966E3D670A98DABFA1A2k2x3N" TargetMode="External"/><Relationship Id="rId18" Type="http://schemas.openxmlformats.org/officeDocument/2006/relationships/hyperlink" Target="consultantplus://offline/ref=43BE8EF94D81C89B0D7609B17B8AB97555D715761E5C5219A4DC91893CF1966E3D670A98DAB9A8A4k2xAN" TargetMode="External"/><Relationship Id="rId26" Type="http://schemas.openxmlformats.org/officeDocument/2006/relationships/hyperlink" Target="consultantplus://offline/ref=43BE8EF94D81C89B0D7609B17B8AB97555D715761E5C5219A4DC91893CF1966E3D670A98DAB9ADA8k2xBN" TargetMode="External"/><Relationship Id="rId39" Type="http://schemas.openxmlformats.org/officeDocument/2006/relationships/hyperlink" Target="consultantplus://offline/ref=43BE8EF94D81C89B0D7609B17B8AB97555D715761E5C5219A4DC91893CF1966E3D670A98DAB9AEA8k2x1N" TargetMode="External"/><Relationship Id="rId21" Type="http://schemas.openxmlformats.org/officeDocument/2006/relationships/hyperlink" Target="consultantplus://offline/ref=43BE8EF94D81C89B0D7609B17B8AB97555D715761E5C5219A4DC91893CF1966E3D670A98DAB9A8A5k2x6N" TargetMode="External"/><Relationship Id="rId34" Type="http://schemas.openxmlformats.org/officeDocument/2006/relationships/hyperlink" Target="consultantplus://offline/ref=43BE8EF94D81C89B0D7609B17B8AB97555D715761E5C5219A4DC91893CF1966E3D670A98DAB9A0A2k2x3N" TargetMode="External"/><Relationship Id="rId42" Type="http://schemas.openxmlformats.org/officeDocument/2006/relationships/hyperlink" Target="consultantplus://offline/ref=43BE8EF94D81C89B0D7609B17B8AB97555D715761E5C5219A4DC91893CF1966E3D670A98DAB8AAA8k2x6N" TargetMode="External"/><Relationship Id="rId47" Type="http://schemas.openxmlformats.org/officeDocument/2006/relationships/hyperlink" Target="consultantplus://offline/ref=43BE8EF94D81C89B0D7609B17B8AB97555D715761E5C5219A4DC91893CF1966E3D670A98DABDAEA0k2x2N" TargetMode="External"/><Relationship Id="rId50" Type="http://schemas.openxmlformats.org/officeDocument/2006/relationships/hyperlink" Target="consultantplus://offline/ref=43BE8EF94D81C89B0D7617BC6DE6E67A50D44F72195D5C4CFE83CAD46BF89C397A2853DA9EB0A8A1236ADFkCx3N" TargetMode="External"/><Relationship Id="rId55" Type="http://schemas.openxmlformats.org/officeDocument/2006/relationships/hyperlink" Target="consultantplus://offline/ref=43BE8EF94D81C89B0D7617BC6DE6E67A50D44F72195D5C4CFE83CAD46BF89C397A2853DA9EB0A8A1236ADDkCx2N" TargetMode="External"/><Relationship Id="rId63" Type="http://schemas.openxmlformats.org/officeDocument/2006/relationships/hyperlink" Target="consultantplus://offline/ref=43BE8EF94D81C89B0D7617BC6DE6E67A50D44F72195D5C4CFE83CAD46BF89C397A2853DA9EB0A8A1236ADEkCxFN" TargetMode="External"/><Relationship Id="rId68" Type="http://schemas.openxmlformats.org/officeDocument/2006/relationships/hyperlink" Target="consultantplus://offline/ref=43BE8EF94D81C89B0D7609B17B8AB97555D717791C555219A4DC91893CF1966E3D670A9ADDBDkAxBN" TargetMode="External"/><Relationship Id="rId7" Type="http://schemas.openxmlformats.org/officeDocument/2006/relationships/hyperlink" Target="consultantplus://offline/ref=43BE8EF94D81C89B0D7609B17B8AB97555DD107F1D5C5219A4DC91893CkFx1N" TargetMode="External"/><Relationship Id="rId71" Type="http://schemas.openxmlformats.org/officeDocument/2006/relationships/hyperlink" Target="consultantplus://offline/ref=43BE8EF94D81C89B0D7617BC6DE6E67A50D44F721E5D594DFC83CAD46BF89C39k7xA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3BE8EF94D81C89B0D7609B17B8AB97555D715761E5C5219A4DC91893CF1966E3D670A98DABEA0A0k2x7N" TargetMode="External"/><Relationship Id="rId29" Type="http://schemas.openxmlformats.org/officeDocument/2006/relationships/hyperlink" Target="consultantplus://offline/ref=43BE8EF94D81C89B0D7609B17B8AB97555D715761E5C5219A4DC91893CF1966E3D670A98DAB9ACA2k2x0N" TargetMode="External"/><Relationship Id="rId11" Type="http://schemas.openxmlformats.org/officeDocument/2006/relationships/hyperlink" Target="consultantplus://offline/ref=43BE8EF94D81C89B0D7609B17B8AB97555D715761E5C5219A4DC91893CF1966E3D670A98DABDAEA0k2x2N" TargetMode="External"/><Relationship Id="rId24" Type="http://schemas.openxmlformats.org/officeDocument/2006/relationships/hyperlink" Target="consultantplus://offline/ref=43BE8EF94D81C89B0D7609B17B8AB97555D715761E5C5219A4DC91893CF1966E3D670A98DAB9A8A5k2x1N" TargetMode="External"/><Relationship Id="rId32" Type="http://schemas.openxmlformats.org/officeDocument/2006/relationships/hyperlink" Target="consultantplus://offline/ref=43BE8EF94D81C89B0D7609B17B8AB97555D715761E5C5219A4DC91893CF1966E3D670A98DAB9ACA3k2x5N" TargetMode="External"/><Relationship Id="rId37" Type="http://schemas.openxmlformats.org/officeDocument/2006/relationships/hyperlink" Target="consultantplus://offline/ref=43BE8EF94D81C89B0D7609B17B8AB97555D715761E5C5219A4DC91893CF1966E3D670A98DAB9A0A3k2xBN" TargetMode="External"/><Relationship Id="rId40" Type="http://schemas.openxmlformats.org/officeDocument/2006/relationships/hyperlink" Target="consultantplus://offline/ref=43BE8EF94D81C89B0D7609B17B8AB97555D715761E5C5219A4DC91893CF1966E3D670A98DAB8ADA1k2x6N" TargetMode="External"/><Relationship Id="rId45" Type="http://schemas.openxmlformats.org/officeDocument/2006/relationships/hyperlink" Target="consultantplus://offline/ref=43BE8EF94D81C89B0D7609B17B8AB97555D715761E5C5219A4DC91893CF1966E3D670A98DABDAEA0k2x7N" TargetMode="External"/><Relationship Id="rId53" Type="http://schemas.openxmlformats.org/officeDocument/2006/relationships/hyperlink" Target="consultantplus://offline/ref=43BE8EF94D81C89B0D7617BC6DE6E67A50D44F72195D5C4CFE83CAD46BF89C397A2853DA9EB0A8A1236ADFkCx3N" TargetMode="External"/><Relationship Id="rId58" Type="http://schemas.openxmlformats.org/officeDocument/2006/relationships/hyperlink" Target="consultantplus://offline/ref=43BE8EF94D81C89B0D7617BC6DE6E67A50D44F72195D5C4CFE83CAD46BF89C397A2853DA9EB0A8A1236ADDkCx2N" TargetMode="External"/><Relationship Id="rId66" Type="http://schemas.openxmlformats.org/officeDocument/2006/relationships/hyperlink" Target="consultantplus://offline/ref=43BE8EF94D81C89B0D7617BC6DE6E67A50D44F72195D5C4CFE83CAD46BF89C397A2853DA9EB0A8A1236ADFkCxBN" TargetMode="External"/><Relationship Id="rId5" Type="http://schemas.openxmlformats.org/officeDocument/2006/relationships/hyperlink" Target="consultantplus://offline/ref=43BE8EF94D81C89B0D7609B17B8AB97555DE1879195B5219A4DC91893CF1966E3D670A9EDFBFkAx8N" TargetMode="External"/><Relationship Id="rId15" Type="http://schemas.openxmlformats.org/officeDocument/2006/relationships/hyperlink" Target="consultantplus://offline/ref=43BE8EF94D81C89B0D7609B17B8AB97555D715761E5C5219A4DC91893CF1966E3D670A98DAB9A8A1k2xAN" TargetMode="External"/><Relationship Id="rId23" Type="http://schemas.openxmlformats.org/officeDocument/2006/relationships/hyperlink" Target="consultantplus://offline/ref=43BE8EF94D81C89B0D7609B17B8AB97555D715761E5C5219A4DC91893CF1966E3D670A98DAB9A8A7k2x0N" TargetMode="External"/><Relationship Id="rId28" Type="http://schemas.openxmlformats.org/officeDocument/2006/relationships/hyperlink" Target="consultantplus://offline/ref=43BE8EF94D81C89B0D7609B17B8AB97555D715761E5C5219A4DC91893CF1966E3D670A98DAB9ADA8k2x0N" TargetMode="External"/><Relationship Id="rId36" Type="http://schemas.openxmlformats.org/officeDocument/2006/relationships/hyperlink" Target="consultantplus://offline/ref=43BE8EF94D81C89B0D7609B17B8AB97555D715761E5C5219A4DC91893CF1966E3D670A98DAB9A0A2k2x1N" TargetMode="External"/><Relationship Id="rId49" Type="http://schemas.openxmlformats.org/officeDocument/2006/relationships/hyperlink" Target="consultantplus://offline/ref=43BE8EF94D81C89B0D7617BC6DE6E67A50D44F72195D5C4CFE83CAD46BF89C397A2853DA9EB0A8A1236ADDkCx9N" TargetMode="External"/><Relationship Id="rId57" Type="http://schemas.openxmlformats.org/officeDocument/2006/relationships/hyperlink" Target="consultantplus://offline/ref=43BE8EF94D81C89B0D7609B17B8AB97555DE1879195B5219A4DC91893CF1966E3D670A98DBBFA0kAx4N" TargetMode="External"/><Relationship Id="rId61" Type="http://schemas.openxmlformats.org/officeDocument/2006/relationships/hyperlink" Target="consultantplus://offline/ref=43BE8EF94D81C89B0D7617BC6DE6E67A50D44F72195D5C4CFE83CAD46BF89C397A2853DA9EB0A8A1236ADEkCx9N" TargetMode="External"/><Relationship Id="rId10" Type="http://schemas.openxmlformats.org/officeDocument/2006/relationships/hyperlink" Target="consultantplus://offline/ref=43BE8EF94D81C89B0D7609B17B8AB97555D715761E5C5219A4DC91893CkFx1N" TargetMode="External"/><Relationship Id="rId19" Type="http://schemas.openxmlformats.org/officeDocument/2006/relationships/hyperlink" Target="consultantplus://offline/ref=43BE8EF94D81C89B0D7609B17B8AB97555D715761E5C5219A4DC91893CF1966E3D670A98DAB9A8A7k2x2N" TargetMode="External"/><Relationship Id="rId31" Type="http://schemas.openxmlformats.org/officeDocument/2006/relationships/hyperlink" Target="consultantplus://offline/ref=43BE8EF94D81C89B0D7609B17B8AB97555D715761E5C5219A4DC91893CF1966E3D670A98DAB9ACA3k2xAN" TargetMode="External"/><Relationship Id="rId44" Type="http://schemas.openxmlformats.org/officeDocument/2006/relationships/hyperlink" Target="consultantplus://offline/ref=43BE8EF94D81C89B0D7609B17B8AB97555D715761E5C5219A4DC91893CF1966E3D670A98DAB8AAA6k2x4N" TargetMode="External"/><Relationship Id="rId52" Type="http://schemas.openxmlformats.org/officeDocument/2006/relationships/hyperlink" Target="consultantplus://offline/ref=43BE8EF94D81C89B0D7617BC6DE6E67A50D44F72195D5C4CFE83CAD46BF89C397A2853DA9EB0A8A1236ADDkCxCN" TargetMode="External"/><Relationship Id="rId60" Type="http://schemas.openxmlformats.org/officeDocument/2006/relationships/hyperlink" Target="consultantplus://offline/ref=43BE8EF94D81C89B0D7609B17B8AB97555DE1879195B5219A4DC91893CF1966E3D670A9DD9B4kAxCN" TargetMode="External"/><Relationship Id="rId65" Type="http://schemas.openxmlformats.org/officeDocument/2006/relationships/hyperlink" Target="consultantplus://offline/ref=43BE8EF94D81C89B0D7617BC6DE6E67A50D44F72195D5C4CFE83CAD46BF89C397A2853DA9EB0A8A1236ADEkCx3N" TargetMode="External"/><Relationship Id="rId73" Type="http://schemas.openxmlformats.org/officeDocument/2006/relationships/theme" Target="theme/theme1.xml"/><Relationship Id="rId4" Type="http://schemas.openxmlformats.org/officeDocument/2006/relationships/hyperlink" Target="consultantplus://offline/ref=43BE8EF94D81C89B0D7617BC6DE6E67A50D44F72195D5C4CFE83CAD46BF89C397A2853DA9EB0A8A1236ADCkCx2N" TargetMode="External"/><Relationship Id="rId9" Type="http://schemas.openxmlformats.org/officeDocument/2006/relationships/hyperlink" Target="consultantplus://offline/ref=43BE8EF94D81C89B0D7617BC6DE6E67A50D44F72195D5C4CFE83CAD46BF89C397A2853DA9EB0A8A1236ADCkCx3N" TargetMode="External"/><Relationship Id="rId14" Type="http://schemas.openxmlformats.org/officeDocument/2006/relationships/hyperlink" Target="consultantplus://offline/ref=43BE8EF94D81C89B0D7609B17B8AB97555D715761E5C5219A4DC91893CF1966E3D670A98DABFA1A1k2xAN" TargetMode="External"/><Relationship Id="rId22" Type="http://schemas.openxmlformats.org/officeDocument/2006/relationships/hyperlink" Target="consultantplus://offline/ref=43BE8EF94D81C89B0D7609B17B8AB97555D715761E5C5219A4DC91893CF1966E3D670A98DAB9ABA2k2x6N" TargetMode="External"/><Relationship Id="rId27" Type="http://schemas.openxmlformats.org/officeDocument/2006/relationships/hyperlink" Target="consultantplus://offline/ref=43BE8EF94D81C89B0D7609B17B8AB97555D715761E5C5219A4DC91893CF1966E3D670A98DAB9ADA8k2x5N" TargetMode="External"/><Relationship Id="rId30" Type="http://schemas.openxmlformats.org/officeDocument/2006/relationships/hyperlink" Target="consultantplus://offline/ref=43BE8EF94D81C89B0D7609B17B8AB97555D715761E5C5219A4DC91893CF1966E3D670A98DAB9ACA2k2x2N" TargetMode="External"/><Relationship Id="rId35" Type="http://schemas.openxmlformats.org/officeDocument/2006/relationships/hyperlink" Target="consultantplus://offline/ref=43BE8EF94D81C89B0D7609B17B8AB97555D715761E5C5219A4DC91893CF1966E3D670A98DAB9A0A2k2xBN" TargetMode="External"/><Relationship Id="rId43" Type="http://schemas.openxmlformats.org/officeDocument/2006/relationships/hyperlink" Target="consultantplus://offline/ref=43BE8EF94D81C89B0D7609B17B8AB97555D715761E5C5219A4DC91893CF1966E3D670A98DAB8AAA9k2x3N" TargetMode="External"/><Relationship Id="rId48" Type="http://schemas.openxmlformats.org/officeDocument/2006/relationships/hyperlink" Target="consultantplus://offline/ref=43BE8EF94D81C89B0D7617BC6DE6E67A50D44F72195D5C4CFE83CAD46BF89C397A2853DA9EB0A8A1236ADDkCxBN" TargetMode="External"/><Relationship Id="rId56" Type="http://schemas.openxmlformats.org/officeDocument/2006/relationships/hyperlink" Target="consultantplus://offline/ref=43BE8EF94D81C89B0D7617BC6DE6E67A50D44F72195D5C4CFE83CAD46BF89C397A2853DA9EB0A8A1236ADFkCx3N" TargetMode="External"/><Relationship Id="rId64" Type="http://schemas.openxmlformats.org/officeDocument/2006/relationships/hyperlink" Target="consultantplus://offline/ref=43BE8EF94D81C89B0D7617BC6DE6E67A50D44F72195D5C4CFE83CAD46BF89C397A2853DA9EB0A8A1236ADEkCx2N" TargetMode="External"/><Relationship Id="rId69" Type="http://schemas.openxmlformats.org/officeDocument/2006/relationships/hyperlink" Target="consultantplus://offline/ref=43BE8EF94D81C89B0D7609B17B8AB97555DE1879195B5219A4DC91893CF1966E3D670A98D8B4AEkAx3N" TargetMode="External"/><Relationship Id="rId8" Type="http://schemas.openxmlformats.org/officeDocument/2006/relationships/hyperlink" Target="consultantplus://offline/ref=43BE8EF94D81C89B0D7617BC6DE6E67A50D44F72195C5B46F083CAD46BF89C39k7xAN" TargetMode="External"/><Relationship Id="rId51" Type="http://schemas.openxmlformats.org/officeDocument/2006/relationships/hyperlink" Target="consultantplus://offline/ref=43BE8EF94D81C89B0D7617BC6DE6E67A50D44F72195D5C4CFE83CAD46BF89C397A2853DA9EB0A8A1236ADDkCx9N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3BE8EF94D81C89B0D7609B17B8AB97555D715761E5C5219A4DC91893CF1966E3D670A98DABFA1A2k2xAN" TargetMode="External"/><Relationship Id="rId17" Type="http://schemas.openxmlformats.org/officeDocument/2006/relationships/hyperlink" Target="consultantplus://offline/ref=43BE8EF94D81C89B0D7609B17B8AB97555D715761E5C5219A4DC91893CF1966E3D670A98DAB9A8A5k2xAN" TargetMode="External"/><Relationship Id="rId25" Type="http://schemas.openxmlformats.org/officeDocument/2006/relationships/hyperlink" Target="consultantplus://offline/ref=43BE8EF94D81C89B0D7609B17B8AB97555D715761E5C5219A4DC91893CF1966E3D670A98DABEA0A0k2x7N" TargetMode="External"/><Relationship Id="rId33" Type="http://schemas.openxmlformats.org/officeDocument/2006/relationships/hyperlink" Target="consultantplus://offline/ref=43BE8EF94D81C89B0D7609B17B8AB97555D715761E5C5219A4DC91893CF1966E3D670A98DAB9AAA7k2x6N" TargetMode="External"/><Relationship Id="rId38" Type="http://schemas.openxmlformats.org/officeDocument/2006/relationships/hyperlink" Target="consultantplus://offline/ref=43BE8EF94D81C89B0D7609B17B8AB97555D715761E5C5219A4DC91893CF1966E3D670A98DAB9A0A3k2x6N" TargetMode="External"/><Relationship Id="rId46" Type="http://schemas.openxmlformats.org/officeDocument/2006/relationships/hyperlink" Target="consultantplus://offline/ref=43BE8EF94D81C89B0D7609B17B8AB97555D715761E5C5219A4DC91893CF1966E3D670A98DABDAEA0k2x2N" TargetMode="External"/><Relationship Id="rId59" Type="http://schemas.openxmlformats.org/officeDocument/2006/relationships/hyperlink" Target="consultantplus://offline/ref=43BE8EF94D81C89B0D7617BC6DE6E67A50D44F72195D5C4CFE83CAD46BF89C397A2853DA9EB0A8A1236ADEkCxAN" TargetMode="External"/><Relationship Id="rId67" Type="http://schemas.openxmlformats.org/officeDocument/2006/relationships/hyperlink" Target="consultantplus://offline/ref=43BE8EF94D81C89B0D7617BC6DE6E67A50D44F72195D5C4CFE83CAD46BF89C397A2853DA9EB0A8A1236ADFkCx8N" TargetMode="External"/><Relationship Id="rId20" Type="http://schemas.openxmlformats.org/officeDocument/2006/relationships/hyperlink" Target="consultantplus://offline/ref=43BE8EF94D81C89B0D7609B17B8AB97555D715761E5C5219A4DC91893CF1966E3D670A98DAB9A8A5k2x4N" TargetMode="External"/><Relationship Id="rId41" Type="http://schemas.openxmlformats.org/officeDocument/2006/relationships/hyperlink" Target="consultantplus://offline/ref=43BE8EF94D81C89B0D7609B17B8AB97555D715761E5C5219A4DC91893CF1966E3D670A98DAB8AAA8k2x4N" TargetMode="External"/><Relationship Id="rId54" Type="http://schemas.openxmlformats.org/officeDocument/2006/relationships/hyperlink" Target="consultantplus://offline/ref=43BE8EF94D81C89B0D7617BC6DE6E67A50D44F72195D5C4CFE83CAD46BF89C397A2853DA9EB0A8A1236ADDkCxCN" TargetMode="External"/><Relationship Id="rId62" Type="http://schemas.openxmlformats.org/officeDocument/2006/relationships/hyperlink" Target="consultantplus://offline/ref=43BE8EF94D81C89B0D7617BC6DE6E67A50D44F72195D5C4CFE83CAD46BF89C397A2853DA9EB0A8A1236ADEkCxEN" TargetMode="External"/><Relationship Id="rId70" Type="http://schemas.openxmlformats.org/officeDocument/2006/relationships/hyperlink" Target="consultantplus://offline/ref=43BE8EF94D81C89B0D7609B17B8AB97555DE1879195B5219A4DC91893CF1966E3D670A98D8B4AEkAx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3BE8EF94D81C89B0D7609B17B8AB97555D717791C555219A4DC91893CkFx1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4699</Words>
  <Characters>26787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сентября 2014 года</dc:title>
  <dc:subject/>
  <dc:creator>Колганова Светлана Николаевна</dc:creator>
  <cp:keywords/>
  <dc:description/>
  <cp:lastModifiedBy>5700-00-449</cp:lastModifiedBy>
  <cp:revision>2</cp:revision>
  <dcterms:created xsi:type="dcterms:W3CDTF">2018-02-01T13:57:00Z</dcterms:created>
  <dcterms:modified xsi:type="dcterms:W3CDTF">2018-02-01T13:57:00Z</dcterms:modified>
</cp:coreProperties>
</file>