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1653"/>
        <w:gridCol w:w="507"/>
        <w:gridCol w:w="1980"/>
      </w:tblGrid>
      <w:tr w:rsidR="00B1390B" w:rsidRPr="00B1390B" w:rsidTr="00D22233">
        <w:tc>
          <w:tcPr>
            <w:tcW w:w="5328" w:type="dxa"/>
          </w:tcPr>
          <w:p w:rsidR="00B1390B" w:rsidRDefault="00B1390B" w:rsidP="00D22233">
            <w:pPr>
              <w:spacing w:line="360" w:lineRule="auto"/>
              <w:rPr>
                <w:sz w:val="28"/>
              </w:rPr>
            </w:pPr>
            <w:bookmarkStart w:id="0" w:name="_GoBack"/>
          </w:p>
        </w:tc>
        <w:tc>
          <w:tcPr>
            <w:tcW w:w="4680" w:type="dxa"/>
            <w:gridSpan w:val="4"/>
          </w:tcPr>
          <w:p w:rsidR="00B1390B" w:rsidRDefault="00B1390B" w:rsidP="00D2223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B1390B" w:rsidRDefault="00B1390B" w:rsidP="00D2223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приказом</w:t>
            </w:r>
          </w:p>
          <w:p w:rsidR="00B1390B" w:rsidRDefault="00B1390B" w:rsidP="00D22233">
            <w:pPr>
              <w:spacing w:line="360" w:lineRule="auto"/>
              <w:rPr>
                <w:sz w:val="28"/>
              </w:rPr>
            </w:pPr>
            <w:r w:rsidRPr="00B1390B">
              <w:rPr>
                <w:sz w:val="28"/>
              </w:rPr>
              <w:t>межрайонной инспекции Федеральной налоговой службы № 4 по Орловской области</w:t>
            </w:r>
          </w:p>
        </w:tc>
      </w:tr>
      <w:tr w:rsidR="00B1390B" w:rsidTr="00D22233">
        <w:tc>
          <w:tcPr>
            <w:tcW w:w="5328" w:type="dxa"/>
          </w:tcPr>
          <w:p w:rsidR="00B1390B" w:rsidRDefault="00B1390B" w:rsidP="00D22233">
            <w:pPr>
              <w:spacing w:line="360" w:lineRule="auto"/>
              <w:rPr>
                <w:sz w:val="28"/>
              </w:rPr>
            </w:pPr>
          </w:p>
        </w:tc>
        <w:tc>
          <w:tcPr>
            <w:tcW w:w="540" w:type="dxa"/>
            <w:vAlign w:val="bottom"/>
          </w:tcPr>
          <w:p w:rsidR="00B1390B" w:rsidRDefault="00B1390B" w:rsidP="00D22233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53" w:type="dxa"/>
            <w:vAlign w:val="bottom"/>
          </w:tcPr>
          <w:p w:rsidR="00B1390B" w:rsidRDefault="00B1390B" w:rsidP="00D22233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25.10.2018</w:t>
            </w:r>
          </w:p>
        </w:tc>
        <w:tc>
          <w:tcPr>
            <w:tcW w:w="507" w:type="dxa"/>
            <w:vAlign w:val="bottom"/>
          </w:tcPr>
          <w:p w:rsidR="00B1390B" w:rsidRDefault="00B1390B" w:rsidP="00D2223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80" w:type="dxa"/>
            <w:vAlign w:val="bottom"/>
          </w:tcPr>
          <w:p w:rsidR="00B1390B" w:rsidRDefault="00B1390B" w:rsidP="00D22233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01-07/073</w:t>
            </w:r>
          </w:p>
        </w:tc>
      </w:tr>
    </w:tbl>
    <w:p w:rsidR="00B1390B" w:rsidRPr="002A0DBF" w:rsidRDefault="00B1390B" w:rsidP="00B1390B">
      <w:pPr>
        <w:spacing w:line="360" w:lineRule="auto"/>
        <w:jc w:val="center"/>
        <w:rPr>
          <w:sz w:val="28"/>
          <w:szCs w:val="28"/>
        </w:rPr>
      </w:pPr>
    </w:p>
    <w:p w:rsidR="00B1390B" w:rsidRDefault="00B1390B" w:rsidP="00B139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1390B" w:rsidRPr="002A0DBF" w:rsidRDefault="00B1390B" w:rsidP="00B139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B1390B" w:rsidRDefault="00B1390B" w:rsidP="00B139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межрайонной инспекции Федеральной налоговой службы № 4 по Орловской области</w:t>
      </w:r>
    </w:p>
    <w:bookmarkEnd w:id="0"/>
    <w:p w:rsidR="00B1390B" w:rsidRPr="002A0DBF" w:rsidRDefault="00B1390B" w:rsidP="00B1390B">
      <w:pPr>
        <w:spacing w:before="120"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80"/>
        <w:gridCol w:w="5069"/>
      </w:tblGrid>
      <w:tr w:rsidR="00B1390B" w:rsidTr="00D2223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Ирина Алексеевна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  <w:p w:rsidR="00B1390B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</w:tr>
      <w:tr w:rsidR="00B1390B" w:rsidTr="00D2223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Борзова Татьяна Сергеевна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  <w:p w:rsidR="00B1390B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общего обеспечения</w:t>
            </w:r>
          </w:p>
        </w:tc>
      </w:tr>
      <w:tr w:rsidR="00B1390B" w:rsidTr="00D2223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Быковский Евгений </w:t>
            </w:r>
            <w:proofErr w:type="spellStart"/>
            <w:r>
              <w:rPr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  <w:p w:rsidR="00B1390B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-  начальник отдела</w:t>
            </w:r>
          </w:p>
        </w:tc>
      </w:tr>
      <w:tr w:rsidR="00B1390B" w:rsidTr="00D2223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Ольга Михайловна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  <w:p w:rsidR="00B1390B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отдела общего обеспечения</w:t>
            </w:r>
          </w:p>
        </w:tc>
      </w:tr>
      <w:tr w:rsidR="00B1390B" w:rsidTr="00D2223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Музалевская</w:t>
            </w:r>
            <w:proofErr w:type="spellEnd"/>
            <w:r>
              <w:rPr>
                <w:sz w:val="28"/>
                <w:szCs w:val="28"/>
              </w:rPr>
              <w:t xml:space="preserve"> Зоя Ивановна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  <w:p w:rsidR="00B1390B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правовой отдела</w:t>
            </w:r>
          </w:p>
        </w:tc>
      </w:tr>
      <w:tr w:rsidR="00B1390B" w:rsidTr="00D2223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Грядунова</w:t>
            </w:r>
            <w:proofErr w:type="spellEnd"/>
            <w:r>
              <w:rPr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  <w:p w:rsidR="00B1390B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экономических наук, доцент кафедры экономики и экономической безопасности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Российская академия народного хозяйства и государственной службы при </w:t>
            </w:r>
            <w:r>
              <w:rPr>
                <w:sz w:val="28"/>
                <w:szCs w:val="28"/>
              </w:rPr>
              <w:lastRenderedPageBreak/>
              <w:t>Президенте Российской Федерации Среднерусского института управления - филиала</w:t>
            </w:r>
          </w:p>
        </w:tc>
      </w:tr>
      <w:tr w:rsidR="00B1390B" w:rsidTr="00D2223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Шалаев Илья Андреевич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  <w:p w:rsidR="00B1390B" w:rsidRDefault="00B1390B" w:rsidP="0013433A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экономических наук, доцент кафедры экономики и экономической безопасности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Российской академии народного хоз</w:t>
            </w:r>
            <w:r w:rsidR="0013433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йства и государственной службы при Президенте Российской Федерации Среднерусского института управления - филиала</w:t>
            </w:r>
          </w:p>
        </w:tc>
      </w:tr>
      <w:tr w:rsidR="00B1390B" w:rsidTr="00D2223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Юркова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B1390B" w:rsidRPr="002A0DBF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  <w:p w:rsidR="00B1390B" w:rsidRDefault="00B1390B" w:rsidP="00D2223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общего обеспечения</w:t>
            </w:r>
          </w:p>
        </w:tc>
      </w:tr>
    </w:tbl>
    <w:p w:rsidR="00B1390B" w:rsidRPr="002A0DBF" w:rsidRDefault="00B1390B" w:rsidP="00B1390B">
      <w:pPr>
        <w:spacing w:before="120" w:line="276" w:lineRule="auto"/>
        <w:ind w:firstLine="709"/>
        <w:jc w:val="both"/>
        <w:rPr>
          <w:sz w:val="28"/>
          <w:szCs w:val="28"/>
        </w:rPr>
      </w:pPr>
    </w:p>
    <w:p w:rsidR="00B1390B" w:rsidRPr="00D61C73" w:rsidRDefault="00B1390B" w:rsidP="00B1390B">
      <w:pPr>
        <w:spacing w:line="360" w:lineRule="auto"/>
        <w:rPr>
          <w:sz w:val="28"/>
          <w:szCs w:val="28"/>
          <w:lang w:val="en-US"/>
        </w:rPr>
      </w:pPr>
    </w:p>
    <w:sectPr w:rsidR="00B1390B" w:rsidRPr="00D61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F5" w:rsidRDefault="003A79F5" w:rsidP="00B1390B">
      <w:r>
        <w:separator/>
      </w:r>
    </w:p>
  </w:endnote>
  <w:endnote w:type="continuationSeparator" w:id="0">
    <w:p w:rsidR="003A79F5" w:rsidRDefault="003A79F5" w:rsidP="00B1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0B" w:rsidRDefault="00B139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0B" w:rsidRDefault="00B139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0B" w:rsidRDefault="00B13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F5" w:rsidRDefault="003A79F5" w:rsidP="00B1390B">
      <w:r>
        <w:separator/>
      </w:r>
    </w:p>
  </w:footnote>
  <w:footnote w:type="continuationSeparator" w:id="0">
    <w:p w:rsidR="003A79F5" w:rsidRDefault="003A79F5" w:rsidP="00B1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0B" w:rsidRDefault="00B139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0B" w:rsidRDefault="00B1390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0B" w:rsidRDefault="00B139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0B"/>
    <w:rsid w:val="00011D3C"/>
    <w:rsid w:val="0013433A"/>
    <w:rsid w:val="001747E2"/>
    <w:rsid w:val="002A0DBF"/>
    <w:rsid w:val="003A79F5"/>
    <w:rsid w:val="005E0D2B"/>
    <w:rsid w:val="008C5410"/>
    <w:rsid w:val="00900A6C"/>
    <w:rsid w:val="009F7133"/>
    <w:rsid w:val="00AE0671"/>
    <w:rsid w:val="00B1390B"/>
    <w:rsid w:val="00D61C73"/>
    <w:rsid w:val="00E03B47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B13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390B"/>
    <w:rPr>
      <w:sz w:val="24"/>
      <w:szCs w:val="24"/>
    </w:rPr>
  </w:style>
  <w:style w:type="paragraph" w:styleId="a8">
    <w:name w:val="footer"/>
    <w:basedOn w:val="a"/>
    <w:link w:val="a9"/>
    <w:rsid w:val="00B13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139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B13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390B"/>
    <w:rPr>
      <w:sz w:val="24"/>
      <w:szCs w:val="24"/>
    </w:rPr>
  </w:style>
  <w:style w:type="paragraph" w:styleId="a8">
    <w:name w:val="footer"/>
    <w:basedOn w:val="a"/>
    <w:link w:val="a9"/>
    <w:rsid w:val="00B13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13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ATT\ATTESTAT_SOST_K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ATTESTAT_SOST_KOM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Марина Юрьевна</dc:creator>
  <cp:lastModifiedBy>Голубятникова Юлия Сергеевна</cp:lastModifiedBy>
  <cp:revision>2</cp:revision>
  <cp:lastPrinted>2018-10-30T13:45:00Z</cp:lastPrinted>
  <dcterms:created xsi:type="dcterms:W3CDTF">2018-12-04T12:55:00Z</dcterms:created>
  <dcterms:modified xsi:type="dcterms:W3CDTF">2018-12-04T12:55:00Z</dcterms:modified>
</cp:coreProperties>
</file>