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DC0B3C" w:rsidRDefault="00DC0B3C" w:rsidP="00DC0B3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DC0B3C" w:rsidRDefault="00DC0B3C" w:rsidP="00DC0B3C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DC0B3C" w:rsidRDefault="00DC0B3C" w:rsidP="00DC0B3C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31.12.2022</w:t>
      </w:r>
    </w:p>
    <w:p w:rsidR="00DC0B3C" w:rsidRDefault="00DC0B3C" w:rsidP="00DC0B3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13"/>
        <w:gridCol w:w="2268"/>
      </w:tblGrid>
      <w:tr w:rsidR="00DC0B3C" w:rsidTr="00DC0B3C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C" w:rsidRDefault="00DC0B3C">
            <w:pPr>
              <w:jc w:val="center"/>
              <w:rPr>
                <w:noProof/>
                <w:sz w:val="18"/>
                <w:lang w:val="en-US"/>
              </w:rPr>
            </w:pPr>
          </w:p>
          <w:p w:rsidR="00DC0B3C" w:rsidRDefault="00DC0B3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3C" w:rsidRDefault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DC0B3C" w:rsidTr="00DC0B3C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3C" w:rsidRDefault="00DC0B3C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0B3C" w:rsidRDefault="00DC0B3C">
            <w:pPr>
              <w:rPr>
                <w:noProof/>
                <w:sz w:val="18"/>
              </w:rPr>
            </w:pP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</w:p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</w:p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F5ABC">
              <w:rPr>
                <w:noProof/>
                <w:sz w:val="18"/>
              </w:rPr>
              <w:t xml:space="preserve"> (0,2%)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E1C94">
              <w:rPr>
                <w:noProof/>
                <w:sz w:val="18"/>
              </w:rPr>
              <w:t xml:space="preserve"> 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F5ABC">
              <w:rPr>
                <w:noProof/>
                <w:sz w:val="18"/>
              </w:rPr>
              <w:t xml:space="preserve"> (0,3%)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AF5ABC">
              <w:rPr>
                <w:noProof/>
                <w:sz w:val="18"/>
              </w:rPr>
              <w:t xml:space="preserve"> (1,3%)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F5ABC">
              <w:rPr>
                <w:noProof/>
                <w:sz w:val="18"/>
              </w:rPr>
              <w:t xml:space="preserve"> (0,5%)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231908">
              <w:rPr>
                <w:noProof/>
                <w:sz w:val="18"/>
              </w:rPr>
              <w:t>4</w:t>
            </w:r>
            <w:r w:rsidR="00AF5ABC">
              <w:rPr>
                <w:noProof/>
                <w:sz w:val="18"/>
              </w:rPr>
              <w:t xml:space="preserve"> (2,1%)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94704">
              <w:rPr>
                <w:noProof/>
                <w:sz w:val="18"/>
              </w:rPr>
              <w:t xml:space="preserve"> </w:t>
            </w:r>
            <w:r w:rsidR="00AF5ABC">
              <w:rPr>
                <w:noProof/>
                <w:sz w:val="18"/>
              </w:rPr>
              <w:t>(0,2%)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0002.0004.0048.0232 Алиментные обязательства членов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  <w:r w:rsidR="00AF5ABC">
              <w:rPr>
                <w:noProof/>
                <w:sz w:val="18"/>
              </w:rPr>
              <w:t xml:space="preserve"> (4,2%)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  <w:r w:rsidR="00AF5ABC">
              <w:rPr>
                <w:noProof/>
                <w:sz w:val="18"/>
              </w:rPr>
              <w:t xml:space="preserve"> (1,7%)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0002.0006.0065.0259 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F5ABC">
              <w:rPr>
                <w:noProof/>
                <w:sz w:val="18"/>
              </w:rPr>
              <w:t xml:space="preserve"> (0,3%)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494704">
              <w:rPr>
                <w:noProof/>
                <w:sz w:val="18"/>
              </w:rPr>
              <w:t xml:space="preserve"> </w:t>
            </w:r>
            <w:r w:rsidR="00AF5ABC">
              <w:rPr>
                <w:noProof/>
                <w:sz w:val="18"/>
              </w:rPr>
              <w:t>(0,3%)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7D4116">
              <w:rPr>
                <w:noProof/>
                <w:sz w:val="18"/>
              </w:rPr>
              <w:t xml:space="preserve"> (0,6%)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7D4116">
              <w:rPr>
                <w:noProof/>
                <w:sz w:val="18"/>
              </w:rPr>
              <w:t xml:space="preserve"> (0,9%)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7D4116">
              <w:rPr>
                <w:noProof/>
                <w:sz w:val="18"/>
              </w:rPr>
              <w:t xml:space="preserve"> (0,6%)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7D4116">
              <w:rPr>
                <w:noProof/>
                <w:sz w:val="18"/>
              </w:rPr>
              <w:t xml:space="preserve"> (0,4%)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F5ABC">
              <w:rPr>
                <w:noProof/>
                <w:sz w:val="18"/>
              </w:rPr>
              <w:t xml:space="preserve"> (0,3%)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7D4116">
              <w:rPr>
                <w:noProof/>
                <w:sz w:val="18"/>
              </w:rPr>
              <w:t xml:space="preserve"> (0,9%)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7D4116">
              <w:rPr>
                <w:noProof/>
                <w:sz w:val="18"/>
              </w:rPr>
              <w:t xml:space="preserve"> (2%)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7D4116">
              <w:rPr>
                <w:noProof/>
                <w:sz w:val="18"/>
              </w:rPr>
              <w:t xml:space="preserve"> (0,5%)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0003.0008.0077.0457 Стратегия и перспективы развития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7D4116">
              <w:rPr>
                <w:noProof/>
                <w:sz w:val="18"/>
              </w:rPr>
              <w:t xml:space="preserve"> (1,8%)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  <w:r w:rsidR="007D4116">
              <w:rPr>
                <w:noProof/>
                <w:sz w:val="18"/>
              </w:rPr>
              <w:t xml:space="preserve"> (3,5%)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7D4116">
              <w:rPr>
                <w:noProof/>
                <w:sz w:val="18"/>
              </w:rPr>
              <w:t xml:space="preserve"> (1,2%)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  <w:r w:rsidR="007D4116">
              <w:rPr>
                <w:noProof/>
                <w:sz w:val="18"/>
              </w:rPr>
              <w:t xml:space="preserve"> (2,6%)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  <w:r w:rsidR="007D4116">
              <w:rPr>
                <w:noProof/>
                <w:sz w:val="18"/>
              </w:rPr>
              <w:t xml:space="preserve"> (2,7%)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62</w:t>
            </w:r>
            <w:r w:rsidR="007D4116">
              <w:rPr>
                <w:noProof/>
                <w:sz w:val="18"/>
              </w:rPr>
              <w:t xml:space="preserve"> (5,5%)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7D4116">
              <w:rPr>
                <w:noProof/>
                <w:sz w:val="18"/>
              </w:rPr>
              <w:t xml:space="preserve"> (0,6%)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  <w:r w:rsidR="007D4116">
              <w:rPr>
                <w:noProof/>
                <w:sz w:val="18"/>
              </w:rPr>
              <w:t xml:space="preserve"> (3,7%)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7D4116">
              <w:rPr>
                <w:noProof/>
                <w:sz w:val="18"/>
              </w:rPr>
              <w:t xml:space="preserve"> (0,4%)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7D4116">
              <w:rPr>
                <w:noProof/>
                <w:sz w:val="18"/>
              </w:rPr>
              <w:t xml:space="preserve"> (2%)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  <w:r w:rsidR="007D4116">
              <w:rPr>
                <w:noProof/>
                <w:sz w:val="18"/>
              </w:rPr>
              <w:t xml:space="preserve"> (3,1%)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  <w:r w:rsidR="00494704">
              <w:rPr>
                <w:noProof/>
                <w:sz w:val="18"/>
              </w:rPr>
              <w:t xml:space="preserve"> </w:t>
            </w:r>
            <w:r w:rsidR="007D4116">
              <w:rPr>
                <w:noProof/>
                <w:sz w:val="18"/>
              </w:rPr>
              <w:t>(3,1%)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7D4116">
              <w:rPr>
                <w:noProof/>
                <w:sz w:val="18"/>
              </w:rPr>
              <w:t xml:space="preserve"> (0,7%)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94704">
              <w:rPr>
                <w:noProof/>
                <w:sz w:val="18"/>
              </w:rPr>
              <w:t xml:space="preserve"> </w:t>
            </w:r>
            <w:r w:rsidR="00AF5ABC">
              <w:rPr>
                <w:noProof/>
                <w:sz w:val="18"/>
              </w:rPr>
              <w:t>(0,2%)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  <w:r w:rsidR="007D4116">
              <w:rPr>
                <w:noProof/>
                <w:sz w:val="18"/>
              </w:rPr>
              <w:t xml:space="preserve"> (4,2%)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AB0B17">
              <w:rPr>
                <w:noProof/>
                <w:sz w:val="18"/>
              </w:rPr>
              <w:t xml:space="preserve"> (2,5%)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  <w:r w:rsidR="00AB0B17">
              <w:rPr>
                <w:noProof/>
                <w:sz w:val="18"/>
              </w:rPr>
              <w:t xml:space="preserve"> (7,4%)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AB0B17">
              <w:rPr>
                <w:noProof/>
                <w:sz w:val="18"/>
              </w:rPr>
              <w:t xml:space="preserve"> (0,8%)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  <w:r w:rsidR="00AB0B17">
              <w:rPr>
                <w:noProof/>
                <w:sz w:val="18"/>
              </w:rPr>
              <w:t xml:space="preserve"> (9,5%)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  <w:r w:rsidR="00AB0B17">
              <w:rPr>
                <w:noProof/>
                <w:sz w:val="18"/>
              </w:rPr>
              <w:t xml:space="preserve"> (1,6%)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 w:rsidR="00AB0B17">
              <w:rPr>
                <w:noProof/>
                <w:sz w:val="18"/>
              </w:rPr>
              <w:t xml:space="preserve"> (1,5%)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  <w:r w:rsidR="00AB0B17">
              <w:rPr>
                <w:noProof/>
                <w:sz w:val="18"/>
              </w:rPr>
              <w:t xml:space="preserve"> (2,1%)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AB0B17">
              <w:rPr>
                <w:noProof/>
                <w:sz w:val="18"/>
              </w:rPr>
              <w:t xml:space="preserve"> (1,8%)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F5ABC">
              <w:rPr>
                <w:noProof/>
                <w:sz w:val="18"/>
              </w:rPr>
              <w:t xml:space="preserve"> (0,3%)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  <w:r w:rsidR="00AB0B17">
              <w:rPr>
                <w:noProof/>
                <w:sz w:val="18"/>
              </w:rPr>
              <w:t xml:space="preserve"> (4,8%)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AB0B17">
              <w:rPr>
                <w:noProof/>
                <w:sz w:val="18"/>
              </w:rPr>
              <w:t xml:space="preserve"> (0,4%)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  <w:r w:rsidR="00AB0B17">
              <w:rPr>
                <w:noProof/>
                <w:sz w:val="18"/>
              </w:rPr>
              <w:t xml:space="preserve"> (5,1%)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F5ABC">
              <w:rPr>
                <w:noProof/>
                <w:sz w:val="18"/>
              </w:rPr>
              <w:t xml:space="preserve"> (0,3%)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94704">
              <w:rPr>
                <w:noProof/>
                <w:sz w:val="18"/>
              </w:rPr>
              <w:t xml:space="preserve"> </w:t>
            </w:r>
            <w:r w:rsidR="00AF5ABC">
              <w:rPr>
                <w:noProof/>
                <w:sz w:val="18"/>
              </w:rPr>
              <w:t>(0,2%)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94704">
              <w:rPr>
                <w:noProof/>
                <w:sz w:val="18"/>
              </w:rPr>
              <w:t xml:space="preserve"> </w:t>
            </w:r>
            <w:r w:rsidR="00AF5ABC">
              <w:rPr>
                <w:noProof/>
                <w:sz w:val="18"/>
              </w:rPr>
              <w:t>(0,2%)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  <w:r w:rsidR="00AB0B17">
              <w:rPr>
                <w:noProof/>
                <w:sz w:val="18"/>
              </w:rPr>
              <w:t xml:space="preserve"> (3,8%)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494704"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AB0B17">
              <w:rPr>
                <w:noProof/>
                <w:sz w:val="18"/>
              </w:rPr>
              <w:t xml:space="preserve"> (0,7%)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B0B17">
              <w:rPr>
                <w:noProof/>
                <w:sz w:val="18"/>
              </w:rPr>
              <w:t xml:space="preserve"> (0,5%)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94704">
              <w:rPr>
                <w:noProof/>
                <w:sz w:val="18"/>
              </w:rPr>
              <w:t xml:space="preserve"> </w:t>
            </w:r>
            <w:r w:rsidR="00AF5ABC">
              <w:rPr>
                <w:noProof/>
                <w:sz w:val="18"/>
              </w:rPr>
              <w:t>(0,2%)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494704">
              <w:rPr>
                <w:noProof/>
                <w:sz w:val="18"/>
              </w:rPr>
              <w:t xml:space="preserve"> </w:t>
            </w:r>
            <w:r w:rsidR="00AF5ABC">
              <w:rPr>
                <w:noProof/>
                <w:sz w:val="18"/>
              </w:rPr>
              <w:t>(0,2%)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494704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DC0B3C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0004.0018.0171.1070 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494704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 </w:t>
            </w:r>
            <w:r w:rsidR="00DC0B3C">
              <w:rPr>
                <w:noProof/>
                <w:sz w:val="18"/>
              </w:rPr>
              <w:t>1</w:t>
            </w:r>
            <w:r>
              <w:rPr>
                <w:noProof/>
                <w:sz w:val="18"/>
              </w:rPr>
              <w:t xml:space="preserve"> </w:t>
            </w:r>
            <w:r w:rsidR="00FE1C94">
              <w:rPr>
                <w:noProof/>
                <w:sz w:val="18"/>
              </w:rPr>
              <w:t>(0,08%)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AB0B17">
              <w:rPr>
                <w:noProof/>
                <w:sz w:val="18"/>
              </w:rPr>
              <w:t xml:space="preserve"> (0,4%)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AB0B17">
              <w:rPr>
                <w:noProof/>
                <w:sz w:val="18"/>
              </w:rPr>
              <w:t xml:space="preserve"> (0,9%)</w:t>
            </w:r>
          </w:p>
        </w:tc>
      </w:tr>
      <w:tr w:rsidR="00DC0B3C" w:rsidTr="00DC0B3C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>
            <w:pPr>
              <w:rPr>
                <w:noProof/>
                <w:sz w:val="18"/>
              </w:rPr>
            </w:pPr>
          </w:p>
          <w:p w:rsidR="00DC0B3C" w:rsidRDefault="00DC0B3C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0B3C" w:rsidRDefault="00DC0B3C" w:rsidP="00DC0B3C">
            <w:pPr>
              <w:jc w:val="center"/>
              <w:rPr>
                <w:noProof/>
                <w:sz w:val="18"/>
              </w:rPr>
            </w:pPr>
          </w:p>
          <w:p w:rsidR="00DC0B3C" w:rsidRDefault="00DC0B3C" w:rsidP="00DC0B3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1117</w:t>
            </w:r>
          </w:p>
        </w:tc>
      </w:tr>
    </w:tbl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C0B3C" w:rsidRDefault="00DC0B3C" w:rsidP="00DC0B3C">
      <w:pPr>
        <w:rPr>
          <w:noProof/>
        </w:rPr>
      </w:pPr>
    </w:p>
    <w:p w:rsidR="00DD7217" w:rsidRDefault="00DD7217" w:rsidP="00DC0B3C">
      <w:pPr>
        <w:jc w:val="center"/>
        <w:rPr>
          <w:noProof/>
        </w:rPr>
      </w:pPr>
    </w:p>
    <w:sectPr w:rsidR="00DD7217" w:rsidSect="00463D73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2F" w:rsidRDefault="004E112F" w:rsidP="00D7389C">
      <w:r>
        <w:separator/>
      </w:r>
    </w:p>
  </w:endnote>
  <w:endnote w:type="continuationSeparator" w:id="1">
    <w:p w:rsidR="004E112F" w:rsidRDefault="004E112F" w:rsidP="00D7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2F" w:rsidRDefault="004E112F" w:rsidP="00D7389C">
      <w:r>
        <w:separator/>
      </w:r>
    </w:p>
  </w:footnote>
  <w:footnote w:type="continuationSeparator" w:id="1">
    <w:p w:rsidR="004E112F" w:rsidRDefault="004E112F" w:rsidP="00D7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EB4"/>
    <w:rsid w:val="00000BA2"/>
    <w:rsid w:val="00004008"/>
    <w:rsid w:val="00037B69"/>
    <w:rsid w:val="00082440"/>
    <w:rsid w:val="000B07DF"/>
    <w:rsid w:val="000B29E8"/>
    <w:rsid w:val="000B728C"/>
    <w:rsid w:val="000C5CB2"/>
    <w:rsid w:val="000D4BC5"/>
    <w:rsid w:val="00106F14"/>
    <w:rsid w:val="00163899"/>
    <w:rsid w:val="00165E93"/>
    <w:rsid w:val="001C79F2"/>
    <w:rsid w:val="001D1A8C"/>
    <w:rsid w:val="001F1F2E"/>
    <w:rsid w:val="00231908"/>
    <w:rsid w:val="002327A7"/>
    <w:rsid w:val="00280FCD"/>
    <w:rsid w:val="002C2EF6"/>
    <w:rsid w:val="002D533D"/>
    <w:rsid w:val="002D6BE5"/>
    <w:rsid w:val="002F11C9"/>
    <w:rsid w:val="00327C1E"/>
    <w:rsid w:val="00344C68"/>
    <w:rsid w:val="00345C00"/>
    <w:rsid w:val="00352C0F"/>
    <w:rsid w:val="003716E3"/>
    <w:rsid w:val="0037787B"/>
    <w:rsid w:val="003E0954"/>
    <w:rsid w:val="004068B1"/>
    <w:rsid w:val="00407C84"/>
    <w:rsid w:val="00424B29"/>
    <w:rsid w:val="00461E4E"/>
    <w:rsid w:val="00462E7C"/>
    <w:rsid w:val="00463D73"/>
    <w:rsid w:val="00470659"/>
    <w:rsid w:val="00486020"/>
    <w:rsid w:val="00494704"/>
    <w:rsid w:val="004C08F5"/>
    <w:rsid w:val="004D7696"/>
    <w:rsid w:val="004E112F"/>
    <w:rsid w:val="00522365"/>
    <w:rsid w:val="0052637E"/>
    <w:rsid w:val="00526CEB"/>
    <w:rsid w:val="005668AC"/>
    <w:rsid w:val="0056792F"/>
    <w:rsid w:val="00573C50"/>
    <w:rsid w:val="005A0C2E"/>
    <w:rsid w:val="005A3C58"/>
    <w:rsid w:val="005A7C8F"/>
    <w:rsid w:val="005B1DB0"/>
    <w:rsid w:val="005D24C0"/>
    <w:rsid w:val="0061390A"/>
    <w:rsid w:val="00616E41"/>
    <w:rsid w:val="00630A2D"/>
    <w:rsid w:val="00633B79"/>
    <w:rsid w:val="00637101"/>
    <w:rsid w:val="00637FC2"/>
    <w:rsid w:val="00653FB5"/>
    <w:rsid w:val="00677CAA"/>
    <w:rsid w:val="006840D7"/>
    <w:rsid w:val="006B089C"/>
    <w:rsid w:val="006D0191"/>
    <w:rsid w:val="006D5AE3"/>
    <w:rsid w:val="007015D1"/>
    <w:rsid w:val="007B163C"/>
    <w:rsid w:val="007D4116"/>
    <w:rsid w:val="007E58C3"/>
    <w:rsid w:val="007F724C"/>
    <w:rsid w:val="0083248C"/>
    <w:rsid w:val="008534A7"/>
    <w:rsid w:val="008A0896"/>
    <w:rsid w:val="0093415D"/>
    <w:rsid w:val="00950590"/>
    <w:rsid w:val="00A26F67"/>
    <w:rsid w:val="00A31C8E"/>
    <w:rsid w:val="00A3306F"/>
    <w:rsid w:val="00A63E59"/>
    <w:rsid w:val="00A722EC"/>
    <w:rsid w:val="00AB0B17"/>
    <w:rsid w:val="00AE5160"/>
    <w:rsid w:val="00AF30BF"/>
    <w:rsid w:val="00AF5ABC"/>
    <w:rsid w:val="00B12109"/>
    <w:rsid w:val="00B16378"/>
    <w:rsid w:val="00B52973"/>
    <w:rsid w:val="00B821B9"/>
    <w:rsid w:val="00B95B2A"/>
    <w:rsid w:val="00BA7EFB"/>
    <w:rsid w:val="00BD1D50"/>
    <w:rsid w:val="00BE76D9"/>
    <w:rsid w:val="00C200F2"/>
    <w:rsid w:val="00C201CA"/>
    <w:rsid w:val="00C429C8"/>
    <w:rsid w:val="00C77246"/>
    <w:rsid w:val="00C914B4"/>
    <w:rsid w:val="00CA4C97"/>
    <w:rsid w:val="00CB71EA"/>
    <w:rsid w:val="00CC0D10"/>
    <w:rsid w:val="00CC3706"/>
    <w:rsid w:val="00CC66A8"/>
    <w:rsid w:val="00D03246"/>
    <w:rsid w:val="00D2165F"/>
    <w:rsid w:val="00D451D2"/>
    <w:rsid w:val="00D70F1E"/>
    <w:rsid w:val="00D71E3D"/>
    <w:rsid w:val="00D7389C"/>
    <w:rsid w:val="00D73ECE"/>
    <w:rsid w:val="00DC0B3C"/>
    <w:rsid w:val="00DC5EB4"/>
    <w:rsid w:val="00DD7217"/>
    <w:rsid w:val="00DE733D"/>
    <w:rsid w:val="00E1353C"/>
    <w:rsid w:val="00E2292C"/>
    <w:rsid w:val="00E244F0"/>
    <w:rsid w:val="00E375EA"/>
    <w:rsid w:val="00E476C3"/>
    <w:rsid w:val="00E54880"/>
    <w:rsid w:val="00E90871"/>
    <w:rsid w:val="00EA2DE1"/>
    <w:rsid w:val="00EA72A6"/>
    <w:rsid w:val="00EC3625"/>
    <w:rsid w:val="00EC371B"/>
    <w:rsid w:val="00ED206E"/>
    <w:rsid w:val="00F274E7"/>
    <w:rsid w:val="00F33227"/>
    <w:rsid w:val="00F45B8B"/>
    <w:rsid w:val="00F80BCE"/>
    <w:rsid w:val="00FB4015"/>
    <w:rsid w:val="00FE1C94"/>
    <w:rsid w:val="00FF4CE0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7"/>
  </w:style>
  <w:style w:type="paragraph" w:styleId="1">
    <w:name w:val="heading 1"/>
    <w:basedOn w:val="a"/>
    <w:next w:val="a"/>
    <w:qFormat/>
    <w:rsid w:val="00463D7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63D7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63D7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63D7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63D7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63D7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63D7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63D7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63D7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89C"/>
  </w:style>
  <w:style w:type="paragraph" w:styleId="a5">
    <w:name w:val="footer"/>
    <w:basedOn w:val="a"/>
    <w:link w:val="a6"/>
    <w:uiPriority w:val="99"/>
    <w:semiHidden/>
    <w:unhideWhenUsed/>
    <w:rsid w:val="00D73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4DB2-7BD9-467F-A0B0-1E51E80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174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92</cp:revision>
  <cp:lastPrinted>2017-01-13T06:23:00Z</cp:lastPrinted>
  <dcterms:created xsi:type="dcterms:W3CDTF">2017-01-13T06:23:00Z</dcterms:created>
  <dcterms:modified xsi:type="dcterms:W3CDTF">2023-01-19T11:29:00Z</dcterms:modified>
</cp:coreProperties>
</file>