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24D55" w:rsidRPr="00524D55" w:rsidRDefault="00524D55" w:rsidP="00524D55">
      <w:pPr>
        <w:jc w:val="center"/>
        <w:rPr>
          <w:noProof/>
          <w:sz w:val="24"/>
        </w:rPr>
      </w:pPr>
      <w:r w:rsidRPr="00524D55">
        <w:rPr>
          <w:noProof/>
          <w:sz w:val="24"/>
        </w:rPr>
        <w:t>СПРАВКА</w:t>
      </w:r>
    </w:p>
    <w:p w:rsidR="00524D55" w:rsidRPr="00524D55" w:rsidRDefault="00524D55" w:rsidP="00524D55">
      <w:pPr>
        <w:jc w:val="center"/>
        <w:rPr>
          <w:noProof/>
          <w:sz w:val="24"/>
        </w:rPr>
      </w:pPr>
      <w:r w:rsidRPr="00524D55">
        <w:rPr>
          <w:noProof/>
          <w:sz w:val="24"/>
        </w:rPr>
        <w:t>Входящей корреспонденции по тематике обращений граждан</w:t>
      </w:r>
    </w:p>
    <w:p w:rsidR="00524D55" w:rsidRDefault="00524D55" w:rsidP="00524D55">
      <w:pPr>
        <w:jc w:val="center"/>
        <w:rPr>
          <w:noProof/>
          <w:sz w:val="24"/>
        </w:rPr>
      </w:pPr>
      <w:r w:rsidRPr="00524D55">
        <w:rPr>
          <w:noProof/>
          <w:sz w:val="24"/>
          <w:lang w:val="en-US"/>
        </w:rPr>
        <w:t xml:space="preserve">c 01.09.2023 </w:t>
      </w:r>
      <w:r w:rsidRPr="00524D55">
        <w:rPr>
          <w:noProof/>
          <w:sz w:val="24"/>
        </w:rPr>
        <w:t>по</w:t>
      </w:r>
      <w:r w:rsidRPr="00524D55">
        <w:rPr>
          <w:noProof/>
          <w:sz w:val="24"/>
          <w:lang w:val="en-US"/>
        </w:rPr>
        <w:t xml:space="preserve"> 30.09.2023</w:t>
      </w:r>
    </w:p>
    <w:p w:rsidR="003A50BF" w:rsidRPr="003A50BF" w:rsidRDefault="003A50BF" w:rsidP="00524D55">
      <w:pPr>
        <w:jc w:val="center"/>
        <w:rPr>
          <w:noProof/>
          <w:sz w:val="24"/>
        </w:rPr>
      </w:pPr>
      <w:bookmarkStart w:id="0" w:name="_GoBack"/>
      <w:bookmarkEnd w:id="0"/>
    </w:p>
    <w:p w:rsidR="00524D55" w:rsidRPr="00524D55" w:rsidRDefault="00524D55" w:rsidP="00524D5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24D55" w:rsidRPr="00524D55" w:rsidTr="002E312B">
        <w:trPr>
          <w:cantSplit/>
          <w:trHeight w:val="225"/>
        </w:trPr>
        <w:tc>
          <w:tcPr>
            <w:tcW w:w="7513" w:type="dxa"/>
            <w:vMerge w:val="restart"/>
          </w:tcPr>
          <w:p w:rsidR="00524D55" w:rsidRPr="00524D55" w:rsidRDefault="00524D55" w:rsidP="00524D55">
            <w:pPr>
              <w:jc w:val="center"/>
              <w:rPr>
                <w:noProof/>
                <w:sz w:val="18"/>
                <w:lang w:val="en-US"/>
              </w:rPr>
            </w:pPr>
          </w:p>
          <w:p w:rsidR="00524D55" w:rsidRPr="00524D55" w:rsidRDefault="00524D55" w:rsidP="00524D55">
            <w:pPr>
              <w:jc w:val="center"/>
              <w:rPr>
                <w:sz w:val="18"/>
              </w:rPr>
            </w:pPr>
            <w:r w:rsidRPr="00524D55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24D55" w:rsidRPr="00524D55" w:rsidRDefault="00524D55" w:rsidP="00524D55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Количество документов</w:t>
            </w:r>
          </w:p>
        </w:tc>
      </w:tr>
      <w:tr w:rsidR="00524D55" w:rsidRPr="00524D55" w:rsidTr="002E312B">
        <w:trPr>
          <w:cantSplit/>
          <w:trHeight w:val="437"/>
        </w:trPr>
        <w:tc>
          <w:tcPr>
            <w:tcW w:w="7513" w:type="dxa"/>
            <w:vMerge/>
          </w:tcPr>
          <w:p w:rsidR="00524D55" w:rsidRPr="00524D55" w:rsidRDefault="00524D55" w:rsidP="00524D5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24D55" w:rsidRPr="00524D55" w:rsidRDefault="00524D55" w:rsidP="00524D55">
            <w:pPr>
              <w:jc w:val="center"/>
              <w:rPr>
                <w:noProof/>
                <w:sz w:val="18"/>
              </w:rPr>
            </w:pP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24D55" w:rsidRPr="00524D55" w:rsidRDefault="00524D55" w:rsidP="00524D55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2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4A737C" w:rsidRDefault="004A737C" w:rsidP="00524D55">
            <w:pPr>
              <w:rPr>
                <w:noProof/>
                <w:sz w:val="18"/>
              </w:rPr>
            </w:pPr>
          </w:p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4A737C" w:rsidRDefault="004A737C" w:rsidP="004A737C">
            <w:pPr>
              <w:jc w:val="center"/>
              <w:rPr>
                <w:noProof/>
                <w:sz w:val="18"/>
              </w:rPr>
            </w:pPr>
          </w:p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6</w:t>
            </w:r>
            <w:r w:rsidR="003A50BF">
              <w:rPr>
                <w:noProof/>
                <w:sz w:val="18"/>
              </w:rPr>
              <w:t xml:space="preserve"> (5%)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8</w:t>
            </w:r>
            <w:r w:rsidR="003A50BF">
              <w:rPr>
                <w:noProof/>
                <w:sz w:val="18"/>
              </w:rPr>
              <w:t xml:space="preserve"> (6,6%)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24D55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3A50BF">
              <w:rPr>
                <w:noProof/>
                <w:sz w:val="18"/>
              </w:rPr>
              <w:t xml:space="preserve"> (7,5%)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2</w:t>
            </w:r>
            <w:r w:rsidR="003A50BF">
              <w:rPr>
                <w:noProof/>
                <w:sz w:val="18"/>
              </w:rPr>
              <w:t xml:space="preserve"> (1,6%)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1</w:t>
            </w:r>
            <w:r w:rsidR="003A50BF">
              <w:rPr>
                <w:noProof/>
                <w:sz w:val="18"/>
              </w:rPr>
              <w:t xml:space="preserve"> (0,8%)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1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(0,8%)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24D55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A50BF">
              <w:rPr>
                <w:noProof/>
                <w:sz w:val="18"/>
              </w:rPr>
              <w:t xml:space="preserve"> (2,5%)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24D55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A50BF">
              <w:rPr>
                <w:noProof/>
                <w:sz w:val="18"/>
              </w:rPr>
              <w:t xml:space="preserve"> (3,3%)</w:t>
            </w:r>
          </w:p>
        </w:tc>
      </w:tr>
      <w:tr w:rsidR="004A737C" w:rsidRPr="00524D55" w:rsidTr="002E312B">
        <w:trPr>
          <w:cantSplit/>
        </w:trPr>
        <w:tc>
          <w:tcPr>
            <w:tcW w:w="7513" w:type="dxa"/>
          </w:tcPr>
          <w:p w:rsidR="004A737C" w:rsidRPr="00524D55" w:rsidRDefault="004A737C" w:rsidP="00524D55">
            <w:pPr>
              <w:rPr>
                <w:noProof/>
                <w:sz w:val="18"/>
              </w:rPr>
            </w:pPr>
            <w:r w:rsidRPr="00165EF8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A737C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(3,3%)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1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(0,8%)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2</w:t>
            </w:r>
            <w:r w:rsidR="003A50BF">
              <w:rPr>
                <w:noProof/>
                <w:sz w:val="18"/>
              </w:rPr>
              <w:t xml:space="preserve"> (1,6%)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16</w:t>
            </w:r>
            <w:r w:rsidR="003A50BF">
              <w:rPr>
                <w:noProof/>
                <w:sz w:val="18"/>
              </w:rPr>
              <w:t xml:space="preserve"> (13,3%)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4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(3,3%)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24D55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  <w:r w:rsidR="003A50BF">
              <w:rPr>
                <w:noProof/>
                <w:sz w:val="18"/>
              </w:rPr>
              <w:t xml:space="preserve"> (17,5%)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524D55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3A50BF">
              <w:rPr>
                <w:noProof/>
                <w:sz w:val="18"/>
              </w:rPr>
              <w:t xml:space="preserve"> (9,7%)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2</w:t>
            </w:r>
            <w:r w:rsidR="003A50BF">
              <w:rPr>
                <w:noProof/>
                <w:sz w:val="18"/>
              </w:rPr>
              <w:t xml:space="preserve"> (1,6%)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24D55" w:rsidRPr="00524D55" w:rsidRDefault="00A02764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(2,5%)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3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(2,5%)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24D55" w:rsidRPr="00524D55" w:rsidRDefault="00524D55" w:rsidP="004A737C">
            <w:pPr>
              <w:jc w:val="center"/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3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(2,5%)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524D55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A50BF">
              <w:rPr>
                <w:noProof/>
                <w:sz w:val="18"/>
              </w:rPr>
              <w:t xml:space="preserve"> </w:t>
            </w:r>
            <w:r w:rsidR="003A50BF">
              <w:rPr>
                <w:noProof/>
                <w:sz w:val="18"/>
              </w:rPr>
              <w:t>(3,3%)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24D55" w:rsidRPr="00524D55" w:rsidRDefault="004A737C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3A50BF">
              <w:rPr>
                <w:noProof/>
                <w:sz w:val="18"/>
              </w:rPr>
              <w:t xml:space="preserve">  (9,7%)</w:t>
            </w:r>
          </w:p>
        </w:tc>
      </w:tr>
      <w:tr w:rsidR="00524D55" w:rsidRPr="00524D55" w:rsidTr="002E312B">
        <w:trPr>
          <w:cantSplit/>
        </w:trPr>
        <w:tc>
          <w:tcPr>
            <w:tcW w:w="7513" w:type="dxa"/>
          </w:tcPr>
          <w:p w:rsidR="004A737C" w:rsidRDefault="004A737C" w:rsidP="00524D55">
            <w:pPr>
              <w:rPr>
                <w:noProof/>
                <w:sz w:val="18"/>
              </w:rPr>
            </w:pPr>
          </w:p>
          <w:p w:rsidR="00524D55" w:rsidRPr="00524D55" w:rsidRDefault="00524D55" w:rsidP="00524D55">
            <w:pPr>
              <w:rPr>
                <w:noProof/>
                <w:sz w:val="18"/>
              </w:rPr>
            </w:pPr>
            <w:r w:rsidRPr="00524D55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A737C" w:rsidRDefault="004A737C" w:rsidP="004A737C">
            <w:pPr>
              <w:jc w:val="center"/>
              <w:rPr>
                <w:noProof/>
                <w:sz w:val="18"/>
              </w:rPr>
            </w:pPr>
          </w:p>
          <w:p w:rsidR="00524D55" w:rsidRPr="00524D55" w:rsidRDefault="00B670C7" w:rsidP="004A737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</w:tbl>
    <w:p w:rsidR="00524D55" w:rsidRPr="00524D55" w:rsidRDefault="00524D55" w:rsidP="00524D55">
      <w:pPr>
        <w:rPr>
          <w:noProof/>
        </w:rPr>
      </w:pPr>
    </w:p>
    <w:p w:rsidR="00524D55" w:rsidRPr="00524D55" w:rsidRDefault="00524D55" w:rsidP="00524D55">
      <w:pPr>
        <w:rPr>
          <w:noProof/>
        </w:rPr>
      </w:pPr>
    </w:p>
    <w:p w:rsidR="00524D55" w:rsidRPr="00524D55" w:rsidRDefault="00524D55" w:rsidP="00524D55">
      <w:pPr>
        <w:rPr>
          <w:noProof/>
        </w:rPr>
      </w:pPr>
    </w:p>
    <w:p w:rsidR="00524D55" w:rsidRPr="00524D55" w:rsidRDefault="00524D55" w:rsidP="00524D55">
      <w:pPr>
        <w:rPr>
          <w:noProof/>
        </w:rPr>
      </w:pPr>
    </w:p>
    <w:p w:rsidR="00524D55" w:rsidRPr="00524D55" w:rsidRDefault="00524D55" w:rsidP="00524D55">
      <w:pPr>
        <w:rPr>
          <w:noProof/>
        </w:rPr>
      </w:pPr>
    </w:p>
    <w:p w:rsidR="00524D55" w:rsidRPr="00524D55" w:rsidRDefault="00524D55" w:rsidP="00524D55">
      <w:pPr>
        <w:rPr>
          <w:noProof/>
        </w:rPr>
      </w:pPr>
    </w:p>
    <w:p w:rsidR="00524D55" w:rsidRPr="00524D55" w:rsidRDefault="00524D55" w:rsidP="00524D55">
      <w:pPr>
        <w:rPr>
          <w:noProof/>
        </w:rPr>
      </w:pPr>
      <w:r w:rsidRPr="00524D55">
        <w:rPr>
          <w:noProof/>
          <w:sz w:val="24"/>
        </w:rPr>
        <w:t>Начальник общего отдела</w:t>
      </w:r>
      <w:r w:rsidRPr="00524D55">
        <w:rPr>
          <w:noProof/>
          <w:sz w:val="24"/>
        </w:rPr>
        <w:tab/>
      </w:r>
      <w:r w:rsidRPr="00524D55">
        <w:rPr>
          <w:noProof/>
          <w:sz w:val="24"/>
        </w:rPr>
        <w:tab/>
      </w:r>
      <w:r w:rsidR="00457B8A">
        <w:rPr>
          <w:noProof/>
          <w:sz w:val="24"/>
        </w:rPr>
        <w:t xml:space="preserve">                                                                </w:t>
      </w:r>
      <w:r w:rsidRPr="00524D55">
        <w:rPr>
          <w:noProof/>
          <w:sz w:val="24"/>
        </w:rPr>
        <w:t>Бредихин В.Б.</w:t>
      </w:r>
    </w:p>
    <w:p w:rsidR="00A014DE" w:rsidRDefault="00A014DE" w:rsidP="00524D55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3B" w:rsidRDefault="0016163B" w:rsidP="001C5B2A">
      <w:r>
        <w:separator/>
      </w:r>
    </w:p>
  </w:endnote>
  <w:endnote w:type="continuationSeparator" w:id="0">
    <w:p w:rsidR="0016163B" w:rsidRDefault="0016163B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3B" w:rsidRDefault="0016163B" w:rsidP="001C5B2A">
      <w:r>
        <w:separator/>
      </w:r>
    </w:p>
  </w:footnote>
  <w:footnote w:type="continuationSeparator" w:id="0">
    <w:p w:rsidR="0016163B" w:rsidRDefault="0016163B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6546"/>
    <w:rsid w:val="000A5549"/>
    <w:rsid w:val="000B318D"/>
    <w:rsid w:val="000C1058"/>
    <w:rsid w:val="000C4C8A"/>
    <w:rsid w:val="000D678F"/>
    <w:rsid w:val="000E2715"/>
    <w:rsid w:val="000E37E7"/>
    <w:rsid w:val="000F351B"/>
    <w:rsid w:val="000F41D5"/>
    <w:rsid w:val="000F5276"/>
    <w:rsid w:val="000F69D5"/>
    <w:rsid w:val="00101209"/>
    <w:rsid w:val="00102B91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60056"/>
    <w:rsid w:val="00160192"/>
    <w:rsid w:val="0016163B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0D69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F0D35"/>
    <w:rsid w:val="002F73B9"/>
    <w:rsid w:val="00312FD8"/>
    <w:rsid w:val="00346AE3"/>
    <w:rsid w:val="00350BA0"/>
    <w:rsid w:val="00352672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50B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57B8A"/>
    <w:rsid w:val="00463A84"/>
    <w:rsid w:val="00472730"/>
    <w:rsid w:val="004732D1"/>
    <w:rsid w:val="0047580F"/>
    <w:rsid w:val="00476494"/>
    <w:rsid w:val="00490529"/>
    <w:rsid w:val="00493D28"/>
    <w:rsid w:val="00495C0D"/>
    <w:rsid w:val="004A737C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0A4B"/>
    <w:rsid w:val="005170F1"/>
    <w:rsid w:val="005175B3"/>
    <w:rsid w:val="00521708"/>
    <w:rsid w:val="00524D55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462E7"/>
    <w:rsid w:val="0065197F"/>
    <w:rsid w:val="00652B08"/>
    <w:rsid w:val="0065398C"/>
    <w:rsid w:val="00656A4B"/>
    <w:rsid w:val="006601C7"/>
    <w:rsid w:val="00673E09"/>
    <w:rsid w:val="00675B7D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0BCF"/>
    <w:rsid w:val="006F1912"/>
    <w:rsid w:val="006F5E2B"/>
    <w:rsid w:val="00700044"/>
    <w:rsid w:val="00700A3B"/>
    <w:rsid w:val="00702669"/>
    <w:rsid w:val="007044A0"/>
    <w:rsid w:val="00706377"/>
    <w:rsid w:val="007131EF"/>
    <w:rsid w:val="00715A8D"/>
    <w:rsid w:val="00721275"/>
    <w:rsid w:val="00722D3B"/>
    <w:rsid w:val="007233D2"/>
    <w:rsid w:val="007326C4"/>
    <w:rsid w:val="00743737"/>
    <w:rsid w:val="007446FA"/>
    <w:rsid w:val="007605C2"/>
    <w:rsid w:val="00766C34"/>
    <w:rsid w:val="007761C1"/>
    <w:rsid w:val="00776C32"/>
    <w:rsid w:val="00776DA5"/>
    <w:rsid w:val="007924DD"/>
    <w:rsid w:val="007929DD"/>
    <w:rsid w:val="007A5EFA"/>
    <w:rsid w:val="007A6EE8"/>
    <w:rsid w:val="007B05E2"/>
    <w:rsid w:val="007B4B35"/>
    <w:rsid w:val="007C25B3"/>
    <w:rsid w:val="007D2916"/>
    <w:rsid w:val="007D2EED"/>
    <w:rsid w:val="007D388F"/>
    <w:rsid w:val="007D6433"/>
    <w:rsid w:val="007E4817"/>
    <w:rsid w:val="007F0B54"/>
    <w:rsid w:val="007F3583"/>
    <w:rsid w:val="007F5621"/>
    <w:rsid w:val="00811799"/>
    <w:rsid w:val="00812EC2"/>
    <w:rsid w:val="008167B2"/>
    <w:rsid w:val="008242DD"/>
    <w:rsid w:val="008268C0"/>
    <w:rsid w:val="00833279"/>
    <w:rsid w:val="0083772E"/>
    <w:rsid w:val="00842BB1"/>
    <w:rsid w:val="00844325"/>
    <w:rsid w:val="0084489F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2764"/>
    <w:rsid w:val="00A041B8"/>
    <w:rsid w:val="00A05A2D"/>
    <w:rsid w:val="00A06A84"/>
    <w:rsid w:val="00A172B8"/>
    <w:rsid w:val="00A2135D"/>
    <w:rsid w:val="00A27BBF"/>
    <w:rsid w:val="00A37452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80A22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670C7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124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55154"/>
    <w:rsid w:val="00D577A0"/>
    <w:rsid w:val="00D600BD"/>
    <w:rsid w:val="00D65399"/>
    <w:rsid w:val="00D73268"/>
    <w:rsid w:val="00D75D9B"/>
    <w:rsid w:val="00D80410"/>
    <w:rsid w:val="00D81E83"/>
    <w:rsid w:val="00D822B7"/>
    <w:rsid w:val="00D824D3"/>
    <w:rsid w:val="00D9181E"/>
    <w:rsid w:val="00DA35BB"/>
    <w:rsid w:val="00DA6801"/>
    <w:rsid w:val="00DB21AF"/>
    <w:rsid w:val="00DB2568"/>
    <w:rsid w:val="00DB48E4"/>
    <w:rsid w:val="00DB4C9E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859DA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77B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1809-CC85-4ADD-B8D4-4F8A46DA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315</cp:revision>
  <cp:lastPrinted>2016-04-20T09:01:00Z</cp:lastPrinted>
  <dcterms:created xsi:type="dcterms:W3CDTF">2016-04-25T05:46:00Z</dcterms:created>
  <dcterms:modified xsi:type="dcterms:W3CDTF">2023-10-11T12:46:00Z</dcterms:modified>
</cp:coreProperties>
</file>