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8" w:rsidRPr="00E669A6" w:rsidRDefault="00F20C88" w:rsidP="00E669A6"/>
    <w:p w:rsidR="00F20C88" w:rsidRPr="007A5EE2" w:rsidRDefault="00B417E5" w:rsidP="00B417E5">
      <w:pPr>
        <w:jc w:val="center"/>
        <w:rPr>
          <w:sz w:val="24"/>
          <w:szCs w:val="24"/>
        </w:rPr>
      </w:pPr>
      <w:r w:rsidRPr="007A5EE2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F20C88" w:rsidRDefault="00F20C88" w:rsidP="00B417E5">
      <w:pPr>
        <w:jc w:val="right"/>
        <w:rPr>
          <w:sz w:val="24"/>
          <w:szCs w:val="24"/>
        </w:rPr>
      </w:pPr>
      <w:r>
        <w:rPr>
          <w:sz w:val="24"/>
          <w:szCs w:val="24"/>
        </w:rPr>
        <w:t>к справке УФНС России</w:t>
      </w:r>
    </w:p>
    <w:p w:rsidR="00146988" w:rsidRPr="00A40F87" w:rsidRDefault="00F20C88" w:rsidP="00A40F87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146988" w:rsidRDefault="00146988" w:rsidP="00203F1A">
      <w:pPr>
        <w:jc w:val="center"/>
        <w:rPr>
          <w:noProof/>
          <w:sz w:val="24"/>
        </w:rPr>
      </w:pPr>
    </w:p>
    <w:p w:rsidR="00626F09" w:rsidRPr="00626F09" w:rsidRDefault="00626F09" w:rsidP="00626F09">
      <w:pPr>
        <w:jc w:val="center"/>
        <w:rPr>
          <w:noProof/>
          <w:sz w:val="24"/>
        </w:rPr>
      </w:pPr>
      <w:r w:rsidRPr="00626F09">
        <w:rPr>
          <w:noProof/>
          <w:sz w:val="24"/>
        </w:rPr>
        <w:t>СПРАВКА</w:t>
      </w:r>
    </w:p>
    <w:p w:rsidR="00626F09" w:rsidRPr="00626F09" w:rsidRDefault="00626F09" w:rsidP="00626F09">
      <w:pPr>
        <w:jc w:val="center"/>
        <w:rPr>
          <w:noProof/>
          <w:sz w:val="24"/>
        </w:rPr>
      </w:pPr>
      <w:r w:rsidRPr="00626F09">
        <w:rPr>
          <w:noProof/>
          <w:sz w:val="24"/>
        </w:rPr>
        <w:t>Входящей корреспонденции по тематике обращений граждан</w:t>
      </w:r>
    </w:p>
    <w:p w:rsidR="00626F09" w:rsidRPr="00626F09" w:rsidRDefault="00626F09" w:rsidP="00626F09">
      <w:pPr>
        <w:jc w:val="center"/>
        <w:rPr>
          <w:noProof/>
          <w:sz w:val="24"/>
          <w:lang w:val="en-US"/>
        </w:rPr>
      </w:pPr>
      <w:r w:rsidRPr="00626F09">
        <w:rPr>
          <w:noProof/>
          <w:sz w:val="24"/>
          <w:lang w:val="en-US"/>
        </w:rPr>
        <w:t xml:space="preserve">c 01.10.2023 </w:t>
      </w:r>
      <w:r w:rsidRPr="00626F09">
        <w:rPr>
          <w:noProof/>
          <w:sz w:val="24"/>
        </w:rPr>
        <w:t>по</w:t>
      </w:r>
      <w:r w:rsidRPr="00626F09">
        <w:rPr>
          <w:noProof/>
          <w:sz w:val="24"/>
          <w:lang w:val="en-US"/>
        </w:rPr>
        <w:t xml:space="preserve"> 31.12.2023</w:t>
      </w:r>
    </w:p>
    <w:p w:rsidR="00626F09" w:rsidRDefault="00626F09" w:rsidP="00626F09">
      <w:pPr>
        <w:jc w:val="center"/>
        <w:rPr>
          <w:noProof/>
          <w:sz w:val="18"/>
          <w:lang w:val="en-US"/>
        </w:rPr>
      </w:pPr>
    </w:p>
    <w:p w:rsidR="00626F09" w:rsidRPr="00626F09" w:rsidRDefault="00626F09" w:rsidP="00626F0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26F09" w:rsidRPr="00626F09" w:rsidTr="00834D04">
        <w:trPr>
          <w:cantSplit/>
          <w:trHeight w:val="225"/>
        </w:trPr>
        <w:tc>
          <w:tcPr>
            <w:tcW w:w="7513" w:type="dxa"/>
            <w:vMerge w:val="restart"/>
          </w:tcPr>
          <w:p w:rsidR="00626F09" w:rsidRPr="00626F09" w:rsidRDefault="00626F09" w:rsidP="00626F09">
            <w:pPr>
              <w:jc w:val="center"/>
              <w:rPr>
                <w:noProof/>
                <w:sz w:val="18"/>
                <w:lang w:val="en-US"/>
              </w:rPr>
            </w:pPr>
          </w:p>
          <w:p w:rsidR="00626F09" w:rsidRPr="00626F09" w:rsidRDefault="00626F09" w:rsidP="00626F09">
            <w:pPr>
              <w:jc w:val="center"/>
              <w:rPr>
                <w:sz w:val="18"/>
              </w:rPr>
            </w:pPr>
            <w:r w:rsidRPr="00626F09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26F09" w:rsidRPr="00626F09" w:rsidRDefault="00626F09" w:rsidP="00626F09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Количество документов</w:t>
            </w:r>
          </w:p>
        </w:tc>
      </w:tr>
      <w:tr w:rsidR="00626F09" w:rsidRPr="00626F09" w:rsidTr="00834D04">
        <w:trPr>
          <w:cantSplit/>
          <w:trHeight w:val="437"/>
        </w:trPr>
        <w:tc>
          <w:tcPr>
            <w:tcW w:w="7513" w:type="dxa"/>
            <w:vMerge/>
          </w:tcPr>
          <w:p w:rsidR="00626F09" w:rsidRPr="00626F09" w:rsidRDefault="00626F09" w:rsidP="00626F0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26F09" w:rsidRPr="00626F09" w:rsidRDefault="00626F09" w:rsidP="00626F09">
            <w:pPr>
              <w:jc w:val="center"/>
              <w:rPr>
                <w:noProof/>
                <w:sz w:val="18"/>
              </w:rPr>
            </w:pP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26F09" w:rsidRPr="00626F09" w:rsidRDefault="00626F09" w:rsidP="00626F09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2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AB6CAD" w:rsidRPr="00DE3DF5" w:rsidRDefault="00AB6CAD" w:rsidP="00626F09">
            <w:pPr>
              <w:rPr>
                <w:noProof/>
                <w:sz w:val="18"/>
              </w:rPr>
            </w:pPr>
          </w:p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AB6CAD" w:rsidRPr="00DE3DF5" w:rsidRDefault="00AB6CAD" w:rsidP="00AB6CAD">
            <w:pPr>
              <w:jc w:val="center"/>
              <w:rPr>
                <w:noProof/>
                <w:sz w:val="18"/>
              </w:rPr>
            </w:pPr>
          </w:p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2</w:t>
            </w:r>
            <w:r w:rsidR="00DE3DF5">
              <w:rPr>
                <w:noProof/>
                <w:sz w:val="18"/>
              </w:rPr>
              <w:t xml:space="preserve"> (0,05%)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2</w:t>
            </w:r>
            <w:r w:rsidR="00DE3DF5">
              <w:rPr>
                <w:noProof/>
                <w:sz w:val="18"/>
              </w:rPr>
              <w:t>(0,05%)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1</w:t>
            </w:r>
            <w:r w:rsidR="00DE3DF5">
              <w:rPr>
                <w:noProof/>
                <w:sz w:val="18"/>
              </w:rPr>
              <w:t xml:space="preserve"> (0,03%)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1</w:t>
            </w:r>
            <w:r w:rsidR="00DE3DF5">
              <w:rPr>
                <w:noProof/>
                <w:sz w:val="18"/>
              </w:rPr>
              <w:t>(0,03%)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4</w:t>
            </w:r>
            <w:r w:rsidR="00DE3DF5">
              <w:rPr>
                <w:noProof/>
                <w:sz w:val="18"/>
              </w:rPr>
              <w:t xml:space="preserve"> (0,09%)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2</w:t>
            </w:r>
            <w:r w:rsidR="00DE3DF5">
              <w:rPr>
                <w:noProof/>
                <w:sz w:val="18"/>
              </w:rPr>
              <w:t>(0,05%)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2</w:t>
            </w:r>
            <w:r w:rsidR="00DE3DF5">
              <w:rPr>
                <w:noProof/>
                <w:sz w:val="18"/>
              </w:rPr>
              <w:t>(0,05%)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1</w:t>
            </w:r>
            <w:r w:rsidR="00DE3DF5">
              <w:rPr>
                <w:noProof/>
                <w:sz w:val="18"/>
              </w:rPr>
              <w:t>(0,03%)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3</w:t>
            </w:r>
            <w:r w:rsidR="00DE3DF5">
              <w:rPr>
                <w:noProof/>
                <w:sz w:val="18"/>
              </w:rPr>
              <w:t xml:space="preserve"> (0,07%)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2</w:t>
            </w:r>
            <w:r w:rsidR="00DE3DF5">
              <w:rPr>
                <w:noProof/>
                <w:sz w:val="18"/>
              </w:rPr>
              <w:t>(0,05%)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21</w:t>
            </w:r>
            <w:r w:rsidR="00DE3DF5">
              <w:rPr>
                <w:noProof/>
                <w:sz w:val="18"/>
              </w:rPr>
              <w:t>(0,5%)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38</w:t>
            </w:r>
            <w:r w:rsidR="00DE3DF5">
              <w:rPr>
                <w:noProof/>
                <w:sz w:val="18"/>
              </w:rPr>
              <w:t xml:space="preserve"> (0,08%)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107</w:t>
            </w:r>
            <w:r w:rsidR="00DE3DF5">
              <w:rPr>
                <w:noProof/>
                <w:sz w:val="18"/>
              </w:rPr>
              <w:t xml:space="preserve"> (2,3%)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6</w:t>
            </w:r>
            <w:r w:rsidR="00DE3DF5">
              <w:rPr>
                <w:noProof/>
                <w:sz w:val="18"/>
              </w:rPr>
              <w:t xml:space="preserve"> (0,1%)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134</w:t>
            </w:r>
            <w:r w:rsidR="00DE3DF5">
              <w:rPr>
                <w:noProof/>
                <w:sz w:val="18"/>
              </w:rPr>
              <w:t xml:space="preserve"> (3%)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251</w:t>
            </w:r>
            <w:r w:rsidR="00DE3DF5">
              <w:rPr>
                <w:noProof/>
                <w:sz w:val="18"/>
              </w:rPr>
              <w:t xml:space="preserve"> (5,6%)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126</w:t>
            </w:r>
            <w:r w:rsidR="00DE3DF5">
              <w:rPr>
                <w:noProof/>
                <w:sz w:val="18"/>
              </w:rPr>
              <w:t xml:space="preserve"> (2,7%)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31</w:t>
            </w:r>
            <w:r w:rsidR="00DE3DF5">
              <w:rPr>
                <w:noProof/>
                <w:sz w:val="18"/>
              </w:rPr>
              <w:t xml:space="preserve"> (0,7%)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168</w:t>
            </w:r>
            <w:r w:rsidR="00DE3DF5">
              <w:rPr>
                <w:noProof/>
                <w:sz w:val="18"/>
              </w:rPr>
              <w:t xml:space="preserve"> (3,7%)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6</w:t>
            </w:r>
            <w:r w:rsidR="00DE3DF5">
              <w:rPr>
                <w:noProof/>
                <w:sz w:val="18"/>
              </w:rPr>
              <w:t xml:space="preserve"> (0,6%)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26F09" w:rsidRPr="00626F09" w:rsidRDefault="00572194" w:rsidP="00AB6CAD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210</w:t>
            </w:r>
            <w:r w:rsidR="00DE3DF5">
              <w:rPr>
                <w:noProof/>
                <w:sz w:val="18"/>
              </w:rPr>
              <w:t xml:space="preserve"> (4,6%)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531</w:t>
            </w:r>
            <w:r w:rsidR="00DE3DF5">
              <w:rPr>
                <w:noProof/>
                <w:sz w:val="18"/>
              </w:rPr>
              <w:t xml:space="preserve"> (11,3%)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8</w:t>
            </w:r>
            <w:r w:rsidR="00DE3DF5">
              <w:rPr>
                <w:noProof/>
                <w:sz w:val="18"/>
              </w:rPr>
              <w:t xml:space="preserve"> (0,2%)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8</w:t>
            </w:r>
            <w:r w:rsidR="00DE3DF5">
              <w:rPr>
                <w:noProof/>
                <w:sz w:val="18"/>
              </w:rPr>
              <w:t xml:space="preserve"> (0,2%)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27</w:t>
            </w:r>
            <w:r w:rsidR="00DE3DF5">
              <w:rPr>
                <w:noProof/>
                <w:sz w:val="18"/>
              </w:rPr>
              <w:t xml:space="preserve"> (0,6%)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30</w:t>
            </w:r>
            <w:r w:rsidR="00DE3DF5">
              <w:rPr>
                <w:noProof/>
                <w:sz w:val="18"/>
              </w:rPr>
              <w:t xml:space="preserve">  (0,6%)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217</w:t>
            </w:r>
            <w:r w:rsidR="00DE3DF5">
              <w:rPr>
                <w:noProof/>
                <w:sz w:val="18"/>
              </w:rPr>
              <w:t xml:space="preserve"> (4,7%)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26F09" w:rsidRPr="00626F09" w:rsidRDefault="003832BA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836</w:t>
            </w:r>
            <w:r w:rsidR="00DE3DF5">
              <w:rPr>
                <w:noProof/>
                <w:sz w:val="18"/>
              </w:rPr>
              <w:t xml:space="preserve"> (18,1%)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1</w:t>
            </w:r>
            <w:r w:rsidR="00DE3DF5">
              <w:rPr>
                <w:noProof/>
                <w:sz w:val="18"/>
              </w:rPr>
              <w:t>(0,03%)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noProof/>
                <w:sz w:val="18"/>
                <w:lang w:val="en-US"/>
              </w:rPr>
              <w:t>8</w:t>
            </w:r>
            <w:r w:rsidR="00DE3DF5">
              <w:rPr>
                <w:noProof/>
                <w:sz w:val="18"/>
              </w:rPr>
              <w:t xml:space="preserve"> (1,5%)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30</w:t>
            </w:r>
            <w:r w:rsidR="00DE3DF5">
              <w:rPr>
                <w:noProof/>
                <w:sz w:val="18"/>
              </w:rPr>
              <w:t xml:space="preserve"> (0,6%)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60</w:t>
            </w:r>
            <w:r w:rsidR="00DE3DF5">
              <w:rPr>
                <w:noProof/>
                <w:sz w:val="18"/>
              </w:rPr>
              <w:t xml:space="preserve"> (1,3%)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49</w:t>
            </w:r>
            <w:r w:rsidR="00DE3DF5">
              <w:rPr>
                <w:noProof/>
                <w:sz w:val="18"/>
              </w:rPr>
              <w:t xml:space="preserve"> (1,1%)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59</w:t>
            </w:r>
            <w:r w:rsidR="00DE3DF5">
              <w:rPr>
                <w:noProof/>
                <w:sz w:val="18"/>
              </w:rPr>
              <w:t xml:space="preserve"> (1,3%)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lastRenderedPageBreak/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4</w:t>
            </w:r>
            <w:r w:rsidR="00DE3DF5">
              <w:rPr>
                <w:noProof/>
                <w:sz w:val="18"/>
              </w:rPr>
              <w:t>(0,09%)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26F09" w:rsidRPr="00DE3DF5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20</w:t>
            </w:r>
            <w:r w:rsidR="00DE3DF5">
              <w:rPr>
                <w:noProof/>
                <w:sz w:val="18"/>
              </w:rPr>
              <w:t xml:space="preserve"> (0,4%)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18</w:t>
            </w:r>
            <w:r w:rsidR="00DE3DF5">
              <w:rPr>
                <w:noProof/>
                <w:sz w:val="18"/>
              </w:rPr>
              <w:t xml:space="preserve"> (0,3%)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26F09" w:rsidRPr="00626F09" w:rsidRDefault="00DE3DF5" w:rsidP="00AB6CAD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22 (0,5%)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3</w:t>
            </w:r>
            <w:r w:rsidR="00DE3DF5">
              <w:rPr>
                <w:noProof/>
                <w:sz w:val="18"/>
              </w:rPr>
              <w:t xml:space="preserve"> (0,07%)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1</w:t>
            </w:r>
            <w:r w:rsidR="00DE3DF5">
              <w:rPr>
                <w:noProof/>
                <w:sz w:val="18"/>
              </w:rPr>
              <w:t>(0,03%)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626F09" w:rsidRPr="00626F09" w:rsidRDefault="00626F09" w:rsidP="00AB6CAD">
            <w:pPr>
              <w:jc w:val="center"/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1</w:t>
            </w:r>
            <w:r w:rsidR="00DE3DF5">
              <w:rPr>
                <w:noProof/>
                <w:sz w:val="18"/>
              </w:rPr>
              <w:t>(0,03%)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Default="00572194" w:rsidP="00626F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  <w:p w:rsidR="00572194" w:rsidRPr="00626F09" w:rsidRDefault="00572194" w:rsidP="00626F0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26F09" w:rsidRPr="00626F09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1502</w:t>
            </w:r>
            <w:r w:rsidR="00DE3DF5">
              <w:rPr>
                <w:noProof/>
                <w:sz w:val="18"/>
              </w:rPr>
              <w:t xml:space="preserve"> (32,6%)</w:t>
            </w:r>
          </w:p>
        </w:tc>
      </w:tr>
      <w:tr w:rsidR="00626F09" w:rsidRPr="00626F09" w:rsidTr="00834D04">
        <w:trPr>
          <w:cantSplit/>
        </w:trPr>
        <w:tc>
          <w:tcPr>
            <w:tcW w:w="7513" w:type="dxa"/>
          </w:tcPr>
          <w:p w:rsidR="00626F09" w:rsidRPr="00626F09" w:rsidRDefault="00626F09" w:rsidP="00626F09">
            <w:pPr>
              <w:rPr>
                <w:noProof/>
                <w:sz w:val="18"/>
              </w:rPr>
            </w:pPr>
            <w:r w:rsidRPr="00626F09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26F09" w:rsidRPr="00626F09" w:rsidRDefault="00572194" w:rsidP="00AB6CA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4611</w:t>
            </w:r>
          </w:p>
        </w:tc>
      </w:tr>
    </w:tbl>
    <w:p w:rsidR="00626F09" w:rsidRPr="00626F09" w:rsidRDefault="00626F09" w:rsidP="00626F09">
      <w:pPr>
        <w:rPr>
          <w:noProof/>
        </w:rPr>
      </w:pPr>
    </w:p>
    <w:p w:rsidR="00626F09" w:rsidRPr="00626F09" w:rsidRDefault="00626F09" w:rsidP="00626F09">
      <w:pPr>
        <w:rPr>
          <w:noProof/>
        </w:rPr>
      </w:pPr>
    </w:p>
    <w:p w:rsidR="00626F09" w:rsidRPr="00626F09" w:rsidRDefault="00626F09" w:rsidP="00626F09">
      <w:pPr>
        <w:rPr>
          <w:noProof/>
        </w:rPr>
      </w:pPr>
    </w:p>
    <w:p w:rsidR="00C22678" w:rsidRPr="00C22678" w:rsidRDefault="00C22678" w:rsidP="00C22678">
      <w:pPr>
        <w:rPr>
          <w:noProof/>
        </w:rPr>
      </w:pPr>
    </w:p>
    <w:p w:rsidR="00A014DE" w:rsidRPr="00A40F87" w:rsidRDefault="00BD73DA" w:rsidP="00A40F87">
      <w:pPr>
        <w:rPr>
          <w:noProof/>
        </w:rPr>
      </w:pPr>
      <w:r>
        <w:rPr>
          <w:noProof/>
        </w:rPr>
        <w:t xml:space="preserve">    </w:t>
      </w:r>
      <w:bookmarkStart w:id="0" w:name="_GoBack"/>
      <w:bookmarkEnd w:id="0"/>
      <w:r w:rsidR="00A40F87" w:rsidRPr="00A40F87">
        <w:rPr>
          <w:noProof/>
        </w:rPr>
        <w:t xml:space="preserve">Начальник общего отдела                                                                                                 </w:t>
      </w:r>
      <w:r w:rsidR="00A40F87">
        <w:rPr>
          <w:noProof/>
        </w:rPr>
        <w:t xml:space="preserve">             </w:t>
      </w:r>
      <w:r w:rsidR="00A40F87" w:rsidRPr="00A40F87">
        <w:rPr>
          <w:noProof/>
        </w:rPr>
        <w:t xml:space="preserve"> В.Б. Бредихин</w:t>
      </w:r>
    </w:p>
    <w:sectPr w:rsidR="00A014DE" w:rsidRPr="00A40F87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6D" w:rsidRDefault="0075366D" w:rsidP="001C5B2A">
      <w:r>
        <w:separator/>
      </w:r>
    </w:p>
  </w:endnote>
  <w:endnote w:type="continuationSeparator" w:id="0">
    <w:p w:rsidR="0075366D" w:rsidRDefault="0075366D" w:rsidP="001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6D" w:rsidRDefault="0075366D" w:rsidP="001C5B2A">
      <w:r>
        <w:separator/>
      </w:r>
    </w:p>
  </w:footnote>
  <w:footnote w:type="continuationSeparator" w:id="0">
    <w:p w:rsidR="0075366D" w:rsidRDefault="0075366D" w:rsidP="001C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388A"/>
    <w:rsid w:val="00074FB1"/>
    <w:rsid w:val="000841F6"/>
    <w:rsid w:val="00086546"/>
    <w:rsid w:val="000A5549"/>
    <w:rsid w:val="000B318D"/>
    <w:rsid w:val="000C1058"/>
    <w:rsid w:val="000C4C8A"/>
    <w:rsid w:val="000D678F"/>
    <w:rsid w:val="000E2715"/>
    <w:rsid w:val="000E37E7"/>
    <w:rsid w:val="000F351B"/>
    <w:rsid w:val="000F41D5"/>
    <w:rsid w:val="000F5276"/>
    <w:rsid w:val="000F69D5"/>
    <w:rsid w:val="000F7B93"/>
    <w:rsid w:val="00101209"/>
    <w:rsid w:val="00101FF4"/>
    <w:rsid w:val="00102B91"/>
    <w:rsid w:val="001122C9"/>
    <w:rsid w:val="0012042B"/>
    <w:rsid w:val="00123DA4"/>
    <w:rsid w:val="0013086B"/>
    <w:rsid w:val="001319E8"/>
    <w:rsid w:val="001323F2"/>
    <w:rsid w:val="0013356F"/>
    <w:rsid w:val="001367A3"/>
    <w:rsid w:val="00137044"/>
    <w:rsid w:val="001434CF"/>
    <w:rsid w:val="00146988"/>
    <w:rsid w:val="00160056"/>
    <w:rsid w:val="00160192"/>
    <w:rsid w:val="0016163B"/>
    <w:rsid w:val="00163647"/>
    <w:rsid w:val="001802E0"/>
    <w:rsid w:val="00183336"/>
    <w:rsid w:val="00186E8C"/>
    <w:rsid w:val="00187D53"/>
    <w:rsid w:val="00194219"/>
    <w:rsid w:val="001A4CD6"/>
    <w:rsid w:val="001B28A5"/>
    <w:rsid w:val="001B5691"/>
    <w:rsid w:val="001C0A1E"/>
    <w:rsid w:val="001C5B2A"/>
    <w:rsid w:val="001D0D69"/>
    <w:rsid w:val="001D7A38"/>
    <w:rsid w:val="001E1F32"/>
    <w:rsid w:val="001E6625"/>
    <w:rsid w:val="001F400A"/>
    <w:rsid w:val="001F58EC"/>
    <w:rsid w:val="00201C22"/>
    <w:rsid w:val="00203F1A"/>
    <w:rsid w:val="00205229"/>
    <w:rsid w:val="00207310"/>
    <w:rsid w:val="002079FC"/>
    <w:rsid w:val="00215713"/>
    <w:rsid w:val="00217607"/>
    <w:rsid w:val="00221677"/>
    <w:rsid w:val="00231F61"/>
    <w:rsid w:val="00236446"/>
    <w:rsid w:val="0023789B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2069"/>
    <w:rsid w:val="00272C01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E626D"/>
    <w:rsid w:val="002E6934"/>
    <w:rsid w:val="002F0D35"/>
    <w:rsid w:val="002F73B9"/>
    <w:rsid w:val="00312FD8"/>
    <w:rsid w:val="00346AE3"/>
    <w:rsid w:val="00350BA0"/>
    <w:rsid w:val="00352672"/>
    <w:rsid w:val="00354AC0"/>
    <w:rsid w:val="00355C69"/>
    <w:rsid w:val="00356BA5"/>
    <w:rsid w:val="00362E2F"/>
    <w:rsid w:val="00363CD7"/>
    <w:rsid w:val="00372861"/>
    <w:rsid w:val="00374B49"/>
    <w:rsid w:val="003820C2"/>
    <w:rsid w:val="003832BA"/>
    <w:rsid w:val="00384D66"/>
    <w:rsid w:val="0038622E"/>
    <w:rsid w:val="003908AC"/>
    <w:rsid w:val="003908B0"/>
    <w:rsid w:val="00391E75"/>
    <w:rsid w:val="0039365A"/>
    <w:rsid w:val="003971ED"/>
    <w:rsid w:val="003972B7"/>
    <w:rsid w:val="00397339"/>
    <w:rsid w:val="003A2E6F"/>
    <w:rsid w:val="003A479F"/>
    <w:rsid w:val="003A50BF"/>
    <w:rsid w:val="003A6396"/>
    <w:rsid w:val="003B043B"/>
    <w:rsid w:val="003B1011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079EC"/>
    <w:rsid w:val="00414E94"/>
    <w:rsid w:val="00420319"/>
    <w:rsid w:val="0042178B"/>
    <w:rsid w:val="00423ED5"/>
    <w:rsid w:val="00426C7B"/>
    <w:rsid w:val="00431A51"/>
    <w:rsid w:val="00433E55"/>
    <w:rsid w:val="00434C1A"/>
    <w:rsid w:val="00435904"/>
    <w:rsid w:val="0044555A"/>
    <w:rsid w:val="004567AD"/>
    <w:rsid w:val="00457B8A"/>
    <w:rsid w:val="00463A84"/>
    <w:rsid w:val="00472730"/>
    <w:rsid w:val="004732D1"/>
    <w:rsid w:val="00474671"/>
    <w:rsid w:val="0047580F"/>
    <w:rsid w:val="00476494"/>
    <w:rsid w:val="00490529"/>
    <w:rsid w:val="00493D28"/>
    <w:rsid w:val="00495C0D"/>
    <w:rsid w:val="004A737C"/>
    <w:rsid w:val="004B17E4"/>
    <w:rsid w:val="004B1EFC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6F07"/>
    <w:rsid w:val="004E7FB4"/>
    <w:rsid w:val="004F7A16"/>
    <w:rsid w:val="0050530E"/>
    <w:rsid w:val="00510A4B"/>
    <w:rsid w:val="005170F1"/>
    <w:rsid w:val="005175B3"/>
    <w:rsid w:val="00521708"/>
    <w:rsid w:val="00524D55"/>
    <w:rsid w:val="00525061"/>
    <w:rsid w:val="0052536A"/>
    <w:rsid w:val="005263AB"/>
    <w:rsid w:val="00530C9A"/>
    <w:rsid w:val="005442DC"/>
    <w:rsid w:val="00546150"/>
    <w:rsid w:val="00546584"/>
    <w:rsid w:val="00552069"/>
    <w:rsid w:val="00552ACE"/>
    <w:rsid w:val="00561F71"/>
    <w:rsid w:val="005701A2"/>
    <w:rsid w:val="00572194"/>
    <w:rsid w:val="00574080"/>
    <w:rsid w:val="00576ADA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26F09"/>
    <w:rsid w:val="00634CAB"/>
    <w:rsid w:val="00635926"/>
    <w:rsid w:val="00641390"/>
    <w:rsid w:val="00641F29"/>
    <w:rsid w:val="00641F58"/>
    <w:rsid w:val="006458DE"/>
    <w:rsid w:val="006462E7"/>
    <w:rsid w:val="0065197F"/>
    <w:rsid w:val="00652B08"/>
    <w:rsid w:val="0065398C"/>
    <w:rsid w:val="00656A4B"/>
    <w:rsid w:val="006601C7"/>
    <w:rsid w:val="00673E09"/>
    <w:rsid w:val="00675B7D"/>
    <w:rsid w:val="00683348"/>
    <w:rsid w:val="0068528B"/>
    <w:rsid w:val="00685950"/>
    <w:rsid w:val="0069018F"/>
    <w:rsid w:val="006957CB"/>
    <w:rsid w:val="006A70A0"/>
    <w:rsid w:val="006B13DE"/>
    <w:rsid w:val="006B3297"/>
    <w:rsid w:val="006D4C70"/>
    <w:rsid w:val="006D604C"/>
    <w:rsid w:val="006E361E"/>
    <w:rsid w:val="006E6619"/>
    <w:rsid w:val="006F0BCF"/>
    <w:rsid w:val="006F1912"/>
    <w:rsid w:val="006F5E2B"/>
    <w:rsid w:val="00700044"/>
    <w:rsid w:val="00700A3B"/>
    <w:rsid w:val="00702669"/>
    <w:rsid w:val="007044A0"/>
    <w:rsid w:val="00706377"/>
    <w:rsid w:val="007131EF"/>
    <w:rsid w:val="00715A8D"/>
    <w:rsid w:val="00721275"/>
    <w:rsid w:val="00722D3B"/>
    <w:rsid w:val="007233D2"/>
    <w:rsid w:val="007326C4"/>
    <w:rsid w:val="00743737"/>
    <w:rsid w:val="007446FA"/>
    <w:rsid w:val="00745EC8"/>
    <w:rsid w:val="0075366D"/>
    <w:rsid w:val="007605C2"/>
    <w:rsid w:val="00766C34"/>
    <w:rsid w:val="007761C1"/>
    <w:rsid w:val="00776C32"/>
    <w:rsid w:val="00776DA5"/>
    <w:rsid w:val="007924DD"/>
    <w:rsid w:val="007929DD"/>
    <w:rsid w:val="007A5EE2"/>
    <w:rsid w:val="007A5EFA"/>
    <w:rsid w:val="007A6EE8"/>
    <w:rsid w:val="007B05E2"/>
    <w:rsid w:val="007B4B35"/>
    <w:rsid w:val="007C25B3"/>
    <w:rsid w:val="007C72F6"/>
    <w:rsid w:val="007D2916"/>
    <w:rsid w:val="007D2EED"/>
    <w:rsid w:val="007D388F"/>
    <w:rsid w:val="007D6433"/>
    <w:rsid w:val="007E4817"/>
    <w:rsid w:val="007F0B54"/>
    <w:rsid w:val="007F3583"/>
    <w:rsid w:val="007F4B68"/>
    <w:rsid w:val="007F5621"/>
    <w:rsid w:val="007F597A"/>
    <w:rsid w:val="00811799"/>
    <w:rsid w:val="00812EC2"/>
    <w:rsid w:val="00814192"/>
    <w:rsid w:val="008167B2"/>
    <w:rsid w:val="008242DD"/>
    <w:rsid w:val="008268C0"/>
    <w:rsid w:val="00833279"/>
    <w:rsid w:val="0083772E"/>
    <w:rsid w:val="00842BB1"/>
    <w:rsid w:val="00844325"/>
    <w:rsid w:val="0084489F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1A70"/>
    <w:rsid w:val="008A4499"/>
    <w:rsid w:val="008A7453"/>
    <w:rsid w:val="008B1981"/>
    <w:rsid w:val="008B32F6"/>
    <w:rsid w:val="008C05B5"/>
    <w:rsid w:val="008C6544"/>
    <w:rsid w:val="008C7B91"/>
    <w:rsid w:val="008D2C02"/>
    <w:rsid w:val="008D3693"/>
    <w:rsid w:val="008D3857"/>
    <w:rsid w:val="008E21D1"/>
    <w:rsid w:val="008E21D7"/>
    <w:rsid w:val="008E3674"/>
    <w:rsid w:val="008E3DDB"/>
    <w:rsid w:val="008F7E05"/>
    <w:rsid w:val="0090425B"/>
    <w:rsid w:val="009100B9"/>
    <w:rsid w:val="00920CE1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1E25"/>
    <w:rsid w:val="00982E8E"/>
    <w:rsid w:val="009915AA"/>
    <w:rsid w:val="00994A49"/>
    <w:rsid w:val="0099558F"/>
    <w:rsid w:val="00995EC6"/>
    <w:rsid w:val="009961C3"/>
    <w:rsid w:val="009A4625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0F3A"/>
    <w:rsid w:val="00A014DE"/>
    <w:rsid w:val="00A02764"/>
    <w:rsid w:val="00A041B8"/>
    <w:rsid w:val="00A05A2D"/>
    <w:rsid w:val="00A06A84"/>
    <w:rsid w:val="00A10EF4"/>
    <w:rsid w:val="00A172B8"/>
    <w:rsid w:val="00A2135D"/>
    <w:rsid w:val="00A27BBF"/>
    <w:rsid w:val="00A37452"/>
    <w:rsid w:val="00A40F87"/>
    <w:rsid w:val="00A413E4"/>
    <w:rsid w:val="00A46DD2"/>
    <w:rsid w:val="00A5016B"/>
    <w:rsid w:val="00A53A75"/>
    <w:rsid w:val="00A5798C"/>
    <w:rsid w:val="00A6480B"/>
    <w:rsid w:val="00A66D1B"/>
    <w:rsid w:val="00A7216B"/>
    <w:rsid w:val="00A72DC4"/>
    <w:rsid w:val="00A80A22"/>
    <w:rsid w:val="00A9281B"/>
    <w:rsid w:val="00AA1207"/>
    <w:rsid w:val="00AA3011"/>
    <w:rsid w:val="00AA6F7B"/>
    <w:rsid w:val="00AB5B8A"/>
    <w:rsid w:val="00AB6CAD"/>
    <w:rsid w:val="00AC10F8"/>
    <w:rsid w:val="00AC4828"/>
    <w:rsid w:val="00AC5CB4"/>
    <w:rsid w:val="00AD4A90"/>
    <w:rsid w:val="00AD63DF"/>
    <w:rsid w:val="00AD66E3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17E5"/>
    <w:rsid w:val="00B43F0A"/>
    <w:rsid w:val="00B44F13"/>
    <w:rsid w:val="00B47EBD"/>
    <w:rsid w:val="00B654D8"/>
    <w:rsid w:val="00B670C7"/>
    <w:rsid w:val="00B71EAB"/>
    <w:rsid w:val="00B743C5"/>
    <w:rsid w:val="00B74F62"/>
    <w:rsid w:val="00B755F6"/>
    <w:rsid w:val="00B774A6"/>
    <w:rsid w:val="00B81DAB"/>
    <w:rsid w:val="00B82197"/>
    <w:rsid w:val="00BA75B3"/>
    <w:rsid w:val="00BB0650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D73DA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2678"/>
    <w:rsid w:val="00C24124"/>
    <w:rsid w:val="00C24256"/>
    <w:rsid w:val="00C25B8F"/>
    <w:rsid w:val="00C357C0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2517"/>
    <w:rsid w:val="00C97869"/>
    <w:rsid w:val="00CA2563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412C3"/>
    <w:rsid w:val="00D477EA"/>
    <w:rsid w:val="00D55154"/>
    <w:rsid w:val="00D577A0"/>
    <w:rsid w:val="00D600BD"/>
    <w:rsid w:val="00D65399"/>
    <w:rsid w:val="00D73268"/>
    <w:rsid w:val="00D75D9B"/>
    <w:rsid w:val="00D80410"/>
    <w:rsid w:val="00D81E83"/>
    <w:rsid w:val="00D822B7"/>
    <w:rsid w:val="00D824D3"/>
    <w:rsid w:val="00D878E9"/>
    <w:rsid w:val="00D9181E"/>
    <w:rsid w:val="00DA35BB"/>
    <w:rsid w:val="00DA6801"/>
    <w:rsid w:val="00DB21AF"/>
    <w:rsid w:val="00DB2568"/>
    <w:rsid w:val="00DB48E4"/>
    <w:rsid w:val="00DB4C9E"/>
    <w:rsid w:val="00DC30C6"/>
    <w:rsid w:val="00DC3FD6"/>
    <w:rsid w:val="00DC49D3"/>
    <w:rsid w:val="00DD12E6"/>
    <w:rsid w:val="00DD296D"/>
    <w:rsid w:val="00DD3C3E"/>
    <w:rsid w:val="00DE02A7"/>
    <w:rsid w:val="00DE248E"/>
    <w:rsid w:val="00DE3DF5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1496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859DA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77B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772AD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CE60-D2CA-4B56-B5D4-D1A2B30E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631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Глазюкова Ольга Львовна</cp:lastModifiedBy>
  <cp:revision>344</cp:revision>
  <cp:lastPrinted>2016-04-20T09:01:00Z</cp:lastPrinted>
  <dcterms:created xsi:type="dcterms:W3CDTF">2016-04-25T05:46:00Z</dcterms:created>
  <dcterms:modified xsi:type="dcterms:W3CDTF">2024-01-22T07:53:00Z</dcterms:modified>
</cp:coreProperties>
</file>