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4D" w:rsidRPr="004A5E88" w:rsidRDefault="00196D4D">
      <w:pPr>
        <w:pStyle w:val="ConsPlusTitle"/>
        <w:jc w:val="center"/>
        <w:rPr>
          <w:color w:val="000000"/>
        </w:rPr>
      </w:pPr>
      <w:r w:rsidRPr="004A5E88">
        <w:rPr>
          <w:color w:val="000000"/>
        </w:rPr>
        <w:t>ЗЕМСКОЕ СОБРАНИЕ КРАСНОВИШЕРСКОГО МУНИЦИПАЛЬНОГО РАЙОНА</w:t>
      </w:r>
    </w:p>
    <w:p w:rsidR="00196D4D" w:rsidRPr="004A5E88" w:rsidRDefault="00196D4D">
      <w:pPr>
        <w:pStyle w:val="ConsPlusTitle"/>
        <w:jc w:val="center"/>
        <w:rPr>
          <w:color w:val="000000"/>
        </w:rPr>
      </w:pPr>
    </w:p>
    <w:p w:rsidR="00196D4D" w:rsidRPr="004A5E88" w:rsidRDefault="00196D4D">
      <w:pPr>
        <w:pStyle w:val="ConsPlusTitle"/>
        <w:jc w:val="center"/>
        <w:rPr>
          <w:color w:val="000000"/>
        </w:rPr>
      </w:pPr>
      <w:r w:rsidRPr="004A5E88">
        <w:rPr>
          <w:color w:val="000000"/>
        </w:rPr>
        <w:t>РЕШЕНИЕ</w:t>
      </w:r>
    </w:p>
    <w:p w:rsidR="00196D4D" w:rsidRPr="004A5E88" w:rsidRDefault="00196D4D">
      <w:pPr>
        <w:pStyle w:val="ConsPlusTitle"/>
        <w:jc w:val="center"/>
        <w:rPr>
          <w:color w:val="000000"/>
        </w:rPr>
      </w:pPr>
      <w:r w:rsidRPr="004A5E88">
        <w:rPr>
          <w:color w:val="000000"/>
        </w:rPr>
        <w:t>от 9 декабря 2008 г. N 110</w:t>
      </w:r>
    </w:p>
    <w:p w:rsidR="00196D4D" w:rsidRPr="004A5E88" w:rsidRDefault="00196D4D">
      <w:pPr>
        <w:pStyle w:val="ConsPlusTitle"/>
        <w:jc w:val="center"/>
        <w:rPr>
          <w:color w:val="000000"/>
        </w:rPr>
      </w:pPr>
    </w:p>
    <w:p w:rsidR="00196D4D" w:rsidRPr="004A5E88" w:rsidRDefault="00196D4D">
      <w:pPr>
        <w:pStyle w:val="ConsPlusTitle"/>
        <w:jc w:val="center"/>
        <w:rPr>
          <w:color w:val="000000"/>
        </w:rPr>
      </w:pPr>
      <w:r w:rsidRPr="004A5E88">
        <w:rPr>
          <w:color w:val="000000"/>
        </w:rPr>
        <w:t>О ВНЕСЕНИИ ИЗМЕНЕНИЙ И ДОПОЛНЕНИЙ В РЕШЕНИЕ ЗЕМСКОГО</w:t>
      </w:r>
    </w:p>
    <w:p w:rsidR="00196D4D" w:rsidRPr="004A5E88" w:rsidRDefault="00196D4D">
      <w:pPr>
        <w:pStyle w:val="ConsPlusTitle"/>
        <w:jc w:val="center"/>
        <w:rPr>
          <w:color w:val="000000"/>
        </w:rPr>
      </w:pPr>
      <w:r w:rsidRPr="004A5E88">
        <w:rPr>
          <w:color w:val="000000"/>
        </w:rPr>
        <w:t>СОБРАНИЯ МО "КРАСНОВИШЕРСКИЙ РАЙОН" ОТ 27.10.2005 N 171</w:t>
      </w:r>
    </w:p>
    <w:p w:rsidR="00196D4D" w:rsidRPr="004A5E88" w:rsidRDefault="00196D4D">
      <w:pPr>
        <w:pStyle w:val="ConsPlusTitle"/>
        <w:jc w:val="center"/>
        <w:rPr>
          <w:color w:val="000000"/>
        </w:rPr>
      </w:pPr>
      <w:r w:rsidRPr="004A5E88">
        <w:rPr>
          <w:color w:val="000000"/>
        </w:rPr>
        <w:t>"О ВВЕДЕНИИ В ДЕЙСТВИЕ СИСТЕМЫ НАЛОГООБЛОЖЕНИЯ В ВИДЕ</w:t>
      </w:r>
    </w:p>
    <w:p w:rsidR="00196D4D" w:rsidRPr="004A5E88" w:rsidRDefault="00196D4D">
      <w:pPr>
        <w:pStyle w:val="ConsPlusTitle"/>
        <w:jc w:val="center"/>
        <w:rPr>
          <w:color w:val="000000"/>
        </w:rPr>
      </w:pPr>
      <w:r w:rsidRPr="004A5E88">
        <w:rPr>
          <w:color w:val="000000"/>
        </w:rPr>
        <w:t>ЕДИНОГО НАЛОГА НА ВМЕНЕННЫЙ ДОХОД ДЛЯ ОТДЕЛЬНЫХ ВИДОВ</w:t>
      </w:r>
    </w:p>
    <w:p w:rsidR="00196D4D" w:rsidRPr="004A5E88" w:rsidRDefault="00196D4D">
      <w:pPr>
        <w:pStyle w:val="ConsPlusTitle"/>
        <w:jc w:val="center"/>
        <w:rPr>
          <w:color w:val="000000"/>
        </w:rPr>
      </w:pPr>
      <w:r w:rsidRPr="004A5E88">
        <w:rPr>
          <w:color w:val="000000"/>
        </w:rPr>
        <w:t>ДЕЯТЕЛЬНОСТИ НА ТЕРРИТОРИИ МУНИЦИПАЛЬНОГО ОБРАЗОВАНИЯ</w:t>
      </w:r>
    </w:p>
    <w:p w:rsidR="00196D4D" w:rsidRDefault="00196D4D">
      <w:pPr>
        <w:pStyle w:val="ConsPlusTitle"/>
        <w:jc w:val="center"/>
        <w:rPr>
          <w:color w:val="000000"/>
        </w:rPr>
      </w:pPr>
      <w:r w:rsidRPr="004A5E88">
        <w:rPr>
          <w:color w:val="000000"/>
        </w:rPr>
        <w:t xml:space="preserve">"КРАСНОВИШЕРСКИЙ РАЙОН" </w:t>
      </w:r>
    </w:p>
    <w:p w:rsidR="00196D4D" w:rsidRPr="00F570E6" w:rsidRDefault="00196D4D">
      <w:pPr>
        <w:pStyle w:val="ConsPlusTitle"/>
        <w:jc w:val="center"/>
        <w:rPr>
          <w:b w:val="0"/>
          <w:color w:val="000000"/>
        </w:rPr>
      </w:pPr>
      <w:r w:rsidRPr="00F570E6">
        <w:rPr>
          <w:b w:val="0"/>
          <w:color w:val="000000"/>
        </w:rPr>
        <w:t>(В РЕД. ОТ 12.12.2005 N 197,</w:t>
      </w:r>
    </w:p>
    <w:p w:rsidR="00196D4D" w:rsidRPr="00F570E6" w:rsidRDefault="00196D4D">
      <w:pPr>
        <w:pStyle w:val="ConsPlusTitle"/>
        <w:jc w:val="center"/>
        <w:rPr>
          <w:b w:val="0"/>
          <w:color w:val="000000"/>
        </w:rPr>
      </w:pPr>
      <w:r w:rsidRPr="00F570E6">
        <w:rPr>
          <w:b w:val="0"/>
          <w:color w:val="000000"/>
        </w:rPr>
        <w:t>ОТ 29.12.2005 N 218, ОТ 25.10.2006 N 340,</w:t>
      </w:r>
    </w:p>
    <w:p w:rsidR="00196D4D" w:rsidRPr="00F570E6" w:rsidRDefault="00196D4D">
      <w:pPr>
        <w:pStyle w:val="ConsPlusTitle"/>
        <w:jc w:val="center"/>
        <w:rPr>
          <w:b w:val="0"/>
          <w:color w:val="000000"/>
        </w:rPr>
      </w:pPr>
      <w:r w:rsidRPr="00F570E6">
        <w:rPr>
          <w:b w:val="0"/>
          <w:color w:val="000000"/>
        </w:rPr>
        <w:t>ОТ 22.10.2007 N 518, ОТ 12.11.2007 N 526)</w:t>
      </w:r>
    </w:p>
    <w:p w:rsidR="00196D4D" w:rsidRPr="00F570E6" w:rsidRDefault="00196D4D">
      <w:pPr>
        <w:pStyle w:val="ConsPlusNormal"/>
        <w:ind w:firstLine="540"/>
        <w:jc w:val="both"/>
        <w:rPr>
          <w:color w:val="000000"/>
        </w:rPr>
      </w:pPr>
    </w:p>
    <w:p w:rsidR="00196D4D" w:rsidRPr="00F570E6" w:rsidRDefault="00196D4D" w:rsidP="00F570E6">
      <w:pPr>
        <w:pStyle w:val="ConsPlusNormal"/>
        <w:ind w:firstLine="540"/>
        <w:jc w:val="both"/>
        <w:rPr>
          <w:color w:val="000000"/>
        </w:rPr>
      </w:pPr>
      <w:r w:rsidRPr="00F570E6">
        <w:rPr>
          <w:color w:val="000000"/>
        </w:rPr>
        <w:t>В соответствии с Федеральным законом от 22.07.2008 N 155-ФЗ "О внесении изменений в часть вторую Налогового кодекса Российской Федерации" Земское Собрание Красновишерского муниципального района решает:</w:t>
      </w:r>
    </w:p>
    <w:p w:rsidR="00196D4D" w:rsidRPr="00F570E6" w:rsidRDefault="00196D4D" w:rsidP="00F570E6">
      <w:pPr>
        <w:pStyle w:val="ConsPlusNormal"/>
        <w:ind w:firstLine="540"/>
        <w:jc w:val="both"/>
        <w:rPr>
          <w:color w:val="000000"/>
        </w:rPr>
      </w:pPr>
    </w:p>
    <w:p w:rsidR="00196D4D" w:rsidRPr="00F570E6" w:rsidRDefault="00196D4D" w:rsidP="00F570E6">
      <w:pPr>
        <w:pStyle w:val="ConsPlusNormal"/>
        <w:ind w:firstLine="540"/>
        <w:jc w:val="both"/>
        <w:rPr>
          <w:color w:val="000000"/>
        </w:rPr>
      </w:pPr>
      <w:r w:rsidRPr="00F570E6">
        <w:rPr>
          <w:color w:val="000000"/>
        </w:rPr>
        <w:t>1. Внести следующие изменения и дополнения в решение Земского Собрания МО "Красновишерский район" "О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 "Красновишерский район" от 27.10.2005 N 171 (в ред. от 12.12.2005 N 197, от 29.12.2005 N 218, от 25.10.2006 N 340, от 22.10.2007 N 518, от 12.11.2007 N 526):</w:t>
      </w:r>
    </w:p>
    <w:p w:rsidR="00196D4D" w:rsidRPr="00F570E6" w:rsidRDefault="00196D4D" w:rsidP="00F570E6">
      <w:pPr>
        <w:pStyle w:val="ConsPlusNormal"/>
        <w:ind w:firstLine="540"/>
        <w:jc w:val="both"/>
        <w:rPr>
          <w:color w:val="000000"/>
        </w:rPr>
      </w:pPr>
      <w:r w:rsidRPr="00F570E6">
        <w:rPr>
          <w:color w:val="000000"/>
        </w:rPr>
        <w:t>1.1. В пункте 2:</w:t>
      </w:r>
    </w:p>
    <w:p w:rsidR="00196D4D" w:rsidRPr="00F570E6" w:rsidRDefault="00196D4D" w:rsidP="00F570E6">
      <w:pPr>
        <w:pStyle w:val="ConsPlusNormal"/>
        <w:ind w:firstLine="540"/>
        <w:jc w:val="both"/>
        <w:rPr>
          <w:color w:val="000000"/>
        </w:rPr>
      </w:pPr>
      <w:r w:rsidRPr="00F570E6">
        <w:rPr>
          <w:color w:val="000000"/>
        </w:rPr>
        <w:t>подпункт 4 изложить в следующей редакции:</w:t>
      </w:r>
    </w:p>
    <w:p w:rsidR="00196D4D" w:rsidRPr="00F570E6" w:rsidRDefault="00196D4D" w:rsidP="00F570E6">
      <w:pPr>
        <w:pStyle w:val="ConsPlusNormal"/>
        <w:ind w:firstLine="540"/>
        <w:jc w:val="both"/>
        <w:rPr>
          <w:color w:val="000000"/>
        </w:rPr>
      </w:pPr>
      <w:r w:rsidRPr="00F570E6">
        <w:rPr>
          <w:color w:val="000000"/>
        </w:rPr>
        <w:t>"4)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автостоянок)";</w:t>
      </w:r>
    </w:p>
    <w:p w:rsidR="00196D4D" w:rsidRPr="00F570E6" w:rsidRDefault="00196D4D" w:rsidP="00F570E6">
      <w:pPr>
        <w:pStyle w:val="ConsPlusNormal"/>
        <w:ind w:firstLine="540"/>
        <w:jc w:val="both"/>
        <w:rPr>
          <w:color w:val="000000"/>
        </w:rPr>
      </w:pPr>
      <w:r w:rsidRPr="00F570E6">
        <w:rPr>
          <w:color w:val="000000"/>
        </w:rPr>
        <w:t>в подпункте 6 слова "киоски, палатки, лотки и другие" исключить;</w:t>
      </w:r>
    </w:p>
    <w:p w:rsidR="00196D4D" w:rsidRPr="00F570E6" w:rsidRDefault="00196D4D" w:rsidP="00F570E6">
      <w:pPr>
        <w:pStyle w:val="ConsPlusNormal"/>
        <w:ind w:firstLine="540"/>
        <w:jc w:val="both"/>
        <w:rPr>
          <w:color w:val="000000"/>
        </w:rPr>
      </w:pPr>
      <w:r w:rsidRPr="00F570E6">
        <w:rPr>
          <w:color w:val="000000"/>
        </w:rPr>
        <w:t>в подпункте 7 слова "(за исключением оказания услуг общественного питания учреждениями образования, здравоохранения и социального обеспечения)" исключить;</w:t>
      </w:r>
    </w:p>
    <w:p w:rsidR="00196D4D" w:rsidRPr="00F570E6" w:rsidRDefault="00196D4D" w:rsidP="00F570E6">
      <w:pPr>
        <w:pStyle w:val="ConsPlusNormal"/>
        <w:ind w:firstLine="540"/>
        <w:jc w:val="both"/>
        <w:rPr>
          <w:color w:val="000000"/>
        </w:rPr>
      </w:pPr>
      <w:r w:rsidRPr="00F570E6">
        <w:rPr>
          <w:color w:val="000000"/>
        </w:rPr>
        <w:t>в подпункте 11 слова "(прилавков, палаток, ларьков, контейнеров, боксов и других объектов)" исключить;</w:t>
      </w:r>
    </w:p>
    <w:p w:rsidR="00196D4D" w:rsidRPr="00F570E6" w:rsidRDefault="00196D4D" w:rsidP="00F570E6">
      <w:pPr>
        <w:pStyle w:val="ConsPlusNormal"/>
        <w:ind w:firstLine="540"/>
        <w:jc w:val="both"/>
        <w:rPr>
          <w:color w:val="000000"/>
        </w:rPr>
      </w:pPr>
      <w:r w:rsidRPr="00F570E6">
        <w:rPr>
          <w:color w:val="000000"/>
        </w:rPr>
        <w:t>подпункт 12 изложить в следующей редакции:</w:t>
      </w:r>
    </w:p>
    <w:p w:rsidR="00196D4D" w:rsidRPr="00F570E6" w:rsidRDefault="00196D4D" w:rsidP="00F570E6">
      <w:pPr>
        <w:pStyle w:val="ConsPlusNormal"/>
        <w:ind w:firstLine="540"/>
        <w:jc w:val="both"/>
        <w:rPr>
          <w:color w:val="000000"/>
        </w:rPr>
      </w:pPr>
      <w:r w:rsidRPr="00F570E6">
        <w:rPr>
          <w:color w:val="000000"/>
        </w:rPr>
        <w:t>"12. оказания услуг по передаче во временное владение и(или)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питания".</w:t>
      </w:r>
    </w:p>
    <w:p w:rsidR="00196D4D" w:rsidRPr="00F570E6" w:rsidRDefault="00196D4D" w:rsidP="00F570E6">
      <w:pPr>
        <w:pStyle w:val="ConsPlusNormal"/>
        <w:ind w:firstLine="540"/>
        <w:jc w:val="both"/>
        <w:rPr>
          <w:color w:val="000000"/>
        </w:rPr>
      </w:pPr>
      <w:r w:rsidRPr="00F570E6">
        <w:rPr>
          <w:color w:val="000000"/>
        </w:rPr>
        <w:t>1.2. В пункте 6 слова "Услуги по хранению автотранспортных средств на платных стоянках" заменить словами "Услуги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автостоянок)".</w:t>
      </w:r>
    </w:p>
    <w:p w:rsidR="00196D4D" w:rsidRPr="00F570E6" w:rsidRDefault="00196D4D" w:rsidP="00F570E6">
      <w:pPr>
        <w:pStyle w:val="ConsPlusNormal"/>
        <w:ind w:firstLine="540"/>
        <w:jc w:val="both"/>
        <w:rPr>
          <w:color w:val="000000"/>
        </w:rPr>
      </w:pPr>
      <w:r w:rsidRPr="00F570E6">
        <w:rPr>
          <w:color w:val="000000"/>
        </w:rPr>
        <w:t>1.3. Подпункт 4 пункта 7 дополнить следующим абзацем:</w:t>
      </w:r>
    </w:p>
    <w:p w:rsidR="00196D4D" w:rsidRPr="00F570E6" w:rsidRDefault="00196D4D" w:rsidP="00F570E6">
      <w:pPr>
        <w:pStyle w:val="ConsPlusNormal"/>
        <w:ind w:firstLine="540"/>
        <w:jc w:val="both"/>
        <w:rPr>
          <w:color w:val="000000"/>
        </w:rPr>
      </w:pPr>
      <w:r w:rsidRPr="00F570E6">
        <w:rPr>
          <w:color w:val="000000"/>
        </w:rPr>
        <w:t>"При реализации книжной продукции и периодических печатных изданий сопутствующими товарами являются непериодическая печатная продукция полиграфической промышленности, парфюмерно-косметические товары, изделия культурно-бытового, хозяйственного и санитарно-гигиенического назначения, канцелярские товары и школьно-письменные принадлежности, табачные изделия, карты телефонной, сотовой связи, интернет-карты, лотерейные билеты, аудио-, видеопродукция".</w:t>
      </w:r>
    </w:p>
    <w:p w:rsidR="00196D4D" w:rsidRPr="00F570E6" w:rsidRDefault="00196D4D" w:rsidP="00F570E6">
      <w:pPr>
        <w:pStyle w:val="ConsPlusNormal"/>
        <w:ind w:firstLine="540"/>
        <w:jc w:val="both"/>
        <w:rPr>
          <w:color w:val="000000"/>
        </w:rPr>
      </w:pPr>
      <w:r w:rsidRPr="00F570E6">
        <w:rPr>
          <w:color w:val="000000"/>
        </w:rPr>
        <w:t>1.4. В пункте 17 слова "(прилавков, палаток, ларьков, контейнеров, боксов и других объектов)" исключить.</w:t>
      </w:r>
    </w:p>
    <w:p w:rsidR="00196D4D" w:rsidRPr="00F570E6" w:rsidRDefault="00196D4D" w:rsidP="00F570E6">
      <w:pPr>
        <w:pStyle w:val="ConsPlusNormal"/>
        <w:ind w:firstLine="540"/>
        <w:jc w:val="both"/>
        <w:rPr>
          <w:color w:val="000000"/>
        </w:rPr>
      </w:pPr>
      <w:r w:rsidRPr="00F570E6">
        <w:rPr>
          <w:color w:val="000000"/>
        </w:rPr>
        <w:t>1.5. Пункт 18 изложить в следующей редакции:</w:t>
      </w:r>
    </w:p>
    <w:p w:rsidR="00196D4D" w:rsidRPr="00F570E6" w:rsidRDefault="00196D4D" w:rsidP="00F570E6">
      <w:pPr>
        <w:pStyle w:val="ConsPlusNormal"/>
        <w:ind w:firstLine="540"/>
        <w:jc w:val="both"/>
        <w:rPr>
          <w:color w:val="000000"/>
        </w:rPr>
      </w:pPr>
      <w:r w:rsidRPr="00F570E6">
        <w:rPr>
          <w:color w:val="000000"/>
        </w:rPr>
        <w:t>"18. Установить значение корректирующего коэффициента К2 "Услуги по передаче во временное владение и(или)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питания" в размере, равном 0,5".</w:t>
      </w:r>
    </w:p>
    <w:p w:rsidR="00196D4D" w:rsidRPr="00F570E6" w:rsidRDefault="00196D4D" w:rsidP="00F570E6">
      <w:pPr>
        <w:pStyle w:val="ConsPlusNormal"/>
        <w:ind w:firstLine="540"/>
        <w:jc w:val="both"/>
        <w:rPr>
          <w:color w:val="000000"/>
        </w:rPr>
      </w:pPr>
      <w:r w:rsidRPr="00F570E6">
        <w:rPr>
          <w:color w:val="000000"/>
        </w:rPr>
        <w:t xml:space="preserve">2. Настоящее решение вступает в силу с 1 января </w:t>
      </w:r>
      <w:smartTag w:uri="urn:schemas-microsoft-com:office:smarttags" w:element="metricconverter">
        <w:smartTagPr>
          <w:attr w:name="ProductID" w:val="2009 г"/>
        </w:smartTagPr>
        <w:r w:rsidRPr="00F570E6">
          <w:rPr>
            <w:color w:val="000000"/>
          </w:rPr>
          <w:t>2009 г</w:t>
        </w:r>
      </w:smartTag>
      <w:r w:rsidRPr="00F570E6">
        <w:rPr>
          <w:color w:val="000000"/>
        </w:rPr>
        <w:t>.</w:t>
      </w:r>
    </w:p>
    <w:p w:rsidR="00196D4D" w:rsidRPr="00F570E6" w:rsidRDefault="00196D4D" w:rsidP="00F570E6">
      <w:pPr>
        <w:pStyle w:val="ConsPlusNormal"/>
        <w:ind w:firstLine="540"/>
        <w:jc w:val="both"/>
        <w:rPr>
          <w:color w:val="000000"/>
        </w:rPr>
      </w:pPr>
      <w:r w:rsidRPr="00F570E6">
        <w:rPr>
          <w:color w:val="000000"/>
        </w:rPr>
        <w:t>3. Опубликовать настоящее решение в газете "Красная Вишера".</w:t>
      </w:r>
    </w:p>
    <w:p w:rsidR="00196D4D" w:rsidRPr="00F570E6" w:rsidRDefault="00196D4D" w:rsidP="00F570E6">
      <w:pPr>
        <w:pStyle w:val="ConsPlusNormal"/>
        <w:ind w:firstLine="540"/>
        <w:jc w:val="both"/>
        <w:rPr>
          <w:color w:val="000000"/>
        </w:rPr>
      </w:pPr>
      <w:r w:rsidRPr="00F570E6">
        <w:rPr>
          <w:color w:val="000000"/>
        </w:rPr>
        <w:t>4. Контроль за исполнением данного решения возложить на Верещагина Е.В., председателя планово-бюджетной комиссии Земского Собрания Красновишерского муниципального района.</w:t>
      </w:r>
    </w:p>
    <w:p w:rsidR="00196D4D" w:rsidRDefault="00196D4D">
      <w:pPr>
        <w:pStyle w:val="ConsPlusNormal"/>
        <w:jc w:val="right"/>
        <w:rPr>
          <w:color w:val="000000"/>
        </w:rPr>
      </w:pPr>
    </w:p>
    <w:p w:rsidR="00196D4D" w:rsidRPr="00F570E6" w:rsidRDefault="00196D4D">
      <w:pPr>
        <w:pStyle w:val="ConsPlusNormal"/>
        <w:jc w:val="right"/>
        <w:rPr>
          <w:i/>
          <w:color w:val="000000"/>
        </w:rPr>
      </w:pPr>
      <w:r w:rsidRPr="00F570E6">
        <w:rPr>
          <w:i/>
          <w:color w:val="000000"/>
        </w:rPr>
        <w:t>Глава муниципального образования</w:t>
      </w:r>
    </w:p>
    <w:p w:rsidR="00196D4D" w:rsidRPr="00F570E6" w:rsidRDefault="00196D4D">
      <w:pPr>
        <w:pStyle w:val="ConsPlusNormal"/>
        <w:jc w:val="right"/>
        <w:rPr>
          <w:i/>
          <w:color w:val="000000"/>
        </w:rPr>
      </w:pPr>
      <w:r w:rsidRPr="00F570E6">
        <w:rPr>
          <w:i/>
          <w:color w:val="000000"/>
        </w:rPr>
        <w:t>"Красновишерский район"</w:t>
      </w:r>
    </w:p>
    <w:p w:rsidR="00196D4D" w:rsidRPr="004A5E88" w:rsidRDefault="00196D4D">
      <w:pPr>
        <w:pStyle w:val="ConsPlusNormal"/>
        <w:jc w:val="right"/>
        <w:rPr>
          <w:color w:val="000000"/>
        </w:rPr>
      </w:pPr>
      <w:r w:rsidRPr="00F570E6">
        <w:rPr>
          <w:i/>
          <w:color w:val="000000"/>
        </w:rPr>
        <w:t>Н.В.НОВИКОВ</w:t>
      </w:r>
    </w:p>
    <w:p w:rsidR="00196D4D" w:rsidRPr="004A5E88" w:rsidRDefault="00196D4D">
      <w:pPr>
        <w:pStyle w:val="ConsPlusNormal"/>
        <w:ind w:firstLine="540"/>
        <w:jc w:val="both"/>
        <w:rPr>
          <w:color w:val="000000"/>
        </w:rPr>
      </w:pPr>
    </w:p>
    <w:p w:rsidR="00196D4D" w:rsidRPr="004A5E88" w:rsidRDefault="00196D4D">
      <w:pPr>
        <w:pStyle w:val="ConsPlusNormal"/>
        <w:ind w:firstLine="540"/>
        <w:jc w:val="both"/>
        <w:rPr>
          <w:color w:val="000000"/>
        </w:rPr>
      </w:pPr>
      <w:bookmarkStart w:id="0" w:name="_GoBack"/>
      <w:bookmarkEnd w:id="0"/>
    </w:p>
    <w:sectPr w:rsidR="00196D4D" w:rsidRPr="004A5E88" w:rsidSect="0095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B7B"/>
    <w:rsid w:val="000552FA"/>
    <w:rsid w:val="00162B79"/>
    <w:rsid w:val="00196D4D"/>
    <w:rsid w:val="001F6A17"/>
    <w:rsid w:val="00471707"/>
    <w:rsid w:val="004A5E88"/>
    <w:rsid w:val="004D122B"/>
    <w:rsid w:val="006836AE"/>
    <w:rsid w:val="009528EF"/>
    <w:rsid w:val="00AE1B7B"/>
    <w:rsid w:val="00CA0C94"/>
    <w:rsid w:val="00CC2389"/>
    <w:rsid w:val="00F5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1B7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E1B7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AE1B7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537</Words>
  <Characters>3066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4</cp:revision>
  <dcterms:created xsi:type="dcterms:W3CDTF">2016-07-20T09:19:00Z</dcterms:created>
  <dcterms:modified xsi:type="dcterms:W3CDTF">2016-10-26T10:27:00Z</dcterms:modified>
</cp:coreProperties>
</file>