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EB" w:rsidRPr="00393536" w:rsidRDefault="009A62EB">
      <w:pPr>
        <w:pStyle w:val="ConsPlusTitle"/>
        <w:jc w:val="center"/>
        <w:rPr>
          <w:color w:val="000000"/>
        </w:rPr>
      </w:pPr>
      <w:r w:rsidRPr="00393536">
        <w:rPr>
          <w:color w:val="000000"/>
        </w:rPr>
        <w:t>ЗЕМСКОЕ СОБРАНИЕ КИЗЕЛОВСКОГО МУНИЦИПАЛЬНОГО РАЙОНА</w:t>
      </w:r>
    </w:p>
    <w:p w:rsidR="009A62EB" w:rsidRPr="00393536" w:rsidRDefault="009A62EB">
      <w:pPr>
        <w:pStyle w:val="ConsPlusTitle"/>
        <w:jc w:val="center"/>
        <w:rPr>
          <w:color w:val="000000"/>
        </w:rPr>
      </w:pPr>
    </w:p>
    <w:p w:rsidR="009A62EB" w:rsidRPr="00393536" w:rsidRDefault="009A62EB">
      <w:pPr>
        <w:pStyle w:val="ConsPlusTitle"/>
        <w:jc w:val="center"/>
        <w:rPr>
          <w:color w:val="000000"/>
        </w:rPr>
      </w:pPr>
      <w:r w:rsidRPr="00393536">
        <w:rPr>
          <w:color w:val="000000"/>
        </w:rPr>
        <w:t>РЕШЕНИЕ</w:t>
      </w:r>
    </w:p>
    <w:p w:rsidR="009A62EB" w:rsidRPr="00393536" w:rsidRDefault="009A62EB">
      <w:pPr>
        <w:pStyle w:val="ConsPlusTitle"/>
        <w:jc w:val="center"/>
        <w:rPr>
          <w:color w:val="000000"/>
        </w:rPr>
      </w:pPr>
      <w:r w:rsidRPr="00393536">
        <w:rPr>
          <w:color w:val="000000"/>
        </w:rPr>
        <w:t>от 23 апреля 2009 г. N 17</w:t>
      </w:r>
    </w:p>
    <w:p w:rsidR="009A62EB" w:rsidRPr="00393536" w:rsidRDefault="009A62EB">
      <w:pPr>
        <w:pStyle w:val="ConsPlusTitle"/>
        <w:jc w:val="center"/>
        <w:rPr>
          <w:color w:val="000000"/>
        </w:rPr>
      </w:pPr>
    </w:p>
    <w:p w:rsidR="009A62EB" w:rsidRPr="00393536" w:rsidRDefault="009A62EB">
      <w:pPr>
        <w:pStyle w:val="ConsPlusTitle"/>
        <w:jc w:val="center"/>
        <w:rPr>
          <w:color w:val="000000"/>
        </w:rPr>
      </w:pPr>
      <w:r w:rsidRPr="00393536">
        <w:rPr>
          <w:color w:val="000000"/>
        </w:rPr>
        <w:t>О ВНЕСЕНИИ ИЗМЕНЕНИЙ В РЕШЕНИЕ КИЗЕЛОВСКОЙ ГОРОДСКОЙ ДУМЫ</w:t>
      </w:r>
    </w:p>
    <w:p w:rsidR="009A62EB" w:rsidRPr="00393536" w:rsidRDefault="009A62EB">
      <w:pPr>
        <w:pStyle w:val="ConsPlusTitle"/>
        <w:jc w:val="center"/>
        <w:rPr>
          <w:color w:val="000000"/>
        </w:rPr>
      </w:pPr>
      <w:r w:rsidRPr="00393536">
        <w:rPr>
          <w:color w:val="000000"/>
        </w:rPr>
        <w:t>ОТ 28.10.2005 N 115 "О ЕДИНОМ НАЛОГЕ НА ВМЕНЕННЫЙ ДОХОД</w:t>
      </w:r>
    </w:p>
    <w:p w:rsidR="009A62EB" w:rsidRPr="00393536" w:rsidRDefault="009A62EB">
      <w:pPr>
        <w:pStyle w:val="ConsPlusTitle"/>
        <w:jc w:val="center"/>
        <w:rPr>
          <w:color w:val="000000"/>
        </w:rPr>
      </w:pPr>
      <w:r w:rsidRPr="00393536">
        <w:rPr>
          <w:color w:val="000000"/>
        </w:rPr>
        <w:t>ДЛЯ ОТДЕЛЬНЫХ ВИДОВ ДЕЯТЕЛЬНОСТИ НА ТЕРРИТОРИИ КИЗЕЛОВСКОГО</w:t>
      </w:r>
    </w:p>
    <w:p w:rsidR="009A62EB" w:rsidRPr="00393536" w:rsidRDefault="009A62EB">
      <w:pPr>
        <w:pStyle w:val="ConsPlusTitle"/>
        <w:jc w:val="center"/>
        <w:rPr>
          <w:color w:val="000000"/>
        </w:rPr>
      </w:pPr>
      <w:r w:rsidRPr="00393536">
        <w:rPr>
          <w:color w:val="000000"/>
        </w:rPr>
        <w:t>МУНИЦИПАЛЬНОГО РАЙОНА"</w:t>
      </w:r>
    </w:p>
    <w:p w:rsidR="009A62EB" w:rsidRPr="00393536" w:rsidRDefault="009A62EB">
      <w:pPr>
        <w:pStyle w:val="ConsPlusNormal"/>
        <w:ind w:firstLine="540"/>
        <w:jc w:val="both"/>
        <w:rPr>
          <w:color w:val="000000"/>
        </w:rPr>
      </w:pP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В соответствии с п. 3 статьи 346.26 Налогового кодекса Российской Федерации, руководствуясь пп. 3 п. 1 ст. 14 Устава муниципального образования Кизеловский муниципальный район, Земское собрание Кизеловского муниципального района решает: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1. Внести изменения в решение Кизеловской городской Думы от 28.10.2005 N 115 "О едином налоге на вмененный доход для отдельных видов деятельности на территории Кизеловского муниципального района":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1.1. Внести изменения в Положение о едином налоге на вмененный доход для отдельных видов деятельности на территории Кизеловского муниципального района: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а) в раздел 3 "Значения корректирующего коэффициента базовой доходности К2" внести следующие изменения: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пункт 1 изложить в следующей редакции: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"1. Корректирующий коэффициент базовой доходности К2 определяется как произведение значений, учитывающих влияние отдельных факторов на результат предпринимательской деятельности: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К2 = К2.1 x К2.2 x К2.3 x Кв, где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К2.1 - коэффициент, учитывающий ассортимент товаров и площадь торгового зала, площадь зала обслуживания посетителей;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К2.2 - коэффициент, учитывающий режим работы: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круглосуточно - 1,0;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прочие режимы работы - 0,8;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К2.3 - коэффициент, учитывающий местонахождение объекта (коэффициент зональности):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черта города - 1;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микрорайон Южный выше улицы Учебной, включая территорию северо-западнее перекрестка улиц Учебной и Борчанинова - 0,8;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поселения: Южно-Коспашское, Северно-Коспашское (кроме микрорайона бывшей шахты N 42), Центрально-Коспашское, Шахтинское; Рудничный, Строитель, д. Угор - 0,6;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Фрунзе, Володарского, Технический, ш. Ленина, микрорайон Бис (пос. Шахта), микрорайон бывшей шахты N 42 Северно-Коспашского поселения, Расик, Общий Рудник - 0,4;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Кв - коэффициент, учитывающий особенности осуществления данного вида предпринимательской деятельности в определенном месте, которое организуется по решению органов местного самоуправления для работы исключительно в субботу, воскресенье и нерабочие, праздничные дни.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1.1. Значение корректирующего коэффициента К2.1 в отношении розничной торговли, осуществляемой через объекты стационарной торговой сети, имеющей торговые залы:</w:t>
      </w:r>
    </w:p>
    <w:p w:rsidR="009A62EB" w:rsidRPr="00393536" w:rsidRDefault="009A62EB">
      <w:pPr>
        <w:pStyle w:val="ConsPlusNormal"/>
        <w:jc w:val="right"/>
        <w:rPr>
          <w:color w:val="000000"/>
        </w:rPr>
      </w:pPr>
      <w:r w:rsidRPr="00393536">
        <w:rPr>
          <w:color w:val="000000"/>
        </w:rPr>
        <w:t>Таблица 1</w:t>
      </w:r>
    </w:p>
    <w:p w:rsidR="009A62EB" w:rsidRPr="00393536" w:rsidRDefault="009A62EB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7198"/>
        <w:gridCol w:w="732"/>
      </w:tblGrid>
      <w:tr w:rsidR="009A62EB" w:rsidRPr="00011E92">
        <w:trPr>
          <w:trHeight w:val="227"/>
        </w:trPr>
        <w:tc>
          <w:tcPr>
            <w:tcW w:w="732" w:type="dxa"/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 N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п/п </w:t>
            </w:r>
          </w:p>
        </w:tc>
        <w:tc>
          <w:tcPr>
            <w:tcW w:w="7198" w:type="dxa"/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          Виды предпринимательской деятельности          </w:t>
            </w:r>
          </w:p>
        </w:tc>
        <w:tc>
          <w:tcPr>
            <w:tcW w:w="732" w:type="dxa"/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К2.1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   </w:t>
            </w:r>
          </w:p>
        </w:tc>
        <w:tc>
          <w:tcPr>
            <w:tcW w:w="7930" w:type="dxa"/>
            <w:gridSpan w:val="2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Розничная торговля, осуществляемая через объекты стационарной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торговой сети, имеющей торговые залы                         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1.1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Подакцизными товарами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1,0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0,62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0,5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0,37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1.2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Изделиями из драгоценных металлов и драгоценных камней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1,0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1.3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Строительными товарами (лесоматериалы, пиломатериалы,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стеновые материалы, вяжущие вещества, материалы: 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кровельные, изоляционные, для облицовки и отделки, для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остекления окон и дверей, для пола, оборудование 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санитарно-техническое)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0,9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0,46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0,35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0,25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1.4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Изделиями из натурального меха, натуральной кожи,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ковровыми изделиями, деталями, агрегатами и      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принадлежностями к автомобилям и мотоциклам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0,9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0,6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0,5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0,35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1.5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Мебелью, культтоварами (бытовая радиоэлектронная 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аппаратура, радиоприемная аппаратура, аппаратура для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воспроизведения звука и изображения, телеприемная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аппаратура, звукоусилительная аппаратура, комбинированная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аппаратура, музыкальные центры, магнитолы, комплектующие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изделия, фото- и кинотовары, музыкальные товары, сотовые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телефоны, средства оргтехники)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0,9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0,45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0,35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0,25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1.6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Товарами, бывшими в употреблении, - от 6 до 150 кв. м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включительно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0,2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1.7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Книжными товарами, канцелярскими товарами, периодическими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изданиями (а также сопутствующими товарами при условии,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что доходы от реализации сопутствующих товаров составляют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не более 30% от общего товарооборота)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0,2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0,18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0,16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0,14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1.8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Прочими непродовольственными товарами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0,6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0,45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0,35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0,25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1.9 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Розничная торговля лекарственными средствами, изделиями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медицинского назначения аптечными учреждениями,  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осуществляющими обеспечение лекарственными средствами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льготной категории граждан федерального и регионального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уровней; индивидуальное изготовление лекарств;   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обеспечение населения и лечебно-профилактических 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учреждений наркотическими средствами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0,6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0,4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0,25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0,19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1.10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Лекарственными средствами, изделиями медицинского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назначения  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0,9 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0,46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0,37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0,28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1.11</w:t>
            </w: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Продовольственными товарами, в том числе сопутствующими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товарами (при условии, что доходы от реализации        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сопутствующих товаров составляют не более 30% от общего 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товарооборота)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до 10 кв. м включительно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0,75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 до 50 кв. м включительно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0,45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50 до 100 кв. м включительно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0,35</w:t>
            </w:r>
          </w:p>
        </w:tc>
      </w:tr>
      <w:tr w:rsidR="009A62EB" w:rsidRPr="00011E9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7198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Площадь торгового зала от 100 до 150 кв. м включительно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0,25</w:t>
            </w:r>
          </w:p>
        </w:tc>
      </w:tr>
    </w:tbl>
    <w:p w:rsidR="009A62EB" w:rsidRPr="00393536" w:rsidRDefault="009A62EB">
      <w:pPr>
        <w:pStyle w:val="ConsPlusNormal"/>
        <w:ind w:firstLine="540"/>
        <w:jc w:val="both"/>
        <w:rPr>
          <w:color w:val="000000"/>
        </w:rPr>
      </w:pP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В случае реализации в одном месте розничной торговли нескольких видов товаров для расчета базовой доходности применяется максимальное значение К2.1.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В случае осуществления данного вида предпринимательской деятельности в определенном месте, которое организуется по решению органов местного самоуправления для работы исключительно в субботу, воскресенье и нерабочие, праздничные дни, вместо коэффициента К2.3 применяется коэффициент Кв, имеющий значение 0,6.</w:t>
      </w:r>
    </w:p>
    <w:p w:rsidR="009A62EB" w:rsidRDefault="009A62EB" w:rsidP="0038426A">
      <w:pPr>
        <w:pStyle w:val="ConsPlusNormal"/>
        <w:ind w:firstLine="540"/>
        <w:jc w:val="both"/>
        <w:rPr>
          <w:color w:val="000000"/>
        </w:rPr>
      </w:pPr>
      <w:r w:rsidRPr="0038426A">
        <w:rPr>
          <w:color w:val="000000"/>
        </w:rPr>
        <w:t>1.2. Значение корректирующего коэффициента базовой доходности К2.1 в отношении розничной торговли, осуществляемой через объекты стационарной торговой сети, не имеющей торговых залов, и объекты нестационарной торговой сети:</w:t>
      </w:r>
    </w:p>
    <w:p w:rsidR="009A62EB" w:rsidRPr="0038426A" w:rsidRDefault="009A62EB" w:rsidP="0038426A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0"/>
        <w:gridCol w:w="6100"/>
        <w:gridCol w:w="732"/>
      </w:tblGrid>
      <w:tr w:rsidR="009A62EB" w:rsidRPr="00011E92">
        <w:trPr>
          <w:trHeight w:val="227"/>
        </w:trPr>
        <w:tc>
          <w:tcPr>
            <w:tcW w:w="610" w:type="dxa"/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 N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п/п</w:t>
            </w:r>
          </w:p>
        </w:tc>
        <w:tc>
          <w:tcPr>
            <w:tcW w:w="6100" w:type="dxa"/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                   Показатели                   </w:t>
            </w:r>
          </w:p>
        </w:tc>
        <w:tc>
          <w:tcPr>
            <w:tcW w:w="732" w:type="dxa"/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К2.1</w:t>
            </w:r>
          </w:p>
        </w:tc>
      </w:tr>
      <w:tr w:rsidR="009A62EB" w:rsidRPr="00011E92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  </w:t>
            </w:r>
          </w:p>
        </w:tc>
        <w:tc>
          <w:tcPr>
            <w:tcW w:w="610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Розничная торговля, осуществляемая через объекты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стационарной торговой сети, не имеющей торговых </w:t>
            </w:r>
          </w:p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залов, и объекты нестационарной торговой сети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1.1</w:t>
            </w:r>
          </w:p>
        </w:tc>
        <w:tc>
          <w:tcPr>
            <w:tcW w:w="610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Подакцизными товарами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Объекты стационарной торговой сети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1,0 </w:t>
            </w:r>
          </w:p>
        </w:tc>
      </w:tr>
      <w:tr w:rsidR="009A62EB" w:rsidRPr="00011E92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Объекты нестационарной торговой сети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0,9 </w:t>
            </w:r>
          </w:p>
        </w:tc>
      </w:tr>
      <w:tr w:rsidR="009A62EB" w:rsidRPr="00011E92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>1.2</w:t>
            </w:r>
          </w:p>
        </w:tc>
        <w:tc>
          <w:tcPr>
            <w:tcW w:w="610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Прочими видами товаров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</w:tr>
      <w:tr w:rsidR="009A62EB" w:rsidRPr="00011E92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Объекты стационарной торговой сети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0,9 </w:t>
            </w:r>
          </w:p>
        </w:tc>
      </w:tr>
      <w:tr w:rsidR="009A62EB" w:rsidRPr="00011E92">
        <w:trPr>
          <w:trHeight w:val="227"/>
        </w:trPr>
        <w:tc>
          <w:tcPr>
            <w:tcW w:w="61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</w:p>
        </w:tc>
        <w:tc>
          <w:tcPr>
            <w:tcW w:w="6100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Объекты нестационарной торговой сети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9A62EB" w:rsidRPr="00393536" w:rsidRDefault="009A62EB">
            <w:pPr>
              <w:pStyle w:val="ConsPlusNonformat"/>
              <w:rPr>
                <w:color w:val="000000"/>
              </w:rPr>
            </w:pPr>
            <w:r w:rsidRPr="00393536">
              <w:rPr>
                <w:color w:val="000000"/>
              </w:rPr>
              <w:t xml:space="preserve">0,6 </w:t>
            </w:r>
          </w:p>
        </w:tc>
      </w:tr>
    </w:tbl>
    <w:p w:rsidR="009A62EB" w:rsidRPr="00393536" w:rsidRDefault="009A62EB">
      <w:pPr>
        <w:pStyle w:val="ConsPlusNormal"/>
        <w:ind w:firstLine="540"/>
        <w:jc w:val="both"/>
        <w:rPr>
          <w:color w:val="000000"/>
        </w:rPr>
      </w:pPr>
    </w:p>
    <w:p w:rsidR="009A62EB" w:rsidRPr="00393536" w:rsidRDefault="009A62EB">
      <w:pPr>
        <w:pStyle w:val="ConsPlusNormal"/>
        <w:ind w:firstLine="540"/>
        <w:jc w:val="both"/>
        <w:rPr>
          <w:color w:val="000000"/>
        </w:rPr>
      </w:pPr>
      <w:r w:rsidRPr="00393536">
        <w:rPr>
          <w:color w:val="000000"/>
        </w:rPr>
        <w:t>2. Решение опубликовать в газете "Новое время".</w:t>
      </w:r>
    </w:p>
    <w:p w:rsidR="009A62EB" w:rsidRPr="00393536" w:rsidRDefault="009A62EB">
      <w:pPr>
        <w:pStyle w:val="ConsPlusNormal"/>
        <w:ind w:firstLine="540"/>
        <w:jc w:val="both"/>
        <w:rPr>
          <w:color w:val="000000"/>
        </w:rPr>
      </w:pPr>
      <w:r w:rsidRPr="00393536">
        <w:rPr>
          <w:color w:val="000000"/>
        </w:rPr>
        <w:t>3. Настоящее решение вступает в силу с момента официального опубликования и распространяется на правоотношения, возникшие с 1 января 2009 года.</w:t>
      </w:r>
    </w:p>
    <w:p w:rsidR="009A62EB" w:rsidRPr="00393536" w:rsidRDefault="009A62EB">
      <w:pPr>
        <w:pStyle w:val="ConsPlusNormal"/>
        <w:ind w:firstLine="540"/>
        <w:jc w:val="both"/>
        <w:rPr>
          <w:color w:val="000000"/>
        </w:rPr>
      </w:pPr>
    </w:p>
    <w:p w:rsidR="009A62EB" w:rsidRPr="0038426A" w:rsidRDefault="009A62EB">
      <w:pPr>
        <w:pStyle w:val="ConsPlusNormal"/>
        <w:jc w:val="right"/>
        <w:rPr>
          <w:i/>
          <w:color w:val="000000"/>
        </w:rPr>
      </w:pPr>
      <w:r w:rsidRPr="0038426A">
        <w:rPr>
          <w:i/>
          <w:color w:val="000000"/>
        </w:rPr>
        <w:t xml:space="preserve">Глава Кизеловского </w:t>
      </w:r>
    </w:p>
    <w:p w:rsidR="009A62EB" w:rsidRPr="0038426A" w:rsidRDefault="009A62EB">
      <w:pPr>
        <w:pStyle w:val="ConsPlusNormal"/>
        <w:jc w:val="right"/>
        <w:rPr>
          <w:i/>
          <w:color w:val="000000"/>
        </w:rPr>
      </w:pPr>
      <w:r w:rsidRPr="0038426A">
        <w:rPr>
          <w:i/>
          <w:color w:val="000000"/>
        </w:rPr>
        <w:t>муниципального района</w:t>
      </w:r>
    </w:p>
    <w:p w:rsidR="009A62EB" w:rsidRPr="0038426A" w:rsidRDefault="009A62EB">
      <w:pPr>
        <w:pStyle w:val="ConsPlusNormal"/>
        <w:jc w:val="right"/>
        <w:rPr>
          <w:i/>
          <w:color w:val="000000"/>
        </w:rPr>
      </w:pPr>
      <w:r w:rsidRPr="0038426A">
        <w:rPr>
          <w:i/>
          <w:color w:val="000000"/>
        </w:rPr>
        <w:t>И.Е.ШТЭНИК</w:t>
      </w:r>
    </w:p>
    <w:p w:rsidR="009A62EB" w:rsidRPr="00393536" w:rsidRDefault="009A62EB">
      <w:pPr>
        <w:pStyle w:val="ConsPlusNormal"/>
        <w:ind w:firstLine="540"/>
        <w:jc w:val="both"/>
        <w:rPr>
          <w:color w:val="000000"/>
        </w:rPr>
      </w:pPr>
    </w:p>
    <w:sectPr w:rsidR="009A62EB" w:rsidRPr="00393536" w:rsidSect="0060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3B"/>
    <w:rsid w:val="00011E92"/>
    <w:rsid w:val="00214AE1"/>
    <w:rsid w:val="0038426A"/>
    <w:rsid w:val="00393536"/>
    <w:rsid w:val="004510ED"/>
    <w:rsid w:val="005F55AB"/>
    <w:rsid w:val="0060136D"/>
    <w:rsid w:val="006503BC"/>
    <w:rsid w:val="006836AE"/>
    <w:rsid w:val="009A62EB"/>
    <w:rsid w:val="00A60A3B"/>
    <w:rsid w:val="00AE41F0"/>
    <w:rsid w:val="00CA0C94"/>
    <w:rsid w:val="00DC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0A3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0A3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0A3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60A3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1294</Words>
  <Characters>7382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2016-07-18T11:36:00Z</dcterms:created>
  <dcterms:modified xsi:type="dcterms:W3CDTF">2016-10-27T08:30:00Z</dcterms:modified>
</cp:coreProperties>
</file>