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ЗЕМСКОЕ СОБРАНИЕ БЕРЕЗОВСКОГО МУНИЦИПАЛЬНОГО РАЙОНА</w:t>
      </w:r>
    </w:p>
    <w:p w:rsidR="007206D0" w:rsidRPr="00B664E1" w:rsidRDefault="007206D0">
      <w:pPr>
        <w:pStyle w:val="ConsPlusTitle"/>
        <w:jc w:val="center"/>
        <w:rPr>
          <w:color w:val="000000"/>
        </w:rPr>
      </w:pPr>
    </w:p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РЕШЕНИЕ</w:t>
      </w:r>
    </w:p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от 31 октября 2008 г. N 51</w:t>
      </w:r>
    </w:p>
    <w:p w:rsidR="007206D0" w:rsidRPr="00B664E1" w:rsidRDefault="007206D0">
      <w:pPr>
        <w:pStyle w:val="ConsPlusTitle"/>
        <w:jc w:val="center"/>
        <w:rPr>
          <w:color w:val="000000"/>
        </w:rPr>
      </w:pPr>
    </w:p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О ВНЕСЕНИИ ИЗМЕНЕНИЙ В ПОЛОЖЕНИЕ "О ПОРЯДКЕ ВВЕДЕНИЯ</w:t>
      </w:r>
    </w:p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НА ТЕРРИТОРИИ БЕРЕЗОВСКОГО РАЙОНА ЕДИНОГО НАЛОГА</w:t>
      </w:r>
    </w:p>
    <w:p w:rsidR="007206D0" w:rsidRPr="00B664E1" w:rsidRDefault="007206D0">
      <w:pPr>
        <w:pStyle w:val="ConsPlusTitle"/>
        <w:jc w:val="center"/>
        <w:rPr>
          <w:color w:val="000000"/>
        </w:rPr>
      </w:pPr>
      <w:r w:rsidRPr="00B664E1">
        <w:rPr>
          <w:color w:val="000000"/>
        </w:rPr>
        <w:t>НА ВМЕНЕННЫЙ ДОХОД ДЛЯ ОТДЕЛЬНЫХ ВИДОВ ДЕЯТЕЛЬНОСТИ"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p w:rsidR="007206D0" w:rsidRPr="00B664E1" w:rsidRDefault="007206D0">
      <w:pPr>
        <w:pStyle w:val="ConsPlusNormal"/>
        <w:jc w:val="right"/>
        <w:rPr>
          <w:color w:val="000000"/>
        </w:rPr>
      </w:pPr>
      <w:r w:rsidRPr="00B664E1">
        <w:rPr>
          <w:color w:val="000000"/>
        </w:rPr>
        <w:t>Принято</w:t>
      </w:r>
    </w:p>
    <w:p w:rsidR="007206D0" w:rsidRPr="00B664E1" w:rsidRDefault="007206D0">
      <w:pPr>
        <w:pStyle w:val="ConsPlusNormal"/>
        <w:jc w:val="right"/>
        <w:rPr>
          <w:color w:val="000000"/>
        </w:rPr>
      </w:pPr>
      <w:r w:rsidRPr="00B664E1">
        <w:rPr>
          <w:color w:val="000000"/>
        </w:rPr>
        <w:t>Земским Собранием</w:t>
      </w:r>
    </w:p>
    <w:p w:rsidR="007206D0" w:rsidRPr="00B664E1" w:rsidRDefault="007206D0">
      <w:pPr>
        <w:pStyle w:val="ConsPlusNormal"/>
        <w:jc w:val="right"/>
        <w:rPr>
          <w:color w:val="000000"/>
        </w:rPr>
      </w:pPr>
      <w:r w:rsidRPr="00B664E1">
        <w:rPr>
          <w:color w:val="000000"/>
        </w:rPr>
        <w:t>Березовского муниципального района</w:t>
      </w:r>
    </w:p>
    <w:p w:rsidR="007206D0" w:rsidRPr="00B664E1" w:rsidRDefault="007206D0">
      <w:pPr>
        <w:pStyle w:val="ConsPlusNormal"/>
        <w:jc w:val="right"/>
        <w:rPr>
          <w:color w:val="000000"/>
        </w:rPr>
      </w:pPr>
      <w:r w:rsidRPr="00B664E1">
        <w:rPr>
          <w:color w:val="000000"/>
        </w:rPr>
        <w:t>23 октября 2008 года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B664E1">
        <w:rPr>
          <w:color w:val="000000"/>
        </w:rPr>
        <w:t xml:space="preserve">В </w:t>
      </w:r>
      <w:r w:rsidRPr="00062555">
        <w:rPr>
          <w:color w:val="000000"/>
        </w:rPr>
        <w:t>соответствии с Федеральным законом от 17.05.2007 N 85-ФЗ "О внесении изменений в главы 21, 26.1, 26.2 и 26.3 части второй Налогового кодекса Российской Федерации", Федеральным законом от 22.07.2008 N 155-ФЗ "О внесении изменений в часть вторую Налогового кодекса Российской Федерации" Земское Собрание Березовского муниципального района решает: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 xml:space="preserve">1. Внести в Положение "О порядке введения на территории Березовского района единого налога на вмененный доход для отдельных видов деятельности", утвержденное решением Земского Собрания района от 15 сентября </w:t>
      </w:r>
      <w:smartTag w:uri="urn:schemas-microsoft-com:office:smarttags" w:element="metricconverter">
        <w:smartTagPr>
          <w:attr w:name="ProductID" w:val="2005 г"/>
        </w:smartTagPr>
        <w:r w:rsidRPr="00062555">
          <w:rPr>
            <w:color w:val="000000"/>
          </w:rPr>
          <w:t>2005 г</w:t>
        </w:r>
      </w:smartTag>
      <w:r w:rsidRPr="00062555">
        <w:rPr>
          <w:color w:val="000000"/>
        </w:rPr>
        <w:t>. N 145, следующие изменения и дополнения: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1.1. В разделе 1 "Виды предпринимательской деятельности, в отношении которых вводится единый налог":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в абзаце втором пункта 1 слова "киоски, палатки, лотки и другие" исключить;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пункт 5 изложить в следующей редакции: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"5.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в пункте 14 слова "спальных помещений" заменить словами "помещений для временного размещения и проживания";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дополнить пунктом 15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"15.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дополнить пунктом 16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"16.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дополнить пунктом 17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"17. Распространение наружной рекламы с использованием рекламных конструкций";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дополнить пунктом 18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"18. Размещение рекламы на транспортных средствах".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1.2. Абзац первый раздела 3 изложить в следующей редакции: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"3. Значения корректирующего коэффициента К2 в отношении пунктов: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3.1.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не превышает 5 квадратных метров;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3.2.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превышает 5 квадратных метров".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1.3. Раздел 6 изложить в следующей редакции: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"6. Значение корректирующего коэффициента К2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средств" применяется в размере 0,8.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средств" применяется в размере 0,13".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1.4. В разделе 8 слова "Оказание услуг по хранению автотранспортных средств на платных стоянках" заменить словами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1.5. В разделе 16: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слова "спальных помещений" заменить словами "помещений для временного размещения и проживания".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1.6. Раздел 17 соответственно считать разделом 21 Положения.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1.7. Дополнить разделом 17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"Значения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посетителей":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8"/>
        <w:gridCol w:w="1708"/>
      </w:tblGrid>
      <w:tr w:rsidR="007206D0" w:rsidRPr="007A1A1A">
        <w:trPr>
          <w:trHeight w:val="227"/>
        </w:trPr>
        <w:tc>
          <w:tcPr>
            <w:tcW w:w="719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                  Вид деятельности                   </w:t>
            </w:r>
          </w:p>
        </w:tc>
        <w:tc>
          <w:tcPr>
            <w:tcW w:w="170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Значения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корректи-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рующего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коэффициента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Оказание услуг по передаче во временное владение и(или) в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пользование торговых мест, расположенных в объектах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стационарной торговой сети, не имеющих торговых залов,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объектов нестационарной торговой сети, а также объектов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организации общественного питания, не имеющих зала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обслуживания посетителей, если площадь каждого из них не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превышает 5 квадратных метров       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0,3     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Оказание услуг по передаче во временное владение и(или) в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пользование торговых мест, расположенных в объектах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стационарной торговой сети, не имеющих торговых залов,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объектов нестационарной торговой сети, а также объектов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организации общественного питания, не имеющих зала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обслуживания посетителей, если площадь каждого из них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превышает 5 квадратных метров       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0,3     </w:t>
            </w:r>
          </w:p>
        </w:tc>
      </w:tr>
    </w:tbl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1.8. Дополнить разделом 18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"Значения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питания":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8"/>
        <w:gridCol w:w="1708"/>
      </w:tblGrid>
      <w:tr w:rsidR="007206D0" w:rsidRPr="007A1A1A">
        <w:trPr>
          <w:trHeight w:val="227"/>
        </w:trPr>
        <w:tc>
          <w:tcPr>
            <w:tcW w:w="719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                  Вид деятельности                   </w:t>
            </w:r>
          </w:p>
        </w:tc>
        <w:tc>
          <w:tcPr>
            <w:tcW w:w="170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Значения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корректи-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рующего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коэффициента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Оказание услуг по передаче во временное владение и(или) в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пользование земельных участков площадью, не превышающей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10 квадратных метров, для размещения объектов    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стационарной и нестационарной торговой сети, а также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объектов организации общественного питания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0,3     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Оказание услуг по передаче во временное владение и(или) в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пользование земельных участков площадью, превышающей 10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квадратных метров, для размещения объектов стационарной и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нестационарной торговой сети, а также объектов   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организации общественного питания   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0,3     </w:t>
            </w:r>
          </w:p>
        </w:tc>
      </w:tr>
    </w:tbl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p w:rsidR="007206D0" w:rsidRPr="00062555" w:rsidRDefault="007206D0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1.9. Дополнить разделом 19 следующего содержания: "Значения корректирующего коэффициента К2 в отношении вида предпринимательской деятельности "Распространение наружной рекламы с использованием рекламных конструкций":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8"/>
        <w:gridCol w:w="1708"/>
      </w:tblGrid>
      <w:tr w:rsidR="007206D0" w:rsidRPr="007A1A1A">
        <w:trPr>
          <w:trHeight w:val="227"/>
        </w:trPr>
        <w:tc>
          <w:tcPr>
            <w:tcW w:w="719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                  Вид деятельности                   </w:t>
            </w:r>
          </w:p>
        </w:tc>
        <w:tc>
          <w:tcPr>
            <w:tcW w:w="1708" w:type="dxa"/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Значения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корректи-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рующего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коэффициента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Распространение наружной рекламы с использованием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рекламных конструкций (за исключением рекламных  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конструкций с автоматической сменой изображения и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электронных табло)                  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0,8     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Распространение наружной рекламы с использованием       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>рекламных конструкций с автоматической сменой изображения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0,8     </w:t>
            </w:r>
          </w:p>
        </w:tc>
      </w:tr>
      <w:tr w:rsidR="007206D0" w:rsidRPr="007A1A1A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Распространение наружной рекламы посредством электронных </w:t>
            </w:r>
          </w:p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табло                               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7206D0" w:rsidRPr="00B664E1" w:rsidRDefault="007206D0">
            <w:pPr>
              <w:pStyle w:val="ConsPlusNonformat"/>
              <w:rPr>
                <w:color w:val="000000"/>
              </w:rPr>
            </w:pPr>
            <w:r w:rsidRPr="00B664E1">
              <w:rPr>
                <w:color w:val="000000"/>
              </w:rPr>
              <w:t xml:space="preserve">    0,8     </w:t>
            </w:r>
          </w:p>
        </w:tc>
      </w:tr>
    </w:tbl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1.10. Дополнить разделом 20 следующего содержания: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"Значение корректирующего коэффициента К2 в отношении вида предпринимательской деятельности "Размещение рекламы на транспортных средствах" применяется в размере 1".</w:t>
      </w:r>
    </w:p>
    <w:p w:rsidR="007206D0" w:rsidRPr="00062555" w:rsidRDefault="007206D0" w:rsidP="00062555">
      <w:pPr>
        <w:pStyle w:val="ConsPlusNormal"/>
        <w:ind w:firstLine="540"/>
        <w:jc w:val="both"/>
        <w:rPr>
          <w:color w:val="000000"/>
        </w:rPr>
      </w:pPr>
      <w:r w:rsidRPr="00062555">
        <w:rPr>
          <w:color w:val="000000"/>
        </w:rPr>
        <w:t>2. Настоящее решение подлежит официальному опубликованию (обнародованию), вступает в силу по истечении одного месяца со дня его официального опубликования, но не ранее 1 января 2009 года.</w:t>
      </w:r>
    </w:p>
    <w:p w:rsidR="007206D0" w:rsidRPr="00062555" w:rsidRDefault="007206D0">
      <w:pPr>
        <w:pStyle w:val="ConsPlusNormal"/>
        <w:ind w:firstLine="540"/>
        <w:jc w:val="both"/>
        <w:rPr>
          <w:i/>
          <w:color w:val="000000"/>
        </w:rPr>
      </w:pPr>
    </w:p>
    <w:p w:rsidR="007206D0" w:rsidRPr="00062555" w:rsidRDefault="007206D0">
      <w:pPr>
        <w:pStyle w:val="ConsPlusNormal"/>
        <w:jc w:val="right"/>
        <w:rPr>
          <w:i/>
          <w:color w:val="000000"/>
        </w:rPr>
      </w:pPr>
      <w:r w:rsidRPr="00062555">
        <w:rPr>
          <w:i/>
          <w:color w:val="000000"/>
        </w:rPr>
        <w:t xml:space="preserve">Глава </w:t>
      </w:r>
    </w:p>
    <w:p w:rsidR="007206D0" w:rsidRPr="00062555" w:rsidRDefault="007206D0">
      <w:pPr>
        <w:pStyle w:val="ConsPlusNormal"/>
        <w:jc w:val="right"/>
        <w:rPr>
          <w:i/>
          <w:color w:val="000000"/>
        </w:rPr>
      </w:pPr>
      <w:r w:rsidRPr="00062555">
        <w:rPr>
          <w:i/>
          <w:color w:val="000000"/>
        </w:rPr>
        <w:t>района</w:t>
      </w:r>
    </w:p>
    <w:p w:rsidR="007206D0" w:rsidRPr="00B664E1" w:rsidRDefault="007206D0">
      <w:pPr>
        <w:pStyle w:val="ConsPlusNormal"/>
        <w:jc w:val="right"/>
        <w:rPr>
          <w:color w:val="000000"/>
        </w:rPr>
      </w:pPr>
      <w:r w:rsidRPr="00062555">
        <w:rPr>
          <w:i/>
          <w:color w:val="000000"/>
        </w:rPr>
        <w:t>А.Э.СЕРОГОДСКИЙ</w:t>
      </w:r>
    </w:p>
    <w:p w:rsidR="007206D0" w:rsidRPr="00B664E1" w:rsidRDefault="007206D0">
      <w:pPr>
        <w:pStyle w:val="ConsPlusNormal"/>
        <w:jc w:val="both"/>
        <w:rPr>
          <w:color w:val="000000"/>
        </w:rPr>
      </w:pPr>
      <w:r w:rsidRPr="00B664E1">
        <w:rPr>
          <w:color w:val="000000"/>
        </w:rPr>
        <w:t>31.10.2008</w:t>
      </w:r>
    </w:p>
    <w:p w:rsidR="007206D0" w:rsidRPr="00B664E1" w:rsidRDefault="007206D0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7206D0" w:rsidRPr="00B664E1" w:rsidSect="0089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E1"/>
    <w:rsid w:val="00062555"/>
    <w:rsid w:val="00246BE2"/>
    <w:rsid w:val="00277251"/>
    <w:rsid w:val="00333F0A"/>
    <w:rsid w:val="004805D8"/>
    <w:rsid w:val="004F395A"/>
    <w:rsid w:val="006836AE"/>
    <w:rsid w:val="007206D0"/>
    <w:rsid w:val="007A1A1A"/>
    <w:rsid w:val="00890C15"/>
    <w:rsid w:val="00AA591C"/>
    <w:rsid w:val="00B664E1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4E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64E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4E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664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1164</Words>
  <Characters>6639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2016-07-19T11:34:00Z</dcterms:created>
  <dcterms:modified xsi:type="dcterms:W3CDTF">2016-10-26T11:48:00Z</dcterms:modified>
</cp:coreProperties>
</file>