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0" w:rsidRPr="00D1372A" w:rsidRDefault="00774BF0">
      <w:pPr>
        <w:pStyle w:val="ConsPlusTitle"/>
        <w:jc w:val="center"/>
      </w:pPr>
      <w:r w:rsidRPr="00D1372A">
        <w:t>ЗЕМСКОЕ СОБРАНИЕ КРАСНОВИШЕРСКОГО МУНИЦИПАЛЬНОГО РАЙОНА</w:t>
      </w:r>
    </w:p>
    <w:p w:rsidR="00774BF0" w:rsidRPr="00D1372A" w:rsidRDefault="00774BF0">
      <w:pPr>
        <w:pStyle w:val="ConsPlusTitle"/>
        <w:jc w:val="center"/>
      </w:pPr>
    </w:p>
    <w:p w:rsidR="00774BF0" w:rsidRPr="00D1372A" w:rsidRDefault="00774BF0">
      <w:pPr>
        <w:pStyle w:val="ConsPlusTitle"/>
        <w:jc w:val="center"/>
      </w:pPr>
      <w:r w:rsidRPr="00D1372A">
        <w:t>РЕШЕНИЕ</w:t>
      </w:r>
    </w:p>
    <w:p w:rsidR="00774BF0" w:rsidRPr="00D1372A" w:rsidRDefault="00774BF0">
      <w:pPr>
        <w:pStyle w:val="ConsPlusTitle"/>
        <w:jc w:val="center"/>
      </w:pPr>
      <w:r w:rsidRPr="00D1372A">
        <w:t>от 22 октября 2007 г. N 518</w:t>
      </w:r>
    </w:p>
    <w:p w:rsidR="00774BF0" w:rsidRPr="00D1372A" w:rsidRDefault="00774BF0">
      <w:pPr>
        <w:pStyle w:val="ConsPlusTitle"/>
        <w:jc w:val="center"/>
      </w:pPr>
    </w:p>
    <w:p w:rsidR="00774BF0" w:rsidRPr="00D1372A" w:rsidRDefault="00774BF0">
      <w:pPr>
        <w:pStyle w:val="ConsPlusTitle"/>
        <w:jc w:val="center"/>
      </w:pPr>
      <w:r w:rsidRPr="00D1372A">
        <w:t>О ВНЕСЕНИИ ДОПОЛНЕНИЙ В РЕШЕНИЕ ЗЕМСКОГО СОБРАНИЯ РАЙОНА</w:t>
      </w:r>
    </w:p>
    <w:p w:rsidR="00774BF0" w:rsidRPr="00D1372A" w:rsidRDefault="00774BF0">
      <w:pPr>
        <w:pStyle w:val="ConsPlusTitle"/>
        <w:jc w:val="center"/>
      </w:pPr>
      <w:r w:rsidRPr="00D1372A">
        <w:t>"О ВВЕДЕНИИ В ДЕЙСТВИЕ СИСТЕМЫ НАЛОГООБЛОЖЕНИЯ В ВИДЕ</w:t>
      </w:r>
    </w:p>
    <w:p w:rsidR="00774BF0" w:rsidRPr="00D1372A" w:rsidRDefault="00774BF0">
      <w:pPr>
        <w:pStyle w:val="ConsPlusTitle"/>
        <w:jc w:val="center"/>
      </w:pPr>
      <w:r w:rsidRPr="00D1372A">
        <w:t>ЕДИНОГО НАЛОГА НА ВМЕНЕННЫЙ ДОХОД ДЛЯ ОТДЕЛЬНЫХ ВИДОВ</w:t>
      </w:r>
    </w:p>
    <w:p w:rsidR="00774BF0" w:rsidRPr="00D1372A" w:rsidRDefault="00774BF0">
      <w:pPr>
        <w:pStyle w:val="ConsPlusTitle"/>
        <w:jc w:val="center"/>
      </w:pPr>
      <w:r w:rsidRPr="00D1372A">
        <w:t>ДЕЯТЕЛЬНОСТИ НА ТЕРРИТОРИИ МУНИЦИПАЛЬНОГО ОБРАЗОВАНИЯ</w:t>
      </w:r>
    </w:p>
    <w:p w:rsidR="00774BF0" w:rsidRPr="00D1372A" w:rsidRDefault="00774BF0">
      <w:pPr>
        <w:pStyle w:val="ConsPlusTitle"/>
        <w:jc w:val="center"/>
      </w:pPr>
      <w:r w:rsidRPr="00D1372A">
        <w:t>"КРАСНОВИШЕРСКИЙ РАЙОН" ОТ 27.10.2005 N 171</w:t>
      </w:r>
    </w:p>
    <w:p w:rsidR="00774BF0" w:rsidRPr="00D1372A" w:rsidRDefault="00774BF0">
      <w:pPr>
        <w:pStyle w:val="ConsPlusTitle"/>
        <w:jc w:val="center"/>
      </w:pPr>
      <w:r w:rsidRPr="00D1372A">
        <w:t>(В РЕД. ОТ 23.10.2006 N 340)</w:t>
      </w:r>
    </w:p>
    <w:p w:rsidR="00774BF0" w:rsidRPr="00D1372A" w:rsidRDefault="00774BF0">
      <w:pPr>
        <w:pStyle w:val="ConsPlusNormal"/>
        <w:ind w:firstLine="540"/>
        <w:jc w:val="both"/>
      </w:pPr>
    </w:p>
    <w:p w:rsidR="00774BF0" w:rsidRDefault="00774BF0" w:rsidP="006F511F">
      <w:pPr>
        <w:pStyle w:val="ConsPlusNormal"/>
        <w:ind w:firstLine="540"/>
        <w:jc w:val="both"/>
      </w:pPr>
      <w:r>
        <w:t>В соответствии с Федеральным законом от 17.05.2007 N 85-ФЗ "О внесении изменений в главу 26.3 части второй Налогового кодекса Российской Федерации" Земское Собрание муниципального образования "Красновишерский район" решает:</w:t>
      </w:r>
    </w:p>
    <w:p w:rsidR="00774BF0" w:rsidRDefault="00774BF0" w:rsidP="006F511F">
      <w:pPr>
        <w:pStyle w:val="ConsPlusNormal"/>
        <w:ind w:firstLine="540"/>
        <w:jc w:val="both"/>
      </w:pPr>
    </w:p>
    <w:p w:rsidR="00774BF0" w:rsidRDefault="00774BF0" w:rsidP="006F511F">
      <w:pPr>
        <w:pStyle w:val="ConsPlusNormal"/>
        <w:ind w:firstLine="540"/>
        <w:jc w:val="both"/>
      </w:pPr>
      <w:r>
        <w:t>1. Внести следующие дополнения в решение Земского Собрания района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"Красновишерский район" от 27.10.2005 N 171 (в ред. от 23.10.2006 N 340):</w:t>
      </w:r>
    </w:p>
    <w:p w:rsidR="00774BF0" w:rsidRDefault="00774BF0" w:rsidP="006F511F">
      <w:pPr>
        <w:pStyle w:val="ConsPlusNormal"/>
        <w:ind w:firstLine="540"/>
        <w:jc w:val="both"/>
      </w:pPr>
      <w:r>
        <w:t>1.1. Дополнить пункт 2 решения подпунктами 12, 13, 14 следующего содержания:</w:t>
      </w:r>
    </w:p>
    <w:p w:rsidR="00774BF0" w:rsidRDefault="00774BF0" w:rsidP="006F511F">
      <w:pPr>
        <w:pStyle w:val="ConsPlusNormal"/>
        <w:ind w:firstLine="540"/>
        <w:jc w:val="both"/>
      </w:pPr>
      <w:r>
        <w:t>"12)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74BF0" w:rsidRDefault="00774BF0" w:rsidP="006F511F">
      <w:pPr>
        <w:pStyle w:val="ConsPlusNormal"/>
        <w:ind w:firstLine="540"/>
        <w:jc w:val="both"/>
      </w:pPr>
      <w:r>
        <w:t>13)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774BF0" w:rsidRDefault="00774BF0" w:rsidP="006F511F">
      <w:pPr>
        <w:pStyle w:val="ConsPlusNormal"/>
        <w:ind w:firstLine="540"/>
        <w:jc w:val="both"/>
      </w:pPr>
      <w:r>
        <w:t>14) 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посетителей".</w:t>
      </w:r>
    </w:p>
    <w:p w:rsidR="00774BF0" w:rsidRDefault="00774BF0" w:rsidP="006F511F">
      <w:pPr>
        <w:pStyle w:val="ConsPlusNormal"/>
        <w:ind w:firstLine="540"/>
        <w:jc w:val="both"/>
      </w:pPr>
      <w:r>
        <w:t>1.2. Дополнить решение пунктами 18, 19, 20 следующего содержания:</w:t>
      </w:r>
    </w:p>
    <w:p w:rsidR="00774BF0" w:rsidRDefault="00774BF0" w:rsidP="006F511F">
      <w:pPr>
        <w:pStyle w:val="ConsPlusNormal"/>
        <w:ind w:firstLine="540"/>
        <w:jc w:val="both"/>
      </w:pPr>
      <w:r>
        <w:t>"18. Установить значение корректирующего коэффициента К2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в размере, равном 1.</w:t>
      </w:r>
    </w:p>
    <w:p w:rsidR="00774BF0" w:rsidRDefault="00774BF0" w:rsidP="006F511F">
      <w:pPr>
        <w:pStyle w:val="ConsPlusNormal"/>
        <w:ind w:firstLine="540"/>
        <w:jc w:val="both"/>
      </w:pPr>
      <w:r>
        <w:t>19. Установить значение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 в размере, равном 1.</w:t>
      </w:r>
    </w:p>
    <w:p w:rsidR="00774BF0" w:rsidRDefault="00774BF0" w:rsidP="006F511F">
      <w:pPr>
        <w:pStyle w:val="ConsPlusNormal"/>
        <w:ind w:firstLine="540"/>
        <w:jc w:val="both"/>
      </w:pPr>
      <w:r>
        <w:t>20. Установить значение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 в размере, равном 1".</w:t>
      </w:r>
    </w:p>
    <w:p w:rsidR="00774BF0" w:rsidRDefault="00774BF0" w:rsidP="006F511F">
      <w:pPr>
        <w:pStyle w:val="ConsPlusNormal"/>
        <w:ind w:firstLine="540"/>
        <w:jc w:val="both"/>
      </w:pPr>
      <w:r>
        <w:t>2. Пункты 18, 19, 20 решения считать соответственно пунктами 21, 22, 23.</w:t>
      </w:r>
    </w:p>
    <w:p w:rsidR="00774BF0" w:rsidRDefault="00774BF0" w:rsidP="006F511F">
      <w:pPr>
        <w:pStyle w:val="ConsPlusNormal"/>
        <w:ind w:firstLine="540"/>
        <w:jc w:val="both"/>
      </w:pPr>
      <w:r>
        <w:t xml:space="preserve">3. Настоящее решение вступает в силу с 1 января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774BF0" w:rsidRDefault="00774BF0" w:rsidP="006F511F">
      <w:pPr>
        <w:pStyle w:val="ConsPlusNormal"/>
        <w:ind w:firstLine="540"/>
        <w:jc w:val="both"/>
      </w:pPr>
      <w:r>
        <w:t>4. Опубликовать настоящее решение в газете "Красная Вишера".</w:t>
      </w:r>
    </w:p>
    <w:p w:rsidR="00774BF0" w:rsidRPr="00D1372A" w:rsidRDefault="00774BF0" w:rsidP="006F511F">
      <w:pPr>
        <w:pStyle w:val="ConsPlusNormal"/>
        <w:ind w:firstLine="540"/>
        <w:jc w:val="both"/>
      </w:pPr>
      <w:r>
        <w:t>5. Контроль за выполнением настоящего решения возложить на Сарвилина А.И., председателя постоянной планово-бюджетной комиссии Земского Собрания МО "Красновишерский район".</w:t>
      </w:r>
    </w:p>
    <w:p w:rsidR="00774BF0" w:rsidRPr="00D1372A" w:rsidRDefault="00774BF0">
      <w:pPr>
        <w:pStyle w:val="ConsPlusNormal"/>
        <w:ind w:firstLine="540"/>
        <w:jc w:val="both"/>
      </w:pPr>
    </w:p>
    <w:p w:rsidR="00774BF0" w:rsidRPr="006F511F" w:rsidRDefault="00774BF0">
      <w:pPr>
        <w:pStyle w:val="ConsPlusNormal"/>
        <w:jc w:val="right"/>
        <w:rPr>
          <w:i/>
        </w:rPr>
      </w:pPr>
      <w:r w:rsidRPr="006F511F">
        <w:rPr>
          <w:i/>
        </w:rPr>
        <w:t>Глава муниципального образования</w:t>
      </w:r>
    </w:p>
    <w:p w:rsidR="00774BF0" w:rsidRPr="006F511F" w:rsidRDefault="00774BF0">
      <w:pPr>
        <w:pStyle w:val="ConsPlusNormal"/>
        <w:jc w:val="right"/>
        <w:rPr>
          <w:i/>
        </w:rPr>
      </w:pPr>
      <w:r w:rsidRPr="006F511F">
        <w:rPr>
          <w:i/>
        </w:rPr>
        <w:t>"Красновишерский район"</w:t>
      </w:r>
    </w:p>
    <w:p w:rsidR="00774BF0" w:rsidRPr="00D1372A" w:rsidRDefault="00774BF0">
      <w:pPr>
        <w:pStyle w:val="ConsPlusNormal"/>
        <w:jc w:val="right"/>
      </w:pPr>
      <w:r w:rsidRPr="006F511F">
        <w:rPr>
          <w:i/>
        </w:rPr>
        <w:t>Н.В.НОВИКОВ</w:t>
      </w:r>
    </w:p>
    <w:p w:rsidR="00774BF0" w:rsidRPr="00D1372A" w:rsidRDefault="00774BF0">
      <w:pPr>
        <w:pStyle w:val="ConsPlusNormal"/>
        <w:ind w:firstLine="540"/>
        <w:jc w:val="both"/>
      </w:pPr>
      <w:bookmarkStart w:id="0" w:name="_GoBack"/>
      <w:bookmarkEnd w:id="0"/>
    </w:p>
    <w:sectPr w:rsidR="00774BF0" w:rsidRPr="00D1372A" w:rsidSect="008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B7"/>
    <w:rsid w:val="00204452"/>
    <w:rsid w:val="002740B7"/>
    <w:rsid w:val="005F4F70"/>
    <w:rsid w:val="006836AE"/>
    <w:rsid w:val="006F511F"/>
    <w:rsid w:val="00774BF0"/>
    <w:rsid w:val="007D35F0"/>
    <w:rsid w:val="008021A9"/>
    <w:rsid w:val="00832CBC"/>
    <w:rsid w:val="00A158DF"/>
    <w:rsid w:val="00AF5CE0"/>
    <w:rsid w:val="00CA0C94"/>
    <w:rsid w:val="00D1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40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740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740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573</Words>
  <Characters>3271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2016-07-20T09:16:00Z</dcterms:created>
  <dcterms:modified xsi:type="dcterms:W3CDTF">2016-10-26T10:28:00Z</dcterms:modified>
</cp:coreProperties>
</file>